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1E" w:rsidRPr="00164B18" w:rsidRDefault="0085031E" w:rsidP="00111B05">
      <w:pPr>
        <w:jc w:val="center"/>
        <w:rPr>
          <w:sz w:val="28"/>
          <w:szCs w:val="28"/>
        </w:rPr>
      </w:pPr>
      <w:r w:rsidRPr="00FA2B6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 style="width:42.75pt;height:1in;visibility:visible">
            <v:imagedata r:id="rId5" o:title=""/>
          </v:shape>
        </w:pict>
      </w:r>
    </w:p>
    <w:p w:rsidR="0085031E" w:rsidRPr="00164B18" w:rsidRDefault="0085031E" w:rsidP="00111B05">
      <w:pPr>
        <w:jc w:val="center"/>
        <w:rPr>
          <w:sz w:val="28"/>
          <w:szCs w:val="28"/>
        </w:rPr>
      </w:pPr>
      <w:r w:rsidRPr="00164B18">
        <w:rPr>
          <w:sz w:val="28"/>
          <w:szCs w:val="28"/>
        </w:rPr>
        <w:t>Российская Федерация</w:t>
      </w:r>
    </w:p>
    <w:p w:rsidR="0085031E" w:rsidRPr="00164B18" w:rsidRDefault="0085031E" w:rsidP="00111B05">
      <w:pPr>
        <w:jc w:val="center"/>
        <w:rPr>
          <w:sz w:val="28"/>
          <w:szCs w:val="28"/>
        </w:rPr>
      </w:pPr>
      <w:r w:rsidRPr="00164B18">
        <w:rPr>
          <w:sz w:val="28"/>
          <w:szCs w:val="28"/>
        </w:rPr>
        <w:t>Свердловская область</w:t>
      </w:r>
    </w:p>
    <w:p w:rsidR="0085031E" w:rsidRPr="00164B18" w:rsidRDefault="0085031E" w:rsidP="00111B05">
      <w:pPr>
        <w:jc w:val="center"/>
        <w:rPr>
          <w:b/>
          <w:bCs/>
          <w:sz w:val="28"/>
          <w:szCs w:val="28"/>
        </w:rPr>
      </w:pPr>
      <w:r w:rsidRPr="00164B18">
        <w:rPr>
          <w:b/>
          <w:bCs/>
          <w:sz w:val="28"/>
          <w:szCs w:val="28"/>
        </w:rPr>
        <w:t xml:space="preserve">Глава муниципального образования </w:t>
      </w:r>
    </w:p>
    <w:p w:rsidR="0085031E" w:rsidRPr="00164B18" w:rsidRDefault="0085031E" w:rsidP="00111B05">
      <w:pPr>
        <w:jc w:val="center"/>
        <w:rPr>
          <w:b/>
          <w:bCs/>
          <w:sz w:val="28"/>
          <w:szCs w:val="28"/>
        </w:rPr>
      </w:pPr>
      <w:r w:rsidRPr="00164B18">
        <w:rPr>
          <w:b/>
          <w:bCs/>
          <w:sz w:val="28"/>
          <w:szCs w:val="28"/>
        </w:rPr>
        <w:t>Байкаловского сельского поселения</w:t>
      </w:r>
    </w:p>
    <w:p w:rsidR="0085031E" w:rsidRPr="00164B18" w:rsidRDefault="0085031E" w:rsidP="00111B05">
      <w:pPr>
        <w:jc w:val="center"/>
        <w:rPr>
          <w:b/>
          <w:bCs/>
          <w:sz w:val="28"/>
          <w:szCs w:val="28"/>
        </w:rPr>
      </w:pPr>
    </w:p>
    <w:p w:rsidR="0085031E" w:rsidRPr="00164B18" w:rsidRDefault="0085031E" w:rsidP="00111B05">
      <w:pPr>
        <w:jc w:val="center"/>
        <w:rPr>
          <w:b/>
          <w:bCs/>
          <w:sz w:val="28"/>
          <w:szCs w:val="28"/>
        </w:rPr>
      </w:pPr>
      <w:r w:rsidRPr="00164B18">
        <w:rPr>
          <w:b/>
          <w:bCs/>
          <w:sz w:val="28"/>
          <w:szCs w:val="28"/>
        </w:rPr>
        <w:t>ПОСТАНОВЛЕНИЕ</w:t>
      </w:r>
    </w:p>
    <w:p w:rsidR="0085031E" w:rsidRPr="00164B18" w:rsidRDefault="0085031E" w:rsidP="00111B05">
      <w:pPr>
        <w:jc w:val="center"/>
        <w:rPr>
          <w:b/>
          <w:bCs/>
          <w:sz w:val="28"/>
          <w:szCs w:val="28"/>
        </w:rPr>
      </w:pPr>
    </w:p>
    <w:p w:rsidR="0085031E" w:rsidRPr="00164B18" w:rsidRDefault="0085031E" w:rsidP="00111B05">
      <w:pPr>
        <w:jc w:val="center"/>
        <w:rPr>
          <w:sz w:val="28"/>
          <w:szCs w:val="28"/>
        </w:rPr>
      </w:pPr>
      <w:r w:rsidRPr="00164B18">
        <w:rPr>
          <w:sz w:val="28"/>
          <w:szCs w:val="28"/>
        </w:rPr>
        <w:t>от 13.10.2015 года № 377-п</w:t>
      </w:r>
    </w:p>
    <w:p w:rsidR="0085031E" w:rsidRPr="00164B18" w:rsidRDefault="0085031E" w:rsidP="00111B05">
      <w:pPr>
        <w:jc w:val="center"/>
        <w:rPr>
          <w:sz w:val="28"/>
          <w:szCs w:val="28"/>
        </w:rPr>
      </w:pPr>
    </w:p>
    <w:p w:rsidR="0085031E" w:rsidRDefault="0085031E" w:rsidP="00111B05">
      <w:pPr>
        <w:jc w:val="center"/>
        <w:rPr>
          <w:sz w:val="28"/>
          <w:szCs w:val="28"/>
        </w:rPr>
      </w:pPr>
      <w:r w:rsidRPr="00164B18">
        <w:rPr>
          <w:sz w:val="28"/>
          <w:szCs w:val="28"/>
        </w:rPr>
        <w:t>с. Байкалово</w:t>
      </w:r>
    </w:p>
    <w:p w:rsidR="0085031E" w:rsidRPr="00164B18" w:rsidRDefault="0085031E" w:rsidP="00111B05">
      <w:pPr>
        <w:jc w:val="center"/>
        <w:rPr>
          <w:sz w:val="28"/>
          <w:szCs w:val="28"/>
        </w:rPr>
      </w:pPr>
    </w:p>
    <w:p w:rsidR="0085031E" w:rsidRPr="00164B18" w:rsidRDefault="0085031E" w:rsidP="00111B05">
      <w:pPr>
        <w:jc w:val="center"/>
        <w:rPr>
          <w:rStyle w:val="highlighthighlightactive"/>
          <w:sz w:val="28"/>
          <w:szCs w:val="28"/>
        </w:rPr>
      </w:pPr>
      <w:r w:rsidRPr="00164B18">
        <w:rPr>
          <w:sz w:val="28"/>
          <w:szCs w:val="28"/>
        </w:rPr>
        <w:t>Об утверждении Административного регламента администрации муниципального образования Байкаловского сельского поселения по предоставлению муниципальной услуги «Предоставление земельных участков на тер</w:t>
      </w:r>
      <w:bookmarkStart w:id="0" w:name="_GoBack"/>
      <w:bookmarkEnd w:id="0"/>
      <w:r w:rsidRPr="00164B18">
        <w:rPr>
          <w:sz w:val="28"/>
          <w:szCs w:val="28"/>
        </w:rPr>
        <w:t>ритории муниципального образования для ведения личного подсобного хозяйства (приусадебный участок)</w:t>
      </w:r>
      <w:r w:rsidRPr="00164B18">
        <w:rPr>
          <w:rStyle w:val="highlighthighlightactive"/>
          <w:sz w:val="28"/>
          <w:szCs w:val="28"/>
        </w:rPr>
        <w:t>»</w:t>
      </w:r>
    </w:p>
    <w:p w:rsidR="0085031E" w:rsidRDefault="0085031E" w:rsidP="00111B05">
      <w:pPr>
        <w:jc w:val="center"/>
        <w:rPr>
          <w:rStyle w:val="highlighthighlightactive"/>
          <w:sz w:val="28"/>
          <w:szCs w:val="28"/>
        </w:rPr>
      </w:pPr>
    </w:p>
    <w:p w:rsidR="0085031E" w:rsidRDefault="0085031E" w:rsidP="00111B05">
      <w:pPr>
        <w:pStyle w:val="ConsPlusNormal"/>
        <w:rPr>
          <w:rFonts w:cs="Times New Roman"/>
        </w:rPr>
      </w:pPr>
    </w:p>
    <w:p w:rsidR="0085031E" w:rsidRDefault="0085031E" w:rsidP="00111B05">
      <w:pPr>
        <w:ind w:firstLine="708"/>
        <w:jc w:val="both"/>
        <w:rPr>
          <w:sz w:val="28"/>
          <w:szCs w:val="28"/>
        </w:rPr>
      </w:pPr>
      <w:r w:rsidRPr="00111B05">
        <w:rPr>
          <w:sz w:val="28"/>
          <w:szCs w:val="28"/>
        </w:rPr>
        <w:t xml:space="preserve">В соответствии с Федеральным </w:t>
      </w:r>
      <w:hyperlink r:id="rId6" w:history="1">
        <w:r w:rsidRPr="00111B05">
          <w:rPr>
            <w:color w:val="0000FF"/>
            <w:sz w:val="28"/>
            <w:szCs w:val="28"/>
          </w:rPr>
          <w:t>законом</w:t>
        </w:r>
      </w:hyperlink>
      <w:r w:rsidRPr="00111B05">
        <w:rPr>
          <w:sz w:val="28"/>
          <w:szCs w:val="28"/>
        </w:rPr>
        <w:t xml:space="preserve"> от 27.07.2010 N 210-ФЗ "Об организации предоставления государственных и муниципальных услуг", Земельным </w:t>
      </w:r>
      <w:hyperlink r:id="rId7" w:history="1">
        <w:r w:rsidRPr="00111B05">
          <w:rPr>
            <w:color w:val="0000FF"/>
            <w:sz w:val="28"/>
            <w:szCs w:val="28"/>
          </w:rPr>
          <w:t>кодексом</w:t>
        </w:r>
      </w:hyperlink>
      <w:r w:rsidRPr="00111B05">
        <w:rPr>
          <w:sz w:val="28"/>
          <w:szCs w:val="28"/>
        </w:rPr>
        <w:t xml:space="preserve"> Российской Федерации от 25.10.2001 N 136-ФЗ, Федеральным </w:t>
      </w:r>
      <w:hyperlink r:id="rId8" w:history="1">
        <w:r w:rsidRPr="00111B05">
          <w:rPr>
            <w:color w:val="0000FF"/>
            <w:sz w:val="28"/>
            <w:szCs w:val="28"/>
          </w:rPr>
          <w:t>законом</w:t>
        </w:r>
      </w:hyperlink>
      <w:r w:rsidRPr="00111B05">
        <w:rPr>
          <w:sz w:val="28"/>
          <w:szCs w:val="28"/>
        </w:rPr>
        <w:t xml:space="preserve"> от 25.10.2001 N 137-ФЗ "О введении в действие Земельного кодекса Российской Федерации", руководствуясь </w:t>
      </w:r>
      <w:hyperlink r:id="rId9" w:history="1">
        <w:r w:rsidRPr="00111B05">
          <w:rPr>
            <w:color w:val="0000FF"/>
            <w:sz w:val="28"/>
            <w:szCs w:val="28"/>
          </w:rPr>
          <w:t>Уставом</w:t>
        </w:r>
      </w:hyperlink>
      <w:r w:rsidRPr="00111B05">
        <w:rPr>
          <w:sz w:val="28"/>
          <w:szCs w:val="28"/>
        </w:rPr>
        <w:t xml:space="preserve"> </w:t>
      </w:r>
      <w:r>
        <w:rPr>
          <w:sz w:val="28"/>
          <w:szCs w:val="28"/>
        </w:rPr>
        <w:t>Байкаловского сельского поселения, Глава муниципального образования Байкаловского сельского поселения,</w:t>
      </w:r>
    </w:p>
    <w:p w:rsidR="0085031E" w:rsidRDefault="0085031E" w:rsidP="00111B05">
      <w:pPr>
        <w:autoSpaceDE w:val="0"/>
        <w:ind w:firstLine="540"/>
        <w:jc w:val="center"/>
        <w:rPr>
          <w:sz w:val="28"/>
          <w:szCs w:val="28"/>
        </w:rPr>
      </w:pPr>
    </w:p>
    <w:p w:rsidR="0085031E" w:rsidRDefault="0085031E" w:rsidP="00111B05">
      <w:pPr>
        <w:autoSpaceDE w:val="0"/>
        <w:ind w:firstLine="540"/>
        <w:jc w:val="center"/>
        <w:rPr>
          <w:sz w:val="28"/>
          <w:szCs w:val="28"/>
        </w:rPr>
      </w:pPr>
      <w:r w:rsidRPr="007547D8">
        <w:rPr>
          <w:sz w:val="28"/>
          <w:szCs w:val="28"/>
        </w:rPr>
        <w:t>ПОСТАНОВ</w:t>
      </w:r>
      <w:r>
        <w:rPr>
          <w:sz w:val="28"/>
          <w:szCs w:val="28"/>
        </w:rPr>
        <w:t>ЛЯЕТ</w:t>
      </w:r>
      <w:r w:rsidRPr="007547D8">
        <w:rPr>
          <w:sz w:val="28"/>
          <w:szCs w:val="28"/>
        </w:rPr>
        <w:t>:</w:t>
      </w:r>
    </w:p>
    <w:p w:rsidR="0085031E" w:rsidRDefault="0085031E" w:rsidP="00111B05">
      <w:pPr>
        <w:autoSpaceDE w:val="0"/>
        <w:ind w:firstLine="540"/>
        <w:jc w:val="center"/>
        <w:rPr>
          <w:sz w:val="28"/>
          <w:szCs w:val="28"/>
        </w:rPr>
      </w:pPr>
    </w:p>
    <w:p w:rsidR="0085031E" w:rsidRDefault="0085031E" w:rsidP="00111B05">
      <w:pPr>
        <w:numPr>
          <w:ilvl w:val="0"/>
          <w:numId w:val="1"/>
        </w:numPr>
        <w:tabs>
          <w:tab w:val="clear" w:pos="360"/>
          <w:tab w:val="num" w:pos="-2520"/>
        </w:tabs>
        <w:autoSpaceDE w:val="0"/>
        <w:ind w:left="0" w:firstLine="0"/>
        <w:jc w:val="both"/>
        <w:rPr>
          <w:sz w:val="28"/>
          <w:szCs w:val="28"/>
        </w:rPr>
      </w:pPr>
      <w:r>
        <w:rPr>
          <w:sz w:val="28"/>
          <w:szCs w:val="28"/>
        </w:rPr>
        <w:t>Утвердить</w:t>
      </w:r>
      <w:r w:rsidRPr="007547D8">
        <w:rPr>
          <w:sz w:val="28"/>
          <w:szCs w:val="28"/>
        </w:rPr>
        <w:t xml:space="preserve"> </w:t>
      </w:r>
      <w:r>
        <w:rPr>
          <w:sz w:val="28"/>
          <w:szCs w:val="28"/>
        </w:rPr>
        <w:t xml:space="preserve">Административный регламент администрации муниципального образования Байкаловского сельского поселения по предоставлению муниципальной услуги </w:t>
      </w:r>
      <w:r w:rsidRPr="003231AD">
        <w:rPr>
          <w:sz w:val="28"/>
          <w:szCs w:val="28"/>
        </w:rPr>
        <w:t>«Предоставление земельных участков на территории муниципального образования для ведения личного подсобного хозяйства (приусадебный участок)</w:t>
      </w:r>
      <w:r w:rsidRPr="003231AD">
        <w:rPr>
          <w:rStyle w:val="highlighthighlightactive"/>
          <w:sz w:val="28"/>
          <w:szCs w:val="28"/>
        </w:rPr>
        <w:t>»</w:t>
      </w:r>
      <w:r>
        <w:rPr>
          <w:sz w:val="28"/>
          <w:szCs w:val="28"/>
        </w:rPr>
        <w:t xml:space="preserve"> согласно Приложений;</w:t>
      </w:r>
    </w:p>
    <w:p w:rsidR="0085031E" w:rsidRPr="007547D8" w:rsidRDefault="0085031E" w:rsidP="00111B05">
      <w:pPr>
        <w:suppressAutoHyphens/>
        <w:autoSpaceDE w:val="0"/>
        <w:jc w:val="both"/>
        <w:rPr>
          <w:sz w:val="28"/>
          <w:szCs w:val="28"/>
        </w:rPr>
      </w:pPr>
      <w:r>
        <w:rPr>
          <w:sz w:val="28"/>
          <w:szCs w:val="28"/>
        </w:rPr>
        <w:t xml:space="preserve">2. </w:t>
      </w:r>
      <w:r w:rsidRPr="007547D8">
        <w:rPr>
          <w:sz w:val="28"/>
          <w:szCs w:val="28"/>
        </w:rPr>
        <w:t>Опубликовать</w:t>
      </w:r>
      <w:r>
        <w:rPr>
          <w:sz w:val="28"/>
          <w:szCs w:val="28"/>
        </w:rPr>
        <w:t xml:space="preserve"> (обнародовать)</w:t>
      </w:r>
      <w:r w:rsidRPr="007547D8">
        <w:rPr>
          <w:sz w:val="28"/>
          <w:szCs w:val="28"/>
        </w:rPr>
        <w:t xml:space="preserve"> настоящее Постановление в</w:t>
      </w:r>
      <w:r>
        <w:rPr>
          <w:sz w:val="28"/>
          <w:szCs w:val="28"/>
        </w:rPr>
        <w:t xml:space="preserve"> районной</w:t>
      </w:r>
      <w:r w:rsidRPr="007547D8">
        <w:rPr>
          <w:sz w:val="28"/>
          <w:szCs w:val="28"/>
        </w:rPr>
        <w:t xml:space="preserve"> газете "Районные будни"</w:t>
      </w:r>
      <w:r>
        <w:rPr>
          <w:sz w:val="28"/>
          <w:szCs w:val="28"/>
        </w:rPr>
        <w:t xml:space="preserve"> и  на официальном сайте администрации муниципального образования Байкаловского сельского поселения: </w:t>
      </w:r>
      <w:hyperlink r:id="rId10" w:history="1">
        <w:r w:rsidRPr="00D13CD2">
          <w:rPr>
            <w:rStyle w:val="Hyperlink"/>
            <w:sz w:val="28"/>
            <w:szCs w:val="28"/>
            <w:lang w:val="en-US"/>
          </w:rPr>
          <w:t>www</w:t>
        </w:r>
        <w:r w:rsidRPr="00D13CD2">
          <w:rPr>
            <w:rStyle w:val="Hyperlink"/>
            <w:sz w:val="28"/>
            <w:szCs w:val="28"/>
          </w:rPr>
          <w:t>.</w:t>
        </w:r>
        <w:r w:rsidRPr="00D13CD2">
          <w:rPr>
            <w:rStyle w:val="Hyperlink"/>
            <w:sz w:val="28"/>
            <w:szCs w:val="28"/>
            <w:lang w:val="en-US"/>
          </w:rPr>
          <w:t>bsposelenie</w:t>
        </w:r>
        <w:r w:rsidRPr="00D13CD2">
          <w:rPr>
            <w:rStyle w:val="Hyperlink"/>
            <w:sz w:val="28"/>
            <w:szCs w:val="28"/>
          </w:rPr>
          <w:t>.</w:t>
        </w:r>
        <w:r w:rsidRPr="00D13CD2">
          <w:rPr>
            <w:rStyle w:val="Hyperlink"/>
            <w:sz w:val="28"/>
            <w:szCs w:val="28"/>
            <w:lang w:val="en-US"/>
          </w:rPr>
          <w:t>ru</w:t>
        </w:r>
      </w:hyperlink>
      <w:r>
        <w:rPr>
          <w:sz w:val="28"/>
          <w:szCs w:val="28"/>
        </w:rPr>
        <w:t>;</w:t>
      </w:r>
    </w:p>
    <w:p w:rsidR="0085031E" w:rsidRPr="007547D8" w:rsidRDefault="0085031E" w:rsidP="00111B05">
      <w:pPr>
        <w:suppressAutoHyphens/>
        <w:autoSpaceDE w:val="0"/>
        <w:jc w:val="both"/>
        <w:rPr>
          <w:sz w:val="28"/>
          <w:szCs w:val="28"/>
        </w:rPr>
      </w:pPr>
      <w:r>
        <w:rPr>
          <w:sz w:val="28"/>
          <w:szCs w:val="28"/>
        </w:rPr>
        <w:t xml:space="preserve">3.  </w:t>
      </w:r>
      <w:r w:rsidRPr="007547D8">
        <w:rPr>
          <w:sz w:val="28"/>
          <w:szCs w:val="28"/>
        </w:rPr>
        <w:t xml:space="preserve">Контроль </w:t>
      </w:r>
      <w:r>
        <w:rPr>
          <w:sz w:val="28"/>
          <w:szCs w:val="28"/>
        </w:rPr>
        <w:t>за</w:t>
      </w:r>
      <w:r w:rsidRPr="007547D8">
        <w:rPr>
          <w:sz w:val="28"/>
          <w:szCs w:val="28"/>
        </w:rPr>
        <w:t xml:space="preserve"> исполнением настоящего </w:t>
      </w:r>
      <w:r>
        <w:rPr>
          <w:sz w:val="28"/>
          <w:szCs w:val="28"/>
        </w:rPr>
        <w:t>Постановления оставляю за собой.</w:t>
      </w:r>
    </w:p>
    <w:p w:rsidR="0085031E" w:rsidRPr="007547D8" w:rsidRDefault="0085031E" w:rsidP="00111B05">
      <w:pPr>
        <w:autoSpaceDE w:val="0"/>
        <w:ind w:firstLine="540"/>
        <w:jc w:val="both"/>
        <w:rPr>
          <w:sz w:val="28"/>
          <w:szCs w:val="28"/>
        </w:rPr>
      </w:pPr>
    </w:p>
    <w:p w:rsidR="0085031E" w:rsidRPr="007547D8" w:rsidRDefault="0085031E" w:rsidP="00111B05">
      <w:pPr>
        <w:autoSpaceDE w:val="0"/>
        <w:jc w:val="both"/>
        <w:rPr>
          <w:sz w:val="28"/>
          <w:szCs w:val="28"/>
        </w:rPr>
      </w:pPr>
      <w:r w:rsidRPr="007547D8">
        <w:rPr>
          <w:sz w:val="28"/>
          <w:szCs w:val="28"/>
        </w:rPr>
        <w:t>Глава муниципального образования</w:t>
      </w:r>
    </w:p>
    <w:p w:rsidR="0085031E" w:rsidRPr="007547D8" w:rsidRDefault="0085031E" w:rsidP="00111B05">
      <w:pPr>
        <w:autoSpaceDE w:val="0"/>
        <w:rPr>
          <w:sz w:val="28"/>
          <w:szCs w:val="28"/>
        </w:rPr>
      </w:pPr>
      <w:r w:rsidRPr="007547D8">
        <w:rPr>
          <w:sz w:val="28"/>
          <w:szCs w:val="28"/>
        </w:rPr>
        <w:t xml:space="preserve">Байкаловского сельского поселения                     </w:t>
      </w:r>
      <w:r>
        <w:rPr>
          <w:sz w:val="28"/>
          <w:szCs w:val="28"/>
        </w:rPr>
        <w:t xml:space="preserve">                       </w:t>
      </w:r>
      <w:r w:rsidRPr="007547D8">
        <w:rPr>
          <w:sz w:val="28"/>
          <w:szCs w:val="28"/>
        </w:rPr>
        <w:t>Л.Ю. Пелевина</w:t>
      </w:r>
    </w:p>
    <w:p w:rsidR="0085031E" w:rsidRDefault="0085031E" w:rsidP="00111B05">
      <w:pPr>
        <w:autoSpaceDE w:val="0"/>
        <w:ind w:left="4956" w:firstLine="708"/>
      </w:pPr>
    </w:p>
    <w:p w:rsidR="0085031E" w:rsidRPr="00111B05" w:rsidRDefault="0085031E" w:rsidP="00111B05">
      <w:pPr>
        <w:autoSpaceDE w:val="0"/>
        <w:ind w:left="4956" w:firstLine="708"/>
      </w:pPr>
      <w:r w:rsidRPr="00111B05">
        <w:t>Приложение № 1</w:t>
      </w:r>
    </w:p>
    <w:p w:rsidR="0085031E" w:rsidRPr="00111B05" w:rsidRDefault="0085031E" w:rsidP="00111B05">
      <w:pPr>
        <w:autoSpaceDE w:val="0"/>
        <w:ind w:left="5664"/>
      </w:pPr>
      <w:r w:rsidRPr="00111B05">
        <w:t>к Постановлению главы администрации</w:t>
      </w:r>
    </w:p>
    <w:p w:rsidR="0085031E" w:rsidRPr="00111B05" w:rsidRDefault="0085031E" w:rsidP="00111B05">
      <w:pPr>
        <w:autoSpaceDE w:val="0"/>
        <w:ind w:left="5664"/>
      </w:pPr>
      <w:r w:rsidRPr="00017E88">
        <w:t>от 13.10.2015 года № 377-п</w:t>
      </w:r>
    </w:p>
    <w:p w:rsidR="0085031E" w:rsidRPr="00111B05" w:rsidRDefault="0085031E" w:rsidP="00111B05">
      <w:pPr>
        <w:autoSpaceDE w:val="0"/>
        <w:ind w:left="5664"/>
      </w:pPr>
    </w:p>
    <w:p w:rsidR="0085031E" w:rsidRPr="00111B05" w:rsidRDefault="0085031E" w:rsidP="00111B05">
      <w:pPr>
        <w:pStyle w:val="western"/>
        <w:spacing w:before="0" w:beforeAutospacing="0" w:after="0" w:afterAutospacing="0"/>
        <w:jc w:val="center"/>
        <w:rPr>
          <w:rStyle w:val="highlighthighlightactive"/>
        </w:rPr>
      </w:pPr>
      <w:r w:rsidRPr="00111B05">
        <w:rPr>
          <w:rStyle w:val="highlighthighlightactive"/>
        </w:rPr>
        <w:t>Административный регламент</w:t>
      </w:r>
    </w:p>
    <w:p w:rsidR="0085031E" w:rsidRPr="00111B05" w:rsidRDefault="0085031E" w:rsidP="00111B05">
      <w:pPr>
        <w:pStyle w:val="western"/>
        <w:spacing w:before="0" w:beforeAutospacing="0" w:after="0" w:afterAutospacing="0"/>
        <w:jc w:val="center"/>
        <w:rPr>
          <w:rStyle w:val="highlighthighlightactive"/>
        </w:rPr>
      </w:pPr>
      <w:r w:rsidRPr="00111B05">
        <w:rPr>
          <w:rStyle w:val="highlighthighlightactive"/>
        </w:rPr>
        <w:t>по предоставлению муниципальной услуги</w:t>
      </w:r>
    </w:p>
    <w:p w:rsidR="0085031E" w:rsidRPr="00111B05" w:rsidRDefault="0085031E" w:rsidP="00111B05">
      <w:pPr>
        <w:pStyle w:val="western"/>
        <w:spacing w:before="0" w:beforeAutospacing="0" w:after="0" w:afterAutospacing="0"/>
        <w:jc w:val="center"/>
        <w:rPr>
          <w:rStyle w:val="highlighthighlightactive"/>
          <w:b/>
          <w:bCs/>
        </w:rPr>
      </w:pPr>
      <w:r w:rsidRPr="00111B05">
        <w:rPr>
          <w:rStyle w:val="highlighthighlightactive"/>
          <w:b/>
          <w:bCs/>
        </w:rPr>
        <w:t>«</w:t>
      </w:r>
      <w:r>
        <w:t>Предоставление земельных участков на территории муниципального образования для ведения личного подсобного хозяйства (приусадебный участок)</w:t>
      </w:r>
      <w:r w:rsidRPr="00111B05">
        <w:rPr>
          <w:rStyle w:val="highlighthighlightactive"/>
          <w:b/>
          <w:bCs/>
        </w:rPr>
        <w:t>»</w:t>
      </w:r>
    </w:p>
    <w:p w:rsidR="0085031E" w:rsidRDefault="0085031E" w:rsidP="00111B05">
      <w:pPr>
        <w:ind w:firstLine="708"/>
        <w:jc w:val="both"/>
        <w:rPr>
          <w:sz w:val="28"/>
          <w:szCs w:val="28"/>
        </w:rPr>
      </w:pPr>
    </w:p>
    <w:p w:rsidR="0085031E" w:rsidRPr="00111B05" w:rsidRDefault="0085031E"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Раздел 1. ОБЩИЕ ПОЛОЖЕНИЯ</w:t>
      </w:r>
    </w:p>
    <w:p w:rsidR="0085031E" w:rsidRPr="00111B05" w:rsidRDefault="0085031E" w:rsidP="00111B05">
      <w:pPr>
        <w:pStyle w:val="ConsPlusNormal"/>
        <w:rPr>
          <w:rFonts w:ascii="Times New Roman" w:hAnsi="Times New Roman" w:cs="Times New Roman"/>
          <w:sz w:val="24"/>
          <w:szCs w:val="24"/>
        </w:rPr>
      </w:pPr>
    </w:p>
    <w:p w:rsidR="0085031E" w:rsidRPr="00111B05" w:rsidRDefault="0085031E"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1.1. ПРЕДМЕТ РЕГУЛИРОВАНИЯ</w:t>
      </w:r>
    </w:p>
    <w:p w:rsidR="0085031E" w:rsidRPr="00111B05" w:rsidRDefault="0085031E" w:rsidP="00111B05">
      <w:pPr>
        <w:pStyle w:val="ConsPlusNormal"/>
        <w:rPr>
          <w:rFonts w:ascii="Times New Roman" w:hAnsi="Times New Roman" w:cs="Times New Roman"/>
          <w:sz w:val="24"/>
          <w:szCs w:val="24"/>
        </w:rPr>
      </w:pPr>
    </w:p>
    <w:p w:rsidR="0085031E" w:rsidRPr="00111B05" w:rsidRDefault="0085031E"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 xml:space="preserve">1. Административный регламент предоставления муниципальной услуги </w:t>
      </w:r>
      <w:r w:rsidRPr="003231AD">
        <w:rPr>
          <w:rFonts w:ascii="Times New Roman" w:hAnsi="Times New Roman" w:cs="Times New Roman"/>
          <w:sz w:val="24"/>
          <w:szCs w:val="24"/>
        </w:rPr>
        <w:t>"Предоставление земельных участков на территории муниципального образования для ведения личного подсобного хозяйства (приусадебный участок)"</w:t>
      </w:r>
      <w:r w:rsidRPr="00111B05">
        <w:rPr>
          <w:rFonts w:ascii="Times New Roman" w:hAnsi="Times New Roman" w:cs="Times New Roman"/>
          <w:sz w:val="24"/>
          <w:szCs w:val="24"/>
        </w:rPr>
        <w:t xml:space="preserve"> (далее по тексту -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85031E" w:rsidRPr="00111B05" w:rsidRDefault="0085031E" w:rsidP="00111B05">
      <w:pPr>
        <w:pStyle w:val="ConsPlusNormal"/>
        <w:rPr>
          <w:rFonts w:ascii="Times New Roman" w:hAnsi="Times New Roman" w:cs="Times New Roman"/>
          <w:sz w:val="24"/>
          <w:szCs w:val="24"/>
        </w:rPr>
      </w:pPr>
    </w:p>
    <w:p w:rsidR="0085031E" w:rsidRPr="00111B05" w:rsidRDefault="0085031E"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1.2. КРУГ ЗАЯВИТЕЛЕЙ</w:t>
      </w:r>
    </w:p>
    <w:p w:rsidR="0085031E" w:rsidRPr="00111B05" w:rsidRDefault="0085031E" w:rsidP="00111B05">
      <w:pPr>
        <w:pStyle w:val="ConsPlusNormal"/>
        <w:rPr>
          <w:rFonts w:ascii="Times New Roman" w:hAnsi="Times New Roman" w:cs="Times New Roman"/>
          <w:sz w:val="24"/>
          <w:szCs w:val="24"/>
        </w:rPr>
      </w:pPr>
    </w:p>
    <w:p w:rsidR="0085031E" w:rsidRPr="003231AD" w:rsidRDefault="0085031E" w:rsidP="003231AD">
      <w:pPr>
        <w:pStyle w:val="ConsPlusNormal"/>
        <w:ind w:firstLine="540"/>
        <w:jc w:val="both"/>
        <w:rPr>
          <w:rFonts w:ascii="Times New Roman" w:hAnsi="Times New Roman" w:cs="Times New Roman"/>
          <w:sz w:val="24"/>
          <w:szCs w:val="24"/>
        </w:rPr>
      </w:pPr>
      <w:r w:rsidRPr="003231AD">
        <w:rPr>
          <w:rFonts w:ascii="Times New Roman" w:hAnsi="Times New Roman" w:cs="Times New Roman"/>
          <w:sz w:val="24"/>
          <w:szCs w:val="24"/>
        </w:rPr>
        <w:t>1. Получателями муниципальной услуги, предусмотренной настоящим Регламентом, являются:</w:t>
      </w:r>
    </w:p>
    <w:p w:rsidR="0085031E" w:rsidRPr="003231AD" w:rsidRDefault="0085031E" w:rsidP="003231AD">
      <w:pPr>
        <w:pStyle w:val="ConsPlusNormal"/>
        <w:ind w:firstLine="540"/>
        <w:jc w:val="both"/>
        <w:rPr>
          <w:rFonts w:ascii="Times New Roman" w:hAnsi="Times New Roman" w:cs="Times New Roman"/>
          <w:sz w:val="24"/>
          <w:szCs w:val="24"/>
        </w:rPr>
      </w:pPr>
      <w:r w:rsidRPr="003231AD">
        <w:rPr>
          <w:rFonts w:ascii="Times New Roman" w:hAnsi="Times New Roman" w:cs="Times New Roman"/>
          <w:sz w:val="24"/>
          <w:szCs w:val="24"/>
        </w:rPr>
        <w:t>1) граждане Российской Федерации (далее - граждане);</w:t>
      </w:r>
    </w:p>
    <w:p w:rsidR="0085031E" w:rsidRPr="003231AD" w:rsidRDefault="0085031E" w:rsidP="003231AD">
      <w:pPr>
        <w:pStyle w:val="ConsPlusNormal"/>
        <w:ind w:firstLine="540"/>
        <w:jc w:val="both"/>
        <w:rPr>
          <w:rFonts w:ascii="Times New Roman" w:hAnsi="Times New Roman" w:cs="Times New Roman"/>
          <w:sz w:val="24"/>
          <w:szCs w:val="24"/>
        </w:rPr>
      </w:pPr>
      <w:r w:rsidRPr="003231AD">
        <w:rPr>
          <w:rFonts w:ascii="Times New Roman" w:hAnsi="Times New Roman" w:cs="Times New Roman"/>
          <w:sz w:val="24"/>
          <w:szCs w:val="24"/>
        </w:rPr>
        <w:t>2)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85031E" w:rsidRPr="003231AD" w:rsidRDefault="0085031E" w:rsidP="003231AD">
      <w:pPr>
        <w:pStyle w:val="ConsPlusNormal"/>
        <w:ind w:firstLine="540"/>
        <w:jc w:val="both"/>
        <w:rPr>
          <w:rFonts w:ascii="Times New Roman" w:hAnsi="Times New Roman" w:cs="Times New Roman"/>
          <w:sz w:val="24"/>
          <w:szCs w:val="24"/>
        </w:rPr>
      </w:pPr>
      <w:r w:rsidRPr="003231AD">
        <w:rPr>
          <w:rFonts w:ascii="Times New Roman" w:hAnsi="Times New Roman" w:cs="Times New Roman"/>
          <w:sz w:val="24"/>
          <w:szCs w:val="24"/>
        </w:rPr>
        <w:t xml:space="preserve">2. В соответствии с </w:t>
      </w:r>
      <w:hyperlink r:id="rId11" w:history="1">
        <w:r w:rsidRPr="003231AD">
          <w:rPr>
            <w:rFonts w:ascii="Times New Roman" w:hAnsi="Times New Roman" w:cs="Times New Roman"/>
            <w:color w:val="0000FF"/>
            <w:sz w:val="24"/>
            <w:szCs w:val="24"/>
          </w:rPr>
          <w:t>п. 1 ст. 3</w:t>
        </w:r>
      </w:hyperlink>
      <w:r w:rsidRPr="003231AD">
        <w:rPr>
          <w:rFonts w:ascii="Times New Roman" w:hAnsi="Times New Roman" w:cs="Times New Roman"/>
          <w:sz w:val="24"/>
          <w:szCs w:val="24"/>
        </w:rPr>
        <w:t xml:space="preserve"> Федерального закона от 07.07.2003 N 112-ФЗ "О личном подсобном хозяйстве" земельные участки для ведения личного подсобного хозяйства предоставляются только дееспособным гражданам.</w:t>
      </w:r>
    </w:p>
    <w:p w:rsidR="0085031E" w:rsidRPr="00111B05" w:rsidRDefault="0085031E" w:rsidP="003231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111B05">
        <w:rPr>
          <w:rFonts w:ascii="Times New Roman" w:hAnsi="Times New Roman" w:cs="Times New Roman"/>
          <w:sz w:val="24"/>
          <w:szCs w:val="24"/>
        </w:rPr>
        <w:t>. Заявителями на получение муниципальной услуги могут быть уполномоченные представители при предоставлении доверенности, оформленной в соответствии с гражданским законодательством Российской Федерации.</w:t>
      </w:r>
    </w:p>
    <w:p w:rsidR="0085031E" w:rsidRPr="00111B05" w:rsidRDefault="0085031E" w:rsidP="00111B05">
      <w:pPr>
        <w:pStyle w:val="ConsPlusNormal"/>
        <w:rPr>
          <w:rFonts w:ascii="Times New Roman" w:hAnsi="Times New Roman" w:cs="Times New Roman"/>
          <w:sz w:val="24"/>
          <w:szCs w:val="24"/>
        </w:rPr>
      </w:pPr>
    </w:p>
    <w:p w:rsidR="0085031E" w:rsidRPr="00111B05" w:rsidRDefault="0085031E"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1.3. ТРЕБОВАНИЯ К ПОРЯДКУ ИНФОРМИРОВАНИЯ</w:t>
      </w:r>
    </w:p>
    <w:p w:rsidR="0085031E" w:rsidRPr="00111B05" w:rsidRDefault="0085031E"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О ПРЕДОСТАВЛЕНИИ МУНИЦИПАЛЬНОЙ УСЛУГИ</w:t>
      </w:r>
    </w:p>
    <w:p w:rsidR="0085031E" w:rsidRPr="00111B05" w:rsidRDefault="0085031E" w:rsidP="00111B05">
      <w:pPr>
        <w:pStyle w:val="ConsPlusNormal"/>
        <w:rPr>
          <w:rFonts w:ascii="Times New Roman" w:hAnsi="Times New Roman" w:cs="Times New Roman"/>
          <w:sz w:val="24"/>
          <w:szCs w:val="24"/>
        </w:rPr>
      </w:pPr>
    </w:p>
    <w:p w:rsidR="0085031E" w:rsidRPr="00111B05" w:rsidRDefault="0085031E"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4. Требования к порядку информирования.</w:t>
      </w:r>
    </w:p>
    <w:p w:rsidR="0085031E" w:rsidRPr="00111B05" w:rsidRDefault="0085031E"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 xml:space="preserve">Информация о месте нахождения и графике работы </w:t>
      </w:r>
      <w:r>
        <w:rPr>
          <w:rFonts w:ascii="Times New Roman" w:hAnsi="Times New Roman" w:cs="Times New Roman"/>
          <w:sz w:val="24"/>
          <w:szCs w:val="24"/>
        </w:rPr>
        <w:t>Администрации муниципального образования Байкаловского сельского поселения</w:t>
      </w:r>
      <w:r w:rsidRPr="00111B05">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Pr="00111B05">
        <w:rPr>
          <w:rFonts w:ascii="Times New Roman" w:hAnsi="Times New Roman" w:cs="Times New Roman"/>
          <w:sz w:val="24"/>
          <w:szCs w:val="24"/>
        </w:rPr>
        <w:t>), специалист которого осуществляет прием заявлений о предоставлении муниципальной услуги:</w:t>
      </w:r>
    </w:p>
    <w:p w:rsidR="0085031E" w:rsidRDefault="0085031E" w:rsidP="00111B05">
      <w:pPr>
        <w:pStyle w:val="ConsPlusNormal"/>
        <w:rPr>
          <w:rFonts w:cs="Times New Roman"/>
        </w:rPr>
      </w:pPr>
    </w:p>
    <w:p w:rsidR="0085031E" w:rsidRPr="00847758" w:rsidRDefault="0085031E" w:rsidP="00847758">
      <w:pPr>
        <w:pStyle w:val="ConsPlusNormal"/>
        <w:jc w:val="center"/>
        <w:rPr>
          <w:rFonts w:ascii="Times New Roman" w:hAnsi="Times New Roman" w:cs="Times New Roman"/>
          <w:sz w:val="24"/>
          <w:szCs w:val="24"/>
        </w:rPr>
      </w:pPr>
      <w:r w:rsidRPr="00847758">
        <w:rPr>
          <w:rFonts w:ascii="Times New Roman" w:hAnsi="Times New Roman" w:cs="Times New Roman"/>
          <w:sz w:val="24"/>
          <w:szCs w:val="24"/>
        </w:rPr>
        <w:t>СВЕДЕНИЯ О МЕСТОНАХОЖДЕНИИ, КОНТАКТНЫХ ТЕЛЕФОНАХ,</w:t>
      </w:r>
    </w:p>
    <w:p w:rsidR="0085031E" w:rsidRPr="00847758" w:rsidRDefault="0085031E" w:rsidP="00847758">
      <w:pPr>
        <w:pStyle w:val="ConsPlusNormal"/>
        <w:jc w:val="center"/>
        <w:rPr>
          <w:rFonts w:ascii="Times New Roman" w:hAnsi="Times New Roman" w:cs="Times New Roman"/>
          <w:sz w:val="24"/>
          <w:szCs w:val="24"/>
        </w:rPr>
      </w:pPr>
      <w:r w:rsidRPr="00847758">
        <w:rPr>
          <w:rFonts w:ascii="Times New Roman" w:hAnsi="Times New Roman" w:cs="Times New Roman"/>
          <w:sz w:val="24"/>
          <w:szCs w:val="24"/>
        </w:rPr>
        <w:t>АДРЕСЕ ЭЛЕКТРОННОЙ ПОЧТЫ УПОЛНОМОЧЕННОГО ОРГАНА,</w:t>
      </w:r>
    </w:p>
    <w:p w:rsidR="0085031E" w:rsidRDefault="0085031E" w:rsidP="00847758">
      <w:pPr>
        <w:pStyle w:val="ConsPlusNormal"/>
        <w:jc w:val="center"/>
        <w:rPr>
          <w:rFonts w:cs="Times New Roman"/>
        </w:rPr>
      </w:pPr>
      <w:r w:rsidRPr="00847758">
        <w:rPr>
          <w:rFonts w:ascii="Times New Roman" w:hAnsi="Times New Roman" w:cs="Times New Roman"/>
          <w:sz w:val="24"/>
          <w:szCs w:val="24"/>
        </w:rPr>
        <w:t>ПРЕДОСТАВЛЯЮЩЕГО МУНИЦИПАЛЬНУЮ УСЛУГУ</w:t>
      </w:r>
    </w:p>
    <w:p w:rsidR="0085031E" w:rsidRDefault="0085031E" w:rsidP="00847758"/>
    <w:p w:rsidR="0085031E" w:rsidRDefault="0085031E" w:rsidP="00847758">
      <w:pPr>
        <w:pStyle w:val="ConsPlusNormal"/>
        <w:rPr>
          <w:rFonts w:cs="Times New Roman"/>
        </w:rPr>
      </w:pPr>
    </w:p>
    <w:tbl>
      <w:tblPr>
        <w:tblW w:w="99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126"/>
        <w:gridCol w:w="2268"/>
        <w:gridCol w:w="1985"/>
        <w:gridCol w:w="1559"/>
      </w:tblGrid>
      <w:tr w:rsidR="0085031E" w:rsidRPr="00AA3615">
        <w:tc>
          <w:tcPr>
            <w:tcW w:w="2047" w:type="dxa"/>
            <w:vAlign w:val="center"/>
          </w:tcPr>
          <w:p w:rsidR="0085031E" w:rsidRPr="00AA3615" w:rsidRDefault="0085031E"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Наименование органа местного самоуправления, уполномоченного на предоставление муниципальной услуги</w:t>
            </w:r>
          </w:p>
        </w:tc>
        <w:tc>
          <w:tcPr>
            <w:tcW w:w="2126" w:type="dxa"/>
            <w:vAlign w:val="center"/>
          </w:tcPr>
          <w:p w:rsidR="0085031E" w:rsidRPr="00AA3615" w:rsidRDefault="0085031E"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Адрес местонахождения органа местного самоуправления, уполномоченного на предоставление муниципальных услуг</w:t>
            </w:r>
          </w:p>
        </w:tc>
        <w:tc>
          <w:tcPr>
            <w:tcW w:w="2268" w:type="dxa"/>
            <w:vAlign w:val="center"/>
          </w:tcPr>
          <w:p w:rsidR="0085031E" w:rsidRPr="00AA3615" w:rsidRDefault="0085031E"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Контактные телефоны, адрес электронной почты</w:t>
            </w:r>
          </w:p>
        </w:tc>
        <w:tc>
          <w:tcPr>
            <w:tcW w:w="1985" w:type="dxa"/>
            <w:vAlign w:val="center"/>
          </w:tcPr>
          <w:p w:rsidR="0085031E" w:rsidRPr="00AA3615" w:rsidRDefault="0085031E"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Прием граждан</w:t>
            </w:r>
          </w:p>
        </w:tc>
        <w:tc>
          <w:tcPr>
            <w:tcW w:w="1559" w:type="dxa"/>
            <w:vAlign w:val="center"/>
          </w:tcPr>
          <w:p w:rsidR="0085031E" w:rsidRPr="00AA3615" w:rsidRDefault="0085031E"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Режим работы</w:t>
            </w:r>
          </w:p>
        </w:tc>
      </w:tr>
      <w:tr w:rsidR="0085031E" w:rsidRPr="00AA3615">
        <w:tc>
          <w:tcPr>
            <w:tcW w:w="2047" w:type="dxa"/>
            <w:vAlign w:val="center"/>
          </w:tcPr>
          <w:p w:rsidR="0085031E" w:rsidRPr="00AA3615" w:rsidRDefault="0085031E"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Администрация муниципального образования Байкаловского сельского поселения</w:t>
            </w:r>
          </w:p>
        </w:tc>
        <w:tc>
          <w:tcPr>
            <w:tcW w:w="2126" w:type="dxa"/>
            <w:vAlign w:val="center"/>
          </w:tcPr>
          <w:p w:rsidR="0085031E" w:rsidRPr="00AA3615" w:rsidRDefault="0085031E" w:rsidP="00AA3615">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623</w:t>
            </w:r>
            <w:r>
              <w:rPr>
                <w:rFonts w:ascii="Times New Roman" w:hAnsi="Times New Roman" w:cs="Times New Roman"/>
                <w:sz w:val="24"/>
                <w:szCs w:val="24"/>
              </w:rPr>
              <w:t>870</w:t>
            </w:r>
            <w:r w:rsidRPr="00AA3615">
              <w:rPr>
                <w:rFonts w:ascii="Times New Roman" w:hAnsi="Times New Roman" w:cs="Times New Roman"/>
                <w:sz w:val="24"/>
                <w:szCs w:val="24"/>
              </w:rPr>
              <w:t xml:space="preserve">, Свердловская область, </w:t>
            </w:r>
            <w:r>
              <w:rPr>
                <w:rFonts w:ascii="Times New Roman" w:hAnsi="Times New Roman" w:cs="Times New Roman"/>
                <w:sz w:val="24"/>
                <w:szCs w:val="24"/>
              </w:rPr>
              <w:t>Байкаловский район</w:t>
            </w:r>
            <w:r w:rsidRPr="00AA3615">
              <w:rPr>
                <w:rFonts w:ascii="Times New Roman" w:hAnsi="Times New Roman" w:cs="Times New Roman"/>
                <w:sz w:val="24"/>
                <w:szCs w:val="24"/>
              </w:rPr>
              <w:t>,</w:t>
            </w:r>
            <w:r>
              <w:rPr>
                <w:rFonts w:ascii="Times New Roman" w:hAnsi="Times New Roman" w:cs="Times New Roman"/>
                <w:sz w:val="24"/>
                <w:szCs w:val="24"/>
              </w:rPr>
              <w:t xml:space="preserve"> с. Байкалово,</w:t>
            </w:r>
            <w:r w:rsidRPr="00AA3615">
              <w:rPr>
                <w:rFonts w:ascii="Times New Roman" w:hAnsi="Times New Roman" w:cs="Times New Roman"/>
                <w:sz w:val="24"/>
                <w:szCs w:val="24"/>
              </w:rPr>
              <w:t xml:space="preserve"> улица </w:t>
            </w:r>
            <w:r>
              <w:rPr>
                <w:rFonts w:ascii="Times New Roman" w:hAnsi="Times New Roman" w:cs="Times New Roman"/>
                <w:sz w:val="24"/>
                <w:szCs w:val="24"/>
              </w:rPr>
              <w:t>Революции</w:t>
            </w:r>
            <w:r w:rsidRPr="00AA3615">
              <w:rPr>
                <w:rFonts w:ascii="Times New Roman" w:hAnsi="Times New Roman" w:cs="Times New Roman"/>
                <w:sz w:val="24"/>
                <w:szCs w:val="24"/>
              </w:rPr>
              <w:t xml:space="preserve">, дом N </w:t>
            </w:r>
            <w:r>
              <w:rPr>
                <w:rFonts w:ascii="Times New Roman" w:hAnsi="Times New Roman" w:cs="Times New Roman"/>
                <w:sz w:val="24"/>
                <w:szCs w:val="24"/>
              </w:rPr>
              <w:t>21</w:t>
            </w:r>
          </w:p>
        </w:tc>
        <w:tc>
          <w:tcPr>
            <w:tcW w:w="2268" w:type="dxa"/>
            <w:vAlign w:val="center"/>
          </w:tcPr>
          <w:p w:rsidR="0085031E" w:rsidRPr="00AA3615" w:rsidRDefault="0085031E"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тел./факс: (</w:t>
            </w:r>
            <w:r>
              <w:rPr>
                <w:rFonts w:ascii="Times New Roman" w:hAnsi="Times New Roman" w:cs="Times New Roman"/>
                <w:sz w:val="24"/>
                <w:szCs w:val="24"/>
              </w:rPr>
              <w:t>34362</w:t>
            </w:r>
            <w:r w:rsidRPr="00AA3615">
              <w:rPr>
                <w:rFonts w:ascii="Times New Roman" w:hAnsi="Times New Roman" w:cs="Times New Roman"/>
                <w:sz w:val="24"/>
                <w:szCs w:val="24"/>
              </w:rPr>
              <w:t>) 2-</w:t>
            </w:r>
            <w:r>
              <w:rPr>
                <w:rFonts w:ascii="Times New Roman" w:hAnsi="Times New Roman" w:cs="Times New Roman"/>
                <w:sz w:val="24"/>
                <w:szCs w:val="24"/>
              </w:rPr>
              <w:t>01</w:t>
            </w:r>
            <w:r w:rsidRPr="00AA3615">
              <w:rPr>
                <w:rFonts w:ascii="Times New Roman" w:hAnsi="Times New Roman" w:cs="Times New Roman"/>
                <w:sz w:val="24"/>
                <w:szCs w:val="24"/>
              </w:rPr>
              <w:t>-</w:t>
            </w:r>
            <w:r>
              <w:rPr>
                <w:rFonts w:ascii="Times New Roman" w:hAnsi="Times New Roman" w:cs="Times New Roman"/>
                <w:sz w:val="24"/>
                <w:szCs w:val="24"/>
              </w:rPr>
              <w:t>87</w:t>
            </w:r>
            <w:r w:rsidRPr="00AA3615">
              <w:rPr>
                <w:rFonts w:ascii="Times New Roman" w:hAnsi="Times New Roman" w:cs="Times New Roman"/>
                <w:sz w:val="24"/>
                <w:szCs w:val="24"/>
              </w:rPr>
              <w:t>, 2-</w:t>
            </w:r>
            <w:r>
              <w:rPr>
                <w:rFonts w:ascii="Times New Roman" w:hAnsi="Times New Roman" w:cs="Times New Roman"/>
                <w:sz w:val="24"/>
                <w:szCs w:val="24"/>
              </w:rPr>
              <w:t>03</w:t>
            </w:r>
            <w:r w:rsidRPr="00AA3615">
              <w:rPr>
                <w:rFonts w:ascii="Times New Roman" w:hAnsi="Times New Roman" w:cs="Times New Roman"/>
                <w:sz w:val="24"/>
                <w:szCs w:val="24"/>
              </w:rPr>
              <w:t>-</w:t>
            </w:r>
            <w:r>
              <w:rPr>
                <w:rFonts w:ascii="Times New Roman" w:hAnsi="Times New Roman" w:cs="Times New Roman"/>
                <w:sz w:val="24"/>
                <w:szCs w:val="24"/>
              </w:rPr>
              <w:t>04</w:t>
            </w:r>
            <w:r w:rsidRPr="00AA3615">
              <w:rPr>
                <w:rFonts w:ascii="Times New Roman" w:hAnsi="Times New Roman" w:cs="Times New Roman"/>
                <w:sz w:val="24"/>
                <w:szCs w:val="24"/>
              </w:rPr>
              <w:t>,</w:t>
            </w:r>
          </w:p>
          <w:p w:rsidR="0085031E" w:rsidRPr="00AA3615" w:rsidRDefault="0085031E" w:rsidP="00AA3615">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 xml:space="preserve">e-mail: </w:t>
            </w:r>
            <w:r>
              <w:rPr>
                <w:rFonts w:ascii="Times New Roman" w:hAnsi="Times New Roman" w:cs="Times New Roman"/>
                <w:sz w:val="24"/>
                <w:szCs w:val="24"/>
                <w:lang w:val="en-US"/>
              </w:rPr>
              <w:t>admbaykalovo-sp</w:t>
            </w:r>
            <w:r w:rsidRPr="00AA3615">
              <w:rPr>
                <w:rFonts w:ascii="Times New Roman" w:hAnsi="Times New Roman" w:cs="Times New Roman"/>
                <w:sz w:val="24"/>
                <w:szCs w:val="24"/>
              </w:rPr>
              <w:t>@</w:t>
            </w:r>
            <w:r>
              <w:rPr>
                <w:rFonts w:ascii="Times New Roman" w:hAnsi="Times New Roman" w:cs="Times New Roman"/>
                <w:sz w:val="24"/>
                <w:szCs w:val="24"/>
                <w:lang w:val="en-US"/>
              </w:rPr>
              <w:t>yansex</w:t>
            </w:r>
            <w:r w:rsidRPr="00AA3615">
              <w:rPr>
                <w:rFonts w:ascii="Times New Roman" w:hAnsi="Times New Roman" w:cs="Times New Roman"/>
                <w:sz w:val="24"/>
                <w:szCs w:val="24"/>
              </w:rPr>
              <w:t>.ru</w:t>
            </w:r>
          </w:p>
        </w:tc>
        <w:tc>
          <w:tcPr>
            <w:tcW w:w="1985" w:type="dxa"/>
            <w:vAlign w:val="center"/>
          </w:tcPr>
          <w:p w:rsidR="0085031E" w:rsidRPr="00AA3615" w:rsidRDefault="0085031E" w:rsidP="00847758">
            <w:pPr>
              <w:pStyle w:val="ConsPlusNormal"/>
              <w:jc w:val="center"/>
              <w:rPr>
                <w:rFonts w:ascii="Times New Roman" w:hAnsi="Times New Roman" w:cs="Times New Roman"/>
                <w:sz w:val="24"/>
                <w:szCs w:val="24"/>
              </w:rPr>
            </w:pPr>
            <w:r>
              <w:rPr>
                <w:rFonts w:ascii="Times New Roman" w:hAnsi="Times New Roman" w:cs="Times New Roman"/>
                <w:sz w:val="24"/>
                <w:szCs w:val="24"/>
              </w:rPr>
              <w:t>Понедельник-четверг</w:t>
            </w:r>
            <w:r w:rsidRPr="00AA3615">
              <w:rPr>
                <w:rFonts w:ascii="Times New Roman" w:hAnsi="Times New Roman" w:cs="Times New Roman"/>
                <w:sz w:val="24"/>
                <w:szCs w:val="24"/>
              </w:rPr>
              <w:t xml:space="preserve"> с </w:t>
            </w:r>
            <w:r>
              <w:rPr>
                <w:rFonts w:ascii="Times New Roman" w:hAnsi="Times New Roman" w:cs="Times New Roman"/>
                <w:sz w:val="24"/>
                <w:szCs w:val="24"/>
              </w:rPr>
              <w:t>8</w:t>
            </w:r>
            <w:r w:rsidRPr="00AA3615">
              <w:rPr>
                <w:rFonts w:ascii="Times New Roman" w:hAnsi="Times New Roman" w:cs="Times New Roman"/>
                <w:sz w:val="24"/>
                <w:szCs w:val="24"/>
              </w:rPr>
              <w:t>.00 до 1</w:t>
            </w:r>
            <w:r>
              <w:rPr>
                <w:rFonts w:ascii="Times New Roman" w:hAnsi="Times New Roman" w:cs="Times New Roman"/>
                <w:sz w:val="24"/>
                <w:szCs w:val="24"/>
              </w:rPr>
              <w:t>4</w:t>
            </w:r>
            <w:r w:rsidRPr="00AA3615">
              <w:rPr>
                <w:rFonts w:ascii="Times New Roman" w:hAnsi="Times New Roman" w:cs="Times New Roman"/>
                <w:sz w:val="24"/>
                <w:szCs w:val="24"/>
              </w:rPr>
              <w:t>.00,</w:t>
            </w:r>
          </w:p>
          <w:p w:rsidR="0085031E" w:rsidRPr="00AA3615" w:rsidRDefault="0085031E" w:rsidP="00AA3615">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обед с 12:</w:t>
            </w:r>
            <w:r>
              <w:rPr>
                <w:rFonts w:ascii="Times New Roman" w:hAnsi="Times New Roman" w:cs="Times New Roman"/>
                <w:sz w:val="24"/>
                <w:szCs w:val="24"/>
              </w:rPr>
              <w:t>0</w:t>
            </w:r>
            <w:r w:rsidRPr="00AA3615">
              <w:rPr>
                <w:rFonts w:ascii="Times New Roman" w:hAnsi="Times New Roman" w:cs="Times New Roman"/>
                <w:sz w:val="24"/>
                <w:szCs w:val="24"/>
              </w:rPr>
              <w:t>0 - 13:</w:t>
            </w:r>
            <w:r>
              <w:rPr>
                <w:rFonts w:ascii="Times New Roman" w:hAnsi="Times New Roman" w:cs="Times New Roman"/>
                <w:sz w:val="24"/>
                <w:szCs w:val="24"/>
              </w:rPr>
              <w:t>0</w:t>
            </w:r>
            <w:r w:rsidRPr="00AA3615">
              <w:rPr>
                <w:rFonts w:ascii="Times New Roman" w:hAnsi="Times New Roman" w:cs="Times New Roman"/>
                <w:sz w:val="24"/>
                <w:szCs w:val="24"/>
              </w:rPr>
              <w:t>0</w:t>
            </w:r>
          </w:p>
        </w:tc>
        <w:tc>
          <w:tcPr>
            <w:tcW w:w="1559" w:type="dxa"/>
            <w:vAlign w:val="center"/>
          </w:tcPr>
          <w:p w:rsidR="0085031E" w:rsidRPr="00AA3615" w:rsidRDefault="0085031E"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понедельник - пятница с 8.00 до 1</w:t>
            </w:r>
            <w:r>
              <w:rPr>
                <w:rFonts w:ascii="Times New Roman" w:hAnsi="Times New Roman" w:cs="Times New Roman"/>
                <w:sz w:val="24"/>
                <w:szCs w:val="24"/>
              </w:rPr>
              <w:t>6</w:t>
            </w:r>
            <w:r w:rsidRPr="00AA3615">
              <w:rPr>
                <w:rFonts w:ascii="Times New Roman" w:hAnsi="Times New Roman" w:cs="Times New Roman"/>
                <w:sz w:val="24"/>
                <w:szCs w:val="24"/>
              </w:rPr>
              <w:t>.00,</w:t>
            </w:r>
          </w:p>
          <w:p w:rsidR="0085031E" w:rsidRPr="00AA3615" w:rsidRDefault="0085031E" w:rsidP="00FD422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обед с 12:</w:t>
            </w:r>
            <w:r>
              <w:rPr>
                <w:rFonts w:ascii="Times New Roman" w:hAnsi="Times New Roman" w:cs="Times New Roman"/>
                <w:sz w:val="24"/>
                <w:szCs w:val="24"/>
              </w:rPr>
              <w:t>0</w:t>
            </w:r>
            <w:r w:rsidRPr="00AA3615">
              <w:rPr>
                <w:rFonts w:ascii="Times New Roman" w:hAnsi="Times New Roman" w:cs="Times New Roman"/>
                <w:sz w:val="24"/>
                <w:szCs w:val="24"/>
              </w:rPr>
              <w:t>0 - 13:</w:t>
            </w:r>
            <w:r>
              <w:rPr>
                <w:rFonts w:ascii="Times New Roman" w:hAnsi="Times New Roman" w:cs="Times New Roman"/>
                <w:sz w:val="24"/>
                <w:szCs w:val="24"/>
              </w:rPr>
              <w:t>0</w:t>
            </w:r>
            <w:r w:rsidRPr="00AA3615">
              <w:rPr>
                <w:rFonts w:ascii="Times New Roman" w:hAnsi="Times New Roman" w:cs="Times New Roman"/>
                <w:sz w:val="24"/>
                <w:szCs w:val="24"/>
              </w:rPr>
              <w:t>0</w:t>
            </w:r>
          </w:p>
        </w:tc>
      </w:tr>
    </w:tbl>
    <w:p w:rsidR="0085031E" w:rsidRDefault="0085031E" w:rsidP="00847758">
      <w:pPr>
        <w:pStyle w:val="ConsPlusNormal"/>
        <w:rPr>
          <w:rFonts w:cs="Times New Roman"/>
        </w:rPr>
      </w:pPr>
    </w:p>
    <w:p w:rsidR="0085031E" w:rsidRPr="00FD4228" w:rsidRDefault="0085031E"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Информация о муниципальной услуге предоставляется:</w:t>
      </w:r>
    </w:p>
    <w:p w:rsidR="0085031E" w:rsidRPr="00FD4228" w:rsidRDefault="0085031E"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1) непосредственно в помещении Администрации </w:t>
      </w:r>
      <w:r>
        <w:rPr>
          <w:rFonts w:ascii="Times New Roman" w:hAnsi="Times New Roman" w:cs="Times New Roman"/>
          <w:sz w:val="24"/>
          <w:szCs w:val="24"/>
        </w:rPr>
        <w:t>муниципального образования Байкаловского сельского поселения</w:t>
      </w:r>
      <w:r w:rsidRPr="00FD4228">
        <w:rPr>
          <w:rFonts w:ascii="Times New Roman" w:hAnsi="Times New Roman" w:cs="Times New Roman"/>
          <w:sz w:val="24"/>
          <w:szCs w:val="24"/>
        </w:rPr>
        <w:t>, где предоставляется муниципальная услуга: на информационных стендах и в форме личного консультирования специалистами, ответственными за предоставление муниципальной услуги;</w:t>
      </w:r>
    </w:p>
    <w:p w:rsidR="0085031E" w:rsidRPr="00FD4228" w:rsidRDefault="0085031E"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2) путем официального опубликования настоящего Регламента;</w:t>
      </w:r>
    </w:p>
    <w:p w:rsidR="0085031E" w:rsidRPr="00FD4228" w:rsidRDefault="0085031E"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3) при обращении по телефону - в виде устного ответа на конкретные вопросы, содержащие запрашиваемую информацию;</w:t>
      </w:r>
    </w:p>
    <w:p w:rsidR="0085031E" w:rsidRPr="003231AD" w:rsidRDefault="0085031E"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4) на официальном сайте Администрации </w:t>
      </w:r>
      <w:r>
        <w:rPr>
          <w:rFonts w:ascii="Times New Roman" w:hAnsi="Times New Roman" w:cs="Times New Roman"/>
          <w:sz w:val="24"/>
          <w:szCs w:val="24"/>
        </w:rPr>
        <w:t>Байкаловского сельского поселения</w:t>
      </w:r>
      <w:r w:rsidRPr="00FD4228">
        <w:rPr>
          <w:rFonts w:ascii="Times New Roman" w:hAnsi="Times New Roman" w:cs="Times New Roman"/>
          <w:sz w:val="24"/>
          <w:szCs w:val="24"/>
        </w:rPr>
        <w:t xml:space="preserve"> в сети Интернет - http://</w:t>
      </w:r>
      <w:r>
        <w:rPr>
          <w:rFonts w:ascii="Times New Roman" w:hAnsi="Times New Roman" w:cs="Times New Roman"/>
          <w:sz w:val="24"/>
          <w:szCs w:val="24"/>
          <w:lang w:val="en-US"/>
        </w:rPr>
        <w:t>bsposelenie</w:t>
      </w:r>
      <w:r w:rsidRPr="00FD4228">
        <w:rPr>
          <w:rFonts w:ascii="Times New Roman" w:hAnsi="Times New Roman" w:cs="Times New Roman"/>
          <w:sz w:val="24"/>
          <w:szCs w:val="24"/>
        </w:rPr>
        <w:t>.ru/ путем размещения полного текста Регламента;</w:t>
      </w:r>
    </w:p>
    <w:p w:rsidR="0085031E" w:rsidRPr="00635986" w:rsidRDefault="0085031E" w:rsidP="00847758">
      <w:pPr>
        <w:pStyle w:val="ConsPlusNormal"/>
        <w:ind w:firstLine="540"/>
        <w:jc w:val="both"/>
        <w:rPr>
          <w:rFonts w:ascii="Times New Roman" w:hAnsi="Times New Roman" w:cs="Times New Roman"/>
          <w:sz w:val="24"/>
          <w:szCs w:val="24"/>
        </w:rPr>
      </w:pPr>
      <w:r w:rsidRPr="00635986">
        <w:rPr>
          <w:rFonts w:ascii="Times New Roman" w:hAnsi="Times New Roman" w:cs="Times New Roman"/>
          <w:sz w:val="24"/>
          <w:szCs w:val="24"/>
        </w:rPr>
        <w:t xml:space="preserve">5) в порядке письменного электронного обращения в Администрацию через раздел "Обратная связь" интернет-сайта Администрации, указанного в </w:t>
      </w:r>
      <w:hyperlink r:id="rId12" w:history="1">
        <w:r w:rsidRPr="00635986">
          <w:rPr>
            <w:rFonts w:ascii="Times New Roman" w:hAnsi="Times New Roman" w:cs="Times New Roman"/>
            <w:sz w:val="24"/>
            <w:szCs w:val="24"/>
          </w:rPr>
          <w:t>пункте</w:t>
        </w:r>
      </w:hyperlink>
      <w:r w:rsidRPr="00635986">
        <w:rPr>
          <w:rFonts w:ascii="Times New Roman" w:hAnsi="Times New Roman" w:cs="Times New Roman"/>
          <w:sz w:val="24"/>
          <w:szCs w:val="24"/>
        </w:rPr>
        <w:t xml:space="preserve"> 4  настоящего Регламента</w:t>
      </w:r>
    </w:p>
    <w:p w:rsidR="0085031E" w:rsidRPr="00FD4228" w:rsidRDefault="0085031E"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5) на Едином портале государственных и муниципальных услуг (функций) (www.gosuslugi.ru) и на Портале государственных и муниципальных услуг (функций) Свердловской области (www.66.gosuslugi.ru);</w:t>
      </w:r>
    </w:p>
    <w:p w:rsidR="0085031E" w:rsidRPr="00FD4228" w:rsidRDefault="0085031E"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6)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85031E" w:rsidRPr="009D29B9" w:rsidRDefault="0085031E" w:rsidP="00847758">
      <w:pPr>
        <w:pStyle w:val="ConsPlusNormal"/>
        <w:ind w:firstLine="540"/>
        <w:jc w:val="both"/>
        <w:rPr>
          <w:rFonts w:ascii="Times New Roman" w:hAnsi="Times New Roman" w:cs="Times New Roman"/>
          <w:sz w:val="24"/>
          <w:szCs w:val="24"/>
        </w:rPr>
      </w:pPr>
      <w:r w:rsidRPr="009D29B9">
        <w:rPr>
          <w:rFonts w:ascii="Times New Roman" w:hAnsi="Times New Roman" w:cs="Times New Roman"/>
          <w:sz w:val="24"/>
          <w:szCs w:val="24"/>
        </w:rPr>
        <w:t>Адрес: 623870, Свердловская область, Байкаловский район, с.Байкалово, ул.Революции, д.25. Номер телефона 8(34362) 2-05-88.</w:t>
      </w:r>
    </w:p>
    <w:p w:rsidR="0085031E" w:rsidRPr="00FD4228" w:rsidRDefault="0085031E"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Информацию о графике работы заявитель может получить на официальном сайте www.mfc66.ru или по телефону единого контакт-центра 8 (800) 200-84-40.</w:t>
      </w:r>
    </w:p>
    <w:p w:rsidR="0085031E" w:rsidRPr="00FD4228" w:rsidRDefault="0085031E"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Предоставление муниципальной услуги в МФЦ осуществляется при наличии соглашения о взаимодействии, заключенного между Государственным бюджетным учреждением Свердловской области "Многофункциональный центр предоставления государственных и муниципальных услуг" и Администрацией </w:t>
      </w:r>
      <w:r>
        <w:rPr>
          <w:rFonts w:ascii="Times New Roman" w:hAnsi="Times New Roman" w:cs="Times New Roman"/>
          <w:sz w:val="24"/>
          <w:szCs w:val="24"/>
        </w:rPr>
        <w:t>Байкаловского сельского поселения</w:t>
      </w:r>
      <w:r w:rsidRPr="00FD4228">
        <w:rPr>
          <w:rFonts w:ascii="Times New Roman" w:hAnsi="Times New Roman" w:cs="Times New Roman"/>
          <w:sz w:val="24"/>
          <w:szCs w:val="24"/>
        </w:rPr>
        <w:t xml:space="preserve"> (далее - соглашение).</w:t>
      </w:r>
    </w:p>
    <w:p w:rsidR="0085031E" w:rsidRPr="00FD4228" w:rsidRDefault="0085031E"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При наличии соглашения получение заявителями муниципальной услуги в МФЦ осуществляется в соответствии с соглашением.</w:t>
      </w:r>
    </w:p>
    <w:p w:rsidR="0085031E" w:rsidRPr="00FD4228" w:rsidRDefault="0085031E"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Информирование и консультирование по вопросам предоставления муниципальной услуги осуществляется специалистами Администраци</w:t>
      </w:r>
      <w:r>
        <w:rPr>
          <w:rFonts w:ascii="Times New Roman" w:hAnsi="Times New Roman" w:cs="Times New Roman"/>
          <w:sz w:val="24"/>
          <w:szCs w:val="24"/>
        </w:rPr>
        <w:t>и</w:t>
      </w:r>
      <w:r w:rsidRPr="00FD4228">
        <w:rPr>
          <w:rFonts w:ascii="Times New Roman" w:hAnsi="Times New Roman" w:cs="Times New Roman"/>
          <w:sz w:val="24"/>
          <w:szCs w:val="24"/>
        </w:rPr>
        <w:t xml:space="preserve">  </w:t>
      </w:r>
      <w:r>
        <w:rPr>
          <w:rFonts w:ascii="Times New Roman" w:hAnsi="Times New Roman" w:cs="Times New Roman"/>
          <w:sz w:val="24"/>
          <w:szCs w:val="24"/>
        </w:rPr>
        <w:t>Байкаловского сельского поселения</w:t>
      </w:r>
      <w:r w:rsidRPr="00FD4228">
        <w:rPr>
          <w:rFonts w:ascii="Times New Roman" w:hAnsi="Times New Roman" w:cs="Times New Roman"/>
          <w:sz w:val="24"/>
          <w:szCs w:val="24"/>
        </w:rPr>
        <w:t>, а также специалистами МФЦ.</w:t>
      </w:r>
    </w:p>
    <w:p w:rsidR="0085031E" w:rsidRPr="00FD4228" w:rsidRDefault="0085031E"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При личном обращении в МФЦ, а также по письменному обращению и по справочному телефону заявителям предоставляется следующая информация:</w:t>
      </w:r>
    </w:p>
    <w:p w:rsidR="0085031E" w:rsidRPr="00FD4228" w:rsidRDefault="0085031E"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нормативных правовых актах, регулирующих предоставление муниципальной услуги;</w:t>
      </w:r>
    </w:p>
    <w:p w:rsidR="0085031E" w:rsidRPr="00FD4228" w:rsidRDefault="0085031E"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перечне и видах документов, необходимых для получения муниципальной услуги;</w:t>
      </w:r>
    </w:p>
    <w:p w:rsidR="0085031E" w:rsidRPr="00FD4228" w:rsidRDefault="0085031E"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85031E" w:rsidRPr="00FD4228" w:rsidRDefault="0085031E"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сроках предоставления муниципальной услуги;</w:t>
      </w:r>
    </w:p>
    <w:p w:rsidR="0085031E" w:rsidRPr="00FD4228" w:rsidRDefault="0085031E"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порядке обжалования действий (бездействия) и решений, осуществляемых и принимаемых в ходе оказания муниципальной услуги;</w:t>
      </w:r>
    </w:p>
    <w:p w:rsidR="0085031E" w:rsidRPr="00FD4228" w:rsidRDefault="0085031E"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ходе предоставления муниципальной услуги (для заявителей, подавших заявление и документы в МФЦ).</w:t>
      </w:r>
    </w:p>
    <w:p w:rsidR="0085031E" w:rsidRPr="00FD4228" w:rsidRDefault="0085031E"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 по телефону единого контакт-центра 8 (800) 200-84-40.</w:t>
      </w:r>
    </w:p>
    <w:p w:rsidR="0085031E" w:rsidRPr="00FD4228" w:rsidRDefault="0085031E"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 Администрации </w:t>
      </w:r>
      <w:r>
        <w:rPr>
          <w:rFonts w:ascii="Times New Roman" w:hAnsi="Times New Roman" w:cs="Times New Roman"/>
          <w:sz w:val="24"/>
          <w:szCs w:val="24"/>
        </w:rPr>
        <w:t>Байкаловского сельского поселения</w:t>
      </w:r>
      <w:r w:rsidRPr="00FD4228">
        <w:rPr>
          <w:rFonts w:ascii="Times New Roman" w:hAnsi="Times New Roman" w:cs="Times New Roman"/>
          <w:sz w:val="24"/>
          <w:szCs w:val="24"/>
        </w:rPr>
        <w:t xml:space="preserve"> в сети Интернет.</w:t>
      </w:r>
    </w:p>
    <w:p w:rsidR="0085031E" w:rsidRDefault="0085031E" w:rsidP="00847758">
      <w:pPr>
        <w:pStyle w:val="ConsPlusNormal"/>
        <w:rPr>
          <w:rFonts w:cs="Times New Roman"/>
        </w:rPr>
      </w:pPr>
    </w:p>
    <w:p w:rsidR="0085031E" w:rsidRPr="00635986" w:rsidRDefault="0085031E" w:rsidP="00847758">
      <w:pPr>
        <w:pStyle w:val="ConsPlusNormal"/>
        <w:jc w:val="center"/>
        <w:rPr>
          <w:rFonts w:ascii="Times New Roman" w:hAnsi="Times New Roman" w:cs="Times New Roman"/>
          <w:sz w:val="24"/>
          <w:szCs w:val="24"/>
        </w:rPr>
      </w:pPr>
      <w:r w:rsidRPr="00635986">
        <w:rPr>
          <w:rFonts w:ascii="Times New Roman" w:hAnsi="Times New Roman" w:cs="Times New Roman"/>
          <w:sz w:val="24"/>
          <w:szCs w:val="24"/>
        </w:rPr>
        <w:t>Раздел 2. СТАНДАРТ ПРЕДОСТАВЛЕНИЯ МУНИЦИПАЛЬНОЙ УСЛУГИ</w:t>
      </w:r>
    </w:p>
    <w:p w:rsidR="0085031E" w:rsidRPr="00635986" w:rsidRDefault="0085031E" w:rsidP="00847758">
      <w:pPr>
        <w:pStyle w:val="ConsPlusNormal"/>
        <w:rPr>
          <w:rFonts w:ascii="Times New Roman" w:hAnsi="Times New Roman" w:cs="Times New Roman"/>
          <w:sz w:val="24"/>
          <w:szCs w:val="24"/>
        </w:rPr>
      </w:pPr>
    </w:p>
    <w:p w:rsidR="0085031E" w:rsidRPr="00635986" w:rsidRDefault="0085031E" w:rsidP="00847758">
      <w:pPr>
        <w:pStyle w:val="ConsPlusNormal"/>
        <w:jc w:val="center"/>
        <w:rPr>
          <w:rFonts w:ascii="Times New Roman" w:hAnsi="Times New Roman" w:cs="Times New Roman"/>
          <w:sz w:val="24"/>
          <w:szCs w:val="24"/>
        </w:rPr>
      </w:pPr>
      <w:r w:rsidRPr="00635986">
        <w:rPr>
          <w:rFonts w:ascii="Times New Roman" w:hAnsi="Times New Roman" w:cs="Times New Roman"/>
          <w:sz w:val="24"/>
          <w:szCs w:val="24"/>
        </w:rPr>
        <w:t>2.1. НАИМЕНОВАНИЕ МУНИЦИПАЛЬНОЙ УСЛУГИ</w:t>
      </w:r>
    </w:p>
    <w:p w:rsidR="0085031E" w:rsidRDefault="0085031E" w:rsidP="00847758">
      <w:pPr>
        <w:pStyle w:val="ConsPlusNormal"/>
        <w:rPr>
          <w:rFonts w:cs="Times New Roman"/>
        </w:rPr>
      </w:pPr>
    </w:p>
    <w:p w:rsidR="0085031E" w:rsidRPr="00722FA3" w:rsidRDefault="0085031E"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5. Наименование муниципальной услуги:</w:t>
      </w:r>
    </w:p>
    <w:p w:rsidR="0085031E" w:rsidRPr="00CE1FA8" w:rsidRDefault="0085031E" w:rsidP="00847758">
      <w:pPr>
        <w:pStyle w:val="ConsPlusNormal"/>
        <w:ind w:firstLine="540"/>
        <w:jc w:val="both"/>
        <w:rPr>
          <w:rFonts w:ascii="Times New Roman" w:hAnsi="Times New Roman" w:cs="Times New Roman"/>
          <w:sz w:val="24"/>
          <w:szCs w:val="24"/>
        </w:rPr>
      </w:pPr>
      <w:r w:rsidRPr="00CE1FA8">
        <w:rPr>
          <w:rFonts w:ascii="Times New Roman" w:hAnsi="Times New Roman" w:cs="Times New Roman"/>
          <w:sz w:val="24"/>
          <w:szCs w:val="24"/>
        </w:rPr>
        <w:t>Предоставление земельных участков на территории муниципального образования для ведения личного подсобного хозяйства (приусадебный участок).</w:t>
      </w:r>
    </w:p>
    <w:p w:rsidR="0085031E" w:rsidRPr="00722FA3" w:rsidRDefault="0085031E"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6. Органом, уполномоченным на предоставление от имени Администрации Байкаловского сельского поселения муниципальной услуги, предусмотренной настоящим Регламентом, является специалист Администрации Байкаловского сельского поселения (далее - Специалист).</w:t>
      </w:r>
    </w:p>
    <w:p w:rsidR="0085031E" w:rsidRPr="00722FA3" w:rsidRDefault="0085031E"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7. Предоставление муниципальной услуги осуществляется также с использованием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85031E" w:rsidRPr="00722FA3" w:rsidRDefault="0085031E"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8. В предоставлении муниципальной услуги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85031E" w:rsidRPr="00722FA3" w:rsidRDefault="0085031E"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 филиал ФГБУ "ФКП Росреестра" по Свердловской области - обеспечение кадастрового учета земельного участка;</w:t>
      </w:r>
    </w:p>
    <w:p w:rsidR="0085031E" w:rsidRPr="00722FA3" w:rsidRDefault="0085031E"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 отдел Управления Федеральной службы государственной регистрации, кадастра и картографии по Свердловской области - регистрация права на земельный участок;</w:t>
      </w:r>
    </w:p>
    <w:p w:rsidR="0085031E" w:rsidRPr="00722FA3" w:rsidRDefault="0085031E"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 Межрайонная ИФНС России N 13 по Свердловской области.</w:t>
      </w:r>
    </w:p>
    <w:p w:rsidR="0085031E" w:rsidRPr="00034A3E" w:rsidRDefault="0085031E" w:rsidP="0084775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 xml:space="preserve">9. В соответствии с </w:t>
      </w:r>
      <w:hyperlink r:id="rId13" w:history="1">
        <w:r w:rsidRPr="00034A3E">
          <w:rPr>
            <w:rFonts w:ascii="Times New Roman" w:hAnsi="Times New Roman" w:cs="Times New Roman"/>
            <w:color w:val="0000FF"/>
            <w:sz w:val="24"/>
            <w:szCs w:val="24"/>
          </w:rPr>
          <w:t>пунктом 3 части 1 статьи 7</w:t>
        </w:r>
      </w:hyperlink>
      <w:r w:rsidRPr="00034A3E">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85031E" w:rsidRDefault="0085031E" w:rsidP="00847758">
      <w:pPr>
        <w:pStyle w:val="ConsPlusNormal"/>
        <w:rPr>
          <w:rFonts w:cs="Times New Roman"/>
        </w:rPr>
      </w:pPr>
    </w:p>
    <w:p w:rsidR="0085031E" w:rsidRPr="00034A3E" w:rsidRDefault="0085031E" w:rsidP="00847758">
      <w:pPr>
        <w:pStyle w:val="ConsPlusNormal"/>
        <w:jc w:val="center"/>
        <w:rPr>
          <w:rFonts w:ascii="Times New Roman" w:hAnsi="Times New Roman" w:cs="Times New Roman"/>
          <w:sz w:val="24"/>
          <w:szCs w:val="24"/>
        </w:rPr>
      </w:pPr>
      <w:r w:rsidRPr="00034A3E">
        <w:rPr>
          <w:rFonts w:ascii="Times New Roman" w:hAnsi="Times New Roman" w:cs="Times New Roman"/>
          <w:sz w:val="24"/>
          <w:szCs w:val="24"/>
        </w:rPr>
        <w:t>2.2. ОПИСАНИЕ РЕЗУЛЬТАТА ПРЕДОСТАВЛЕНИЯ МУНИЦИПАЛЬНОЙ УСЛУГИ</w:t>
      </w:r>
    </w:p>
    <w:p w:rsidR="0085031E" w:rsidRPr="00034A3E" w:rsidRDefault="0085031E" w:rsidP="00847758">
      <w:pPr>
        <w:pStyle w:val="ConsPlusNormal"/>
        <w:rPr>
          <w:rFonts w:ascii="Times New Roman" w:hAnsi="Times New Roman" w:cs="Times New Roman"/>
          <w:sz w:val="24"/>
          <w:szCs w:val="24"/>
        </w:rPr>
      </w:pPr>
    </w:p>
    <w:p w:rsidR="0085031E" w:rsidRPr="00CE1FA8" w:rsidRDefault="0085031E" w:rsidP="00CE1FA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 xml:space="preserve">10. Результатами предоставления муниципальной услуги </w:t>
      </w:r>
      <w:r>
        <w:rPr>
          <w:rFonts w:ascii="Times New Roman" w:hAnsi="Times New Roman" w:cs="Times New Roman"/>
          <w:sz w:val="24"/>
          <w:szCs w:val="24"/>
        </w:rPr>
        <w:t xml:space="preserve">является </w:t>
      </w:r>
      <w:r w:rsidRPr="00CE1FA8">
        <w:rPr>
          <w:rFonts w:ascii="Times New Roman" w:hAnsi="Times New Roman" w:cs="Times New Roman"/>
          <w:sz w:val="24"/>
          <w:szCs w:val="24"/>
        </w:rPr>
        <w:t>решение о предоставлении земельного участка для ведения личного подсобного хозяйства (приусадебный участок);</w:t>
      </w:r>
    </w:p>
    <w:p w:rsidR="0085031E" w:rsidRPr="00CE1FA8" w:rsidRDefault="0085031E" w:rsidP="00CE1FA8">
      <w:pPr>
        <w:pStyle w:val="ConsPlusNormal"/>
        <w:ind w:firstLine="540"/>
        <w:jc w:val="both"/>
        <w:rPr>
          <w:rFonts w:ascii="Times New Roman" w:hAnsi="Times New Roman" w:cs="Times New Roman"/>
          <w:sz w:val="24"/>
          <w:szCs w:val="24"/>
        </w:rPr>
      </w:pPr>
      <w:r w:rsidRPr="00CE1FA8">
        <w:rPr>
          <w:rFonts w:ascii="Times New Roman" w:hAnsi="Times New Roman" w:cs="Times New Roman"/>
          <w:sz w:val="24"/>
          <w:szCs w:val="24"/>
        </w:rPr>
        <w:t>решение об отказе в предоставлении земельного участка для ведения личного подсобного хозяйства (приусадебный участок).</w:t>
      </w:r>
    </w:p>
    <w:p w:rsidR="0085031E" w:rsidRDefault="0085031E" w:rsidP="00CE1FA8">
      <w:pPr>
        <w:pStyle w:val="ConsPlusNormal"/>
        <w:ind w:firstLine="540"/>
        <w:jc w:val="both"/>
        <w:rPr>
          <w:rFonts w:cs="Times New Roman"/>
        </w:rPr>
      </w:pPr>
    </w:p>
    <w:p w:rsidR="0085031E" w:rsidRPr="00034A3E" w:rsidRDefault="0085031E" w:rsidP="00847758">
      <w:pPr>
        <w:pStyle w:val="ConsPlusNormal"/>
        <w:jc w:val="center"/>
        <w:rPr>
          <w:rFonts w:ascii="Times New Roman" w:hAnsi="Times New Roman" w:cs="Times New Roman"/>
          <w:sz w:val="24"/>
          <w:szCs w:val="24"/>
        </w:rPr>
      </w:pPr>
      <w:r w:rsidRPr="00034A3E">
        <w:rPr>
          <w:rFonts w:ascii="Times New Roman" w:hAnsi="Times New Roman" w:cs="Times New Roman"/>
          <w:sz w:val="24"/>
          <w:szCs w:val="24"/>
        </w:rPr>
        <w:t>2.3. СРОК ПРЕДОСТАВЛЕНИЯ МУНИЦИПАЛЬНОЙ УСЛУГИ</w:t>
      </w:r>
    </w:p>
    <w:p w:rsidR="0085031E" w:rsidRPr="00034A3E" w:rsidRDefault="0085031E" w:rsidP="00847758">
      <w:pPr>
        <w:pStyle w:val="ConsPlusNormal"/>
        <w:rPr>
          <w:rFonts w:ascii="Times New Roman" w:hAnsi="Times New Roman" w:cs="Times New Roman"/>
          <w:sz w:val="24"/>
          <w:szCs w:val="24"/>
        </w:rPr>
      </w:pPr>
    </w:p>
    <w:p w:rsidR="0085031E" w:rsidRPr="00CE1FA8" w:rsidRDefault="0085031E" w:rsidP="00CE1FA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 xml:space="preserve">11. </w:t>
      </w:r>
      <w:r w:rsidRPr="00CE1FA8">
        <w:rPr>
          <w:rFonts w:ascii="Times New Roman" w:hAnsi="Times New Roman" w:cs="Times New Roman"/>
          <w:sz w:val="24"/>
          <w:szCs w:val="24"/>
        </w:rPr>
        <w:t xml:space="preserve">Принятие решения </w:t>
      </w:r>
      <w:r>
        <w:rPr>
          <w:rFonts w:ascii="Times New Roman" w:hAnsi="Times New Roman" w:cs="Times New Roman"/>
          <w:sz w:val="24"/>
          <w:szCs w:val="24"/>
        </w:rPr>
        <w:t>Администрацией</w:t>
      </w:r>
      <w:r w:rsidRPr="00CE1FA8">
        <w:rPr>
          <w:rFonts w:ascii="Times New Roman" w:hAnsi="Times New Roman" w:cs="Times New Roman"/>
          <w:sz w:val="24"/>
          <w:szCs w:val="24"/>
        </w:rPr>
        <w:t xml:space="preserve"> о предоставлении в аренду такого земельного участка, либо решение об утверждении схемы расположения земельного участка на кадастровом плане или кадастровой карте соответствующей территории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либо решение об отказе в предоставлении земельного участка - в месячный срок со дня получения обращения заявителя о предоставлении в аренду земельного участка для ведения личного подсобного хозяйства (приусадебный участок).</w:t>
      </w:r>
    </w:p>
    <w:p w:rsidR="0085031E" w:rsidRPr="00CE1FA8" w:rsidRDefault="0085031E" w:rsidP="00CE1F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CE1FA8">
        <w:rPr>
          <w:rFonts w:ascii="Times New Roman" w:hAnsi="Times New Roman" w:cs="Times New Roman"/>
          <w:sz w:val="24"/>
          <w:szCs w:val="24"/>
        </w:rPr>
        <w:t xml:space="preserve">. Принятие решения </w:t>
      </w:r>
      <w:r>
        <w:rPr>
          <w:rFonts w:ascii="Times New Roman" w:hAnsi="Times New Roman" w:cs="Times New Roman"/>
          <w:sz w:val="24"/>
          <w:szCs w:val="24"/>
        </w:rPr>
        <w:t>Администрацией</w:t>
      </w:r>
      <w:r w:rsidRPr="00CE1FA8">
        <w:rPr>
          <w:rFonts w:ascii="Times New Roman" w:hAnsi="Times New Roman" w:cs="Times New Roman"/>
          <w:sz w:val="24"/>
          <w:szCs w:val="24"/>
        </w:rPr>
        <w:t xml:space="preserve"> о предоставлении этого земельного участка заявителю на праве аренды - в двухнедельный срок со дня представления кадастрового паспорта испрашиваемого земельного участка.</w:t>
      </w:r>
    </w:p>
    <w:p w:rsidR="0085031E" w:rsidRPr="00CE1FA8" w:rsidRDefault="0085031E" w:rsidP="00CE1F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CE1FA8">
        <w:rPr>
          <w:rFonts w:ascii="Times New Roman" w:hAnsi="Times New Roman" w:cs="Times New Roman"/>
          <w:sz w:val="24"/>
          <w:szCs w:val="24"/>
        </w:rPr>
        <w:t>. В срок предоставления муниципальной услуги не включается срок, в течение которого заявитель обеспечивает проведение кадастровых работ и постановку земельного участка на государственный кадастровый учет и срок в случае подготовки и проведения аукциона по продаже права на заключение договора аренды такого земельного участка.</w:t>
      </w:r>
    </w:p>
    <w:p w:rsidR="0085031E" w:rsidRDefault="0085031E" w:rsidP="00CE1FA8">
      <w:pPr>
        <w:pStyle w:val="ConsPlusNormal"/>
        <w:ind w:firstLine="540"/>
        <w:jc w:val="both"/>
        <w:rPr>
          <w:rFonts w:cs="Times New Roman"/>
        </w:rPr>
      </w:pPr>
    </w:p>
    <w:p w:rsidR="0085031E" w:rsidRPr="000E03AD" w:rsidRDefault="0085031E"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2.4. ПЕРЕЧЕНЬ НОРМАТИВНЫХ ПРАВОВЫХ АКТОВ,</w:t>
      </w:r>
    </w:p>
    <w:p w:rsidR="0085031E" w:rsidRPr="000E03AD" w:rsidRDefault="0085031E"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РЕГУЛИРУЮЩИХ ОТНОШЕНИЯ, ВОЗНИКАЮЩИЕ В СВЯЗИ</w:t>
      </w:r>
    </w:p>
    <w:p w:rsidR="0085031E" w:rsidRPr="000E03AD" w:rsidRDefault="0085031E"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С ПРЕДОСТАВЛЕНИЕМ МУНИЦИПАЛЬНОЙ УСЛУГИ</w:t>
      </w:r>
    </w:p>
    <w:p w:rsidR="0085031E" w:rsidRPr="000E03AD" w:rsidRDefault="0085031E" w:rsidP="00847758">
      <w:pPr>
        <w:pStyle w:val="ConsPlusNormal"/>
        <w:rPr>
          <w:rFonts w:ascii="Times New Roman" w:hAnsi="Times New Roman" w:cs="Times New Roman"/>
          <w:sz w:val="24"/>
          <w:szCs w:val="24"/>
        </w:rPr>
      </w:pPr>
    </w:p>
    <w:p w:rsidR="0085031E" w:rsidRPr="000E03AD" w:rsidRDefault="0085031E"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12.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85031E" w:rsidRPr="000E03AD" w:rsidRDefault="0085031E" w:rsidP="00847758">
      <w:pPr>
        <w:pStyle w:val="ConsPlusNormal"/>
        <w:ind w:firstLine="540"/>
        <w:jc w:val="both"/>
        <w:rPr>
          <w:rFonts w:ascii="Times New Roman" w:hAnsi="Times New Roman" w:cs="Times New Roman"/>
          <w:sz w:val="24"/>
          <w:szCs w:val="24"/>
        </w:rPr>
      </w:pPr>
      <w:hyperlink r:id="rId14" w:history="1">
        <w:r w:rsidRPr="000E03AD">
          <w:rPr>
            <w:rFonts w:ascii="Times New Roman" w:hAnsi="Times New Roman" w:cs="Times New Roman"/>
            <w:color w:val="0000FF"/>
            <w:sz w:val="24"/>
            <w:szCs w:val="24"/>
          </w:rPr>
          <w:t>Конституция</w:t>
        </w:r>
      </w:hyperlink>
      <w:r w:rsidRPr="000E03AD">
        <w:rPr>
          <w:rFonts w:ascii="Times New Roman" w:hAnsi="Times New Roman" w:cs="Times New Roman"/>
          <w:sz w:val="24"/>
          <w:szCs w:val="24"/>
        </w:rPr>
        <w:t xml:space="preserve"> Российской Федерации, принятая всенародным голосованием 12 декабря 1993 года ("Российская газета", 1993, 25 декабря, N 237);</w:t>
      </w:r>
    </w:p>
    <w:p w:rsidR="0085031E" w:rsidRPr="00E91049" w:rsidRDefault="0085031E" w:rsidP="00E91049">
      <w:pPr>
        <w:pStyle w:val="ConsPlusNormal"/>
        <w:ind w:firstLine="540"/>
        <w:jc w:val="both"/>
        <w:rPr>
          <w:rFonts w:ascii="Times New Roman" w:hAnsi="Times New Roman" w:cs="Times New Roman"/>
          <w:sz w:val="24"/>
          <w:szCs w:val="24"/>
        </w:rPr>
      </w:pPr>
      <w:r w:rsidRPr="00E91049">
        <w:rPr>
          <w:rFonts w:ascii="Times New Roman" w:hAnsi="Times New Roman" w:cs="Times New Roman"/>
          <w:sz w:val="24"/>
          <w:szCs w:val="24"/>
        </w:rPr>
        <w:t xml:space="preserve">Земельный </w:t>
      </w:r>
      <w:hyperlink r:id="rId15" w:history="1">
        <w:r w:rsidRPr="00E91049">
          <w:rPr>
            <w:rFonts w:ascii="Times New Roman" w:hAnsi="Times New Roman" w:cs="Times New Roman"/>
            <w:color w:val="0000FF"/>
            <w:sz w:val="24"/>
            <w:szCs w:val="24"/>
          </w:rPr>
          <w:t>кодекс</w:t>
        </w:r>
      </w:hyperlink>
      <w:r w:rsidRPr="00E91049">
        <w:rPr>
          <w:rFonts w:ascii="Times New Roman" w:hAnsi="Times New Roman" w:cs="Times New Roman"/>
          <w:sz w:val="24"/>
          <w:szCs w:val="24"/>
        </w:rPr>
        <w:t xml:space="preserve"> Российской Федерации ("Собрание законодательства РФ", 29.10.2001, N 44, ст. 4147);</w:t>
      </w:r>
    </w:p>
    <w:p w:rsidR="0085031E" w:rsidRPr="00E91049" w:rsidRDefault="0085031E" w:rsidP="00E91049">
      <w:pPr>
        <w:pStyle w:val="ConsPlusNormal"/>
        <w:ind w:firstLine="540"/>
        <w:jc w:val="both"/>
        <w:rPr>
          <w:rFonts w:ascii="Times New Roman" w:hAnsi="Times New Roman" w:cs="Times New Roman"/>
          <w:sz w:val="24"/>
          <w:szCs w:val="24"/>
        </w:rPr>
      </w:pPr>
      <w:r w:rsidRPr="00E91049">
        <w:rPr>
          <w:rFonts w:ascii="Times New Roman" w:hAnsi="Times New Roman" w:cs="Times New Roman"/>
          <w:sz w:val="24"/>
          <w:szCs w:val="24"/>
        </w:rPr>
        <w:t xml:space="preserve">Федеральный </w:t>
      </w:r>
      <w:hyperlink r:id="rId16" w:history="1">
        <w:r w:rsidRPr="00E91049">
          <w:rPr>
            <w:rFonts w:ascii="Times New Roman" w:hAnsi="Times New Roman" w:cs="Times New Roman"/>
            <w:color w:val="0000FF"/>
            <w:sz w:val="24"/>
            <w:szCs w:val="24"/>
          </w:rPr>
          <w:t>закон</w:t>
        </w:r>
      </w:hyperlink>
      <w:r w:rsidRPr="00E9104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w:t>
      </w:r>
    </w:p>
    <w:p w:rsidR="0085031E" w:rsidRPr="00E91049" w:rsidRDefault="0085031E" w:rsidP="00E91049">
      <w:pPr>
        <w:pStyle w:val="ConsPlusNormal"/>
        <w:ind w:firstLine="540"/>
        <w:jc w:val="both"/>
        <w:rPr>
          <w:rFonts w:ascii="Times New Roman" w:hAnsi="Times New Roman" w:cs="Times New Roman"/>
          <w:sz w:val="24"/>
          <w:szCs w:val="24"/>
        </w:rPr>
      </w:pPr>
      <w:r w:rsidRPr="00E91049">
        <w:rPr>
          <w:rFonts w:ascii="Times New Roman" w:hAnsi="Times New Roman" w:cs="Times New Roman"/>
          <w:sz w:val="24"/>
          <w:szCs w:val="24"/>
        </w:rPr>
        <w:t xml:space="preserve">Федеральный </w:t>
      </w:r>
      <w:hyperlink r:id="rId17" w:history="1">
        <w:r w:rsidRPr="00E91049">
          <w:rPr>
            <w:rFonts w:ascii="Times New Roman" w:hAnsi="Times New Roman" w:cs="Times New Roman"/>
            <w:color w:val="0000FF"/>
            <w:sz w:val="24"/>
            <w:szCs w:val="24"/>
          </w:rPr>
          <w:t>закон</w:t>
        </w:r>
      </w:hyperlink>
      <w:r w:rsidRPr="00E91049">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("Российская газета", 2001, 30 октября, N 211-212);</w:t>
      </w:r>
    </w:p>
    <w:p w:rsidR="0085031E" w:rsidRPr="00E91049" w:rsidRDefault="0085031E" w:rsidP="00E91049">
      <w:pPr>
        <w:pStyle w:val="ConsPlusNormal"/>
        <w:ind w:firstLine="540"/>
        <w:jc w:val="both"/>
        <w:rPr>
          <w:rFonts w:ascii="Times New Roman" w:hAnsi="Times New Roman" w:cs="Times New Roman"/>
          <w:sz w:val="24"/>
          <w:szCs w:val="24"/>
        </w:rPr>
      </w:pPr>
      <w:r w:rsidRPr="00E91049">
        <w:rPr>
          <w:rFonts w:ascii="Times New Roman" w:hAnsi="Times New Roman" w:cs="Times New Roman"/>
          <w:sz w:val="24"/>
          <w:szCs w:val="24"/>
        </w:rPr>
        <w:t xml:space="preserve">Федеральный </w:t>
      </w:r>
      <w:hyperlink r:id="rId18" w:history="1">
        <w:r w:rsidRPr="00E91049">
          <w:rPr>
            <w:rFonts w:ascii="Times New Roman" w:hAnsi="Times New Roman" w:cs="Times New Roman"/>
            <w:color w:val="0000FF"/>
            <w:sz w:val="24"/>
            <w:szCs w:val="24"/>
          </w:rPr>
          <w:t>закон</w:t>
        </w:r>
      </w:hyperlink>
      <w:r w:rsidRPr="00E91049">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2010, 30 июля, N 168);</w:t>
      </w:r>
    </w:p>
    <w:p w:rsidR="0085031E" w:rsidRPr="00E91049" w:rsidRDefault="0085031E" w:rsidP="00E91049">
      <w:pPr>
        <w:pStyle w:val="ConsPlusNormal"/>
        <w:ind w:firstLine="540"/>
        <w:jc w:val="both"/>
        <w:rPr>
          <w:rFonts w:ascii="Times New Roman" w:hAnsi="Times New Roman" w:cs="Times New Roman"/>
          <w:sz w:val="24"/>
          <w:szCs w:val="24"/>
        </w:rPr>
      </w:pPr>
      <w:r w:rsidRPr="00E91049">
        <w:rPr>
          <w:rFonts w:ascii="Times New Roman" w:hAnsi="Times New Roman" w:cs="Times New Roman"/>
          <w:sz w:val="24"/>
          <w:szCs w:val="24"/>
        </w:rPr>
        <w:t xml:space="preserve">Федеральный </w:t>
      </w:r>
      <w:hyperlink r:id="rId19" w:history="1">
        <w:r w:rsidRPr="00E91049">
          <w:rPr>
            <w:rFonts w:ascii="Times New Roman" w:hAnsi="Times New Roman" w:cs="Times New Roman"/>
            <w:color w:val="0000FF"/>
            <w:sz w:val="24"/>
            <w:szCs w:val="24"/>
          </w:rPr>
          <w:t>закон</w:t>
        </w:r>
      </w:hyperlink>
      <w:r w:rsidRPr="00E91049">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2006, 05 мая, N 95);</w:t>
      </w:r>
    </w:p>
    <w:p w:rsidR="0085031E" w:rsidRPr="00E91049" w:rsidRDefault="0085031E" w:rsidP="00E91049">
      <w:pPr>
        <w:pStyle w:val="ConsPlusNormal"/>
        <w:ind w:firstLine="540"/>
        <w:jc w:val="both"/>
        <w:rPr>
          <w:rFonts w:ascii="Times New Roman" w:hAnsi="Times New Roman" w:cs="Times New Roman"/>
          <w:sz w:val="24"/>
          <w:szCs w:val="24"/>
        </w:rPr>
      </w:pPr>
      <w:r w:rsidRPr="00E91049">
        <w:rPr>
          <w:rFonts w:ascii="Times New Roman" w:hAnsi="Times New Roman" w:cs="Times New Roman"/>
          <w:sz w:val="24"/>
          <w:szCs w:val="24"/>
        </w:rPr>
        <w:t xml:space="preserve">Федеральный </w:t>
      </w:r>
      <w:hyperlink r:id="rId20" w:history="1">
        <w:r w:rsidRPr="00E91049">
          <w:rPr>
            <w:rFonts w:ascii="Times New Roman" w:hAnsi="Times New Roman" w:cs="Times New Roman"/>
            <w:color w:val="0000FF"/>
            <w:sz w:val="24"/>
            <w:szCs w:val="24"/>
          </w:rPr>
          <w:t>закон</w:t>
        </w:r>
      </w:hyperlink>
      <w:r w:rsidRPr="00E91049">
        <w:rPr>
          <w:rFonts w:ascii="Times New Roman" w:hAnsi="Times New Roman" w:cs="Times New Roman"/>
          <w:sz w:val="24"/>
          <w:szCs w:val="24"/>
        </w:rPr>
        <w:t xml:space="preserve"> от 07 июля 2003 года N 112-ФЗ "О личном подсобном хозяйстве" ("Российская газета", 2003, 10 июля, N 135);</w:t>
      </w:r>
    </w:p>
    <w:p w:rsidR="0085031E" w:rsidRPr="00E91049" w:rsidRDefault="0085031E" w:rsidP="00E91049">
      <w:pPr>
        <w:pStyle w:val="ConsPlusNormal"/>
        <w:ind w:firstLine="540"/>
        <w:jc w:val="both"/>
        <w:rPr>
          <w:rFonts w:ascii="Times New Roman" w:hAnsi="Times New Roman" w:cs="Times New Roman"/>
          <w:sz w:val="24"/>
          <w:szCs w:val="24"/>
        </w:rPr>
      </w:pPr>
      <w:r w:rsidRPr="00E91049">
        <w:rPr>
          <w:rFonts w:ascii="Times New Roman" w:hAnsi="Times New Roman" w:cs="Times New Roman"/>
          <w:sz w:val="24"/>
          <w:szCs w:val="24"/>
        </w:rPr>
        <w:t xml:space="preserve">Федеральный </w:t>
      </w:r>
      <w:hyperlink r:id="rId21" w:history="1">
        <w:r w:rsidRPr="00E91049">
          <w:rPr>
            <w:rFonts w:ascii="Times New Roman" w:hAnsi="Times New Roman" w:cs="Times New Roman"/>
            <w:color w:val="0000FF"/>
            <w:sz w:val="24"/>
            <w:szCs w:val="24"/>
          </w:rPr>
          <w:t>закон</w:t>
        </w:r>
      </w:hyperlink>
      <w:r w:rsidRPr="00E91049">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("Собрание законодательства РФ", 28.07.1997, N 30, ст. 3594);</w:t>
      </w:r>
    </w:p>
    <w:p w:rsidR="0085031E" w:rsidRPr="000E03AD" w:rsidRDefault="0085031E" w:rsidP="000E03AD">
      <w:pPr>
        <w:pStyle w:val="ConsPlusNormal"/>
        <w:ind w:firstLine="540"/>
        <w:jc w:val="both"/>
        <w:rPr>
          <w:rFonts w:ascii="Times New Roman" w:hAnsi="Times New Roman" w:cs="Times New Roman"/>
          <w:sz w:val="24"/>
          <w:szCs w:val="24"/>
        </w:rPr>
      </w:pPr>
      <w:hyperlink r:id="rId22" w:history="1">
        <w:r w:rsidRPr="000E03AD">
          <w:rPr>
            <w:rFonts w:ascii="Times New Roman" w:hAnsi="Times New Roman" w:cs="Times New Roman"/>
            <w:color w:val="0000FF"/>
            <w:sz w:val="24"/>
            <w:szCs w:val="24"/>
          </w:rPr>
          <w:t>Устав</w:t>
        </w:r>
      </w:hyperlink>
      <w:r w:rsidRPr="000E03AD">
        <w:rPr>
          <w:rFonts w:ascii="Times New Roman" w:hAnsi="Times New Roman" w:cs="Times New Roman"/>
          <w:sz w:val="24"/>
          <w:szCs w:val="24"/>
        </w:rPr>
        <w:t xml:space="preserve"> Байкаловского сельского поселения </w:t>
      </w:r>
    </w:p>
    <w:p w:rsidR="0085031E" w:rsidRPr="000E03AD" w:rsidRDefault="0085031E"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иные нормативные правовые акты Российской Федерации и нормативные правовые акты Свердловской области.</w:t>
      </w:r>
    </w:p>
    <w:p w:rsidR="0085031E" w:rsidRDefault="0085031E" w:rsidP="00847758">
      <w:pPr>
        <w:pStyle w:val="ConsPlusNormal"/>
        <w:rPr>
          <w:rFonts w:cs="Times New Roman"/>
        </w:rPr>
      </w:pPr>
    </w:p>
    <w:p w:rsidR="0085031E" w:rsidRPr="000E03AD" w:rsidRDefault="0085031E"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2.5. ИСЧЕРПЫВАЮЩИЙ ПЕРЕЧЕНЬ ДОКУМЕНТОВ,</w:t>
      </w:r>
    </w:p>
    <w:p w:rsidR="0085031E" w:rsidRPr="000E03AD" w:rsidRDefault="0085031E"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НЕОБХОДИМЫХ В СООТВЕТСТВИИ С НОРМАТИВНЫМИ ПРАВОВЫМИ АКТАМИ</w:t>
      </w:r>
    </w:p>
    <w:p w:rsidR="0085031E" w:rsidRPr="000E03AD" w:rsidRDefault="0085031E"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ДЛЯ ПРЕДОСТАВЛЕНИЯ МУНИЦИПАЛЬНОЙ УСЛУГИ, ПОДЛЕЖАЩИХ</w:t>
      </w:r>
    </w:p>
    <w:p w:rsidR="0085031E" w:rsidRPr="000E03AD" w:rsidRDefault="0085031E"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ПРЕДСТАВЛЕНИЮ ЗАЯВИТЕЛЕМ</w:t>
      </w:r>
    </w:p>
    <w:p w:rsidR="0085031E" w:rsidRPr="000E03AD" w:rsidRDefault="0085031E" w:rsidP="00847758">
      <w:pPr>
        <w:pStyle w:val="ConsPlusNormal"/>
        <w:rPr>
          <w:rFonts w:ascii="Times New Roman" w:hAnsi="Times New Roman" w:cs="Times New Roman"/>
          <w:sz w:val="24"/>
          <w:szCs w:val="24"/>
        </w:rPr>
      </w:pPr>
    </w:p>
    <w:p w:rsidR="0085031E" w:rsidRPr="000E03AD" w:rsidRDefault="0085031E" w:rsidP="00847758">
      <w:pPr>
        <w:pStyle w:val="ConsPlusNormal"/>
        <w:ind w:firstLine="540"/>
        <w:jc w:val="both"/>
        <w:rPr>
          <w:rFonts w:ascii="Times New Roman" w:hAnsi="Times New Roman" w:cs="Times New Roman"/>
          <w:sz w:val="24"/>
          <w:szCs w:val="24"/>
        </w:rPr>
      </w:pPr>
      <w:bookmarkStart w:id="1" w:name="P165"/>
      <w:bookmarkEnd w:id="1"/>
      <w:r w:rsidRPr="000E03AD">
        <w:rPr>
          <w:rFonts w:ascii="Times New Roman" w:hAnsi="Times New Roman" w:cs="Times New Roman"/>
          <w:sz w:val="24"/>
          <w:szCs w:val="24"/>
        </w:rPr>
        <w:t>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в Администрацию или МФЦ:</w:t>
      </w:r>
    </w:p>
    <w:p w:rsidR="0085031E" w:rsidRPr="00814B55" w:rsidRDefault="0085031E"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 xml:space="preserve">1) </w:t>
      </w:r>
      <w:hyperlink w:anchor="P313" w:history="1">
        <w:r w:rsidRPr="00814B55">
          <w:rPr>
            <w:rFonts w:ascii="Times New Roman" w:hAnsi="Times New Roman" w:cs="Times New Roman"/>
            <w:color w:val="0000FF"/>
            <w:sz w:val="24"/>
            <w:szCs w:val="24"/>
          </w:rPr>
          <w:t>заявление</w:t>
        </w:r>
      </w:hyperlink>
      <w:r w:rsidRPr="00814B55">
        <w:rPr>
          <w:rFonts w:ascii="Times New Roman" w:hAnsi="Times New Roman" w:cs="Times New Roman"/>
          <w:sz w:val="24"/>
          <w:szCs w:val="24"/>
        </w:rPr>
        <w:t xml:space="preserve"> на предоставление земельного участка для ведения личного подсобного хозяйства (приусадебный участок) (Приложение N 1 к настоящему Регламенту).</w:t>
      </w:r>
    </w:p>
    <w:p w:rsidR="0085031E" w:rsidRPr="00814B55" w:rsidRDefault="0085031E"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В заявлении в обязательном порядке указываются:</w:t>
      </w:r>
    </w:p>
    <w:p w:rsidR="0085031E" w:rsidRPr="00814B55" w:rsidRDefault="0085031E"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фамилия, имя, отчество и адрес заявителя - физического лица, контактный телефон заявителя или его представителя;</w:t>
      </w:r>
    </w:p>
    <w:p w:rsidR="0085031E" w:rsidRPr="00814B55" w:rsidRDefault="0085031E"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цель, для которой предполагается использовать земельный участок;</w:t>
      </w:r>
    </w:p>
    <w:p w:rsidR="0085031E" w:rsidRPr="00814B55" w:rsidRDefault="0085031E"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местоположение и размер земельного участка;</w:t>
      </w:r>
    </w:p>
    <w:p w:rsidR="0085031E" w:rsidRPr="00814B55" w:rsidRDefault="0085031E"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испрашиваемое право на земельный участок;</w:t>
      </w:r>
    </w:p>
    <w:p w:rsidR="0085031E" w:rsidRPr="00814B55" w:rsidRDefault="0085031E"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срок предоставления.</w:t>
      </w:r>
    </w:p>
    <w:p w:rsidR="0085031E" w:rsidRPr="00814B55" w:rsidRDefault="0085031E"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К указанному заявлению прилагаются следующие документы:</w:t>
      </w:r>
    </w:p>
    <w:p w:rsidR="0085031E" w:rsidRPr="00814B55" w:rsidRDefault="0085031E"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2) В случае когда получателем услуги является гражданин Российской Федерации: копия паспорта либо иного документа, удостоверяющего в соответствии с законодательством Российской Федерации личность получателя услуги.</w:t>
      </w:r>
    </w:p>
    <w:p w:rsidR="0085031E" w:rsidRPr="00814B55" w:rsidRDefault="0085031E"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3) В случае когда получателем услуги является иностранный гражданин: копия паспорта иностранного гражданина, копия вида на жительство со сведениями о регистрации по месту жительства или пребывания.</w:t>
      </w:r>
    </w:p>
    <w:p w:rsidR="0085031E" w:rsidRPr="00814B55" w:rsidRDefault="0085031E"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4) В случае когда получателем услуги является лицо без гражданства: копия вида на жительство лица без гражданства со сведениями о регистрации по месту жительства или пребывания.</w:t>
      </w:r>
    </w:p>
    <w:p w:rsidR="0085031E" w:rsidRPr="00814B55" w:rsidRDefault="0085031E"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 xml:space="preserve">5) В случае когда получателем услуги является представитель: доверенность, оформленная в соответствии с Гражданским </w:t>
      </w:r>
      <w:hyperlink r:id="rId23" w:history="1">
        <w:r w:rsidRPr="00814B55">
          <w:rPr>
            <w:rFonts w:ascii="Times New Roman" w:hAnsi="Times New Roman" w:cs="Times New Roman"/>
            <w:color w:val="0000FF"/>
            <w:sz w:val="24"/>
            <w:szCs w:val="24"/>
          </w:rPr>
          <w:t>кодексом</w:t>
        </w:r>
      </w:hyperlink>
      <w:r w:rsidRPr="00814B55">
        <w:rPr>
          <w:rFonts w:ascii="Times New Roman" w:hAnsi="Times New Roman" w:cs="Times New Roman"/>
          <w:sz w:val="24"/>
          <w:szCs w:val="24"/>
        </w:rPr>
        <w:t xml:space="preserve"> Российской Федерации.</w:t>
      </w:r>
    </w:p>
    <w:p w:rsidR="0085031E" w:rsidRDefault="0085031E"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6)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w:t>
      </w:r>
    </w:p>
    <w:p w:rsidR="0085031E" w:rsidRPr="00814B55" w:rsidRDefault="0085031E" w:rsidP="00814B55">
      <w:pPr>
        <w:pStyle w:val="ConsPlusNormal"/>
        <w:ind w:firstLine="540"/>
        <w:jc w:val="both"/>
        <w:rPr>
          <w:rFonts w:ascii="Times New Roman" w:hAnsi="Times New Roman" w:cs="Times New Roman"/>
          <w:sz w:val="24"/>
          <w:szCs w:val="24"/>
        </w:rPr>
      </w:pPr>
    </w:p>
    <w:p w:rsidR="0085031E" w:rsidRDefault="0085031E" w:rsidP="00814B55">
      <w:pPr>
        <w:pStyle w:val="ConsPlusNormal"/>
        <w:ind w:firstLine="540"/>
        <w:jc w:val="both"/>
        <w:rPr>
          <w:rFonts w:cs="Times New Roman"/>
        </w:rPr>
      </w:pPr>
    </w:p>
    <w:p w:rsidR="0085031E" w:rsidRPr="000E03AD" w:rsidRDefault="0085031E"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2.6. ИСЧЕРПЫВАЮЩИЙ ПЕРЕЧЕНЬ ДОКУМЕНТОВ,</w:t>
      </w:r>
    </w:p>
    <w:p w:rsidR="0085031E" w:rsidRPr="000E03AD" w:rsidRDefault="0085031E"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НЕОБХОДИМЫХ ДЛЯ ПРЕДОСТАВЛЕНИЯ МУНИЦИПАЛЬНОЙ УСЛУГИ,</w:t>
      </w:r>
    </w:p>
    <w:p w:rsidR="0085031E" w:rsidRPr="000E03AD" w:rsidRDefault="0085031E"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КОТОРЫЕ НАХОДЯТСЯ В РАСПОРЯЖЕНИИ ИНЫХ ОРГАНОВ,</w:t>
      </w:r>
    </w:p>
    <w:p w:rsidR="0085031E" w:rsidRPr="000E03AD" w:rsidRDefault="0085031E"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УЧАСТВУЮЩИХ В ПРЕДОСТАВЛЕНИИ МУНИЦИПАЛЬНОЙ УСЛУГИ</w:t>
      </w:r>
    </w:p>
    <w:p w:rsidR="0085031E" w:rsidRPr="000E03AD" w:rsidRDefault="0085031E" w:rsidP="00847758">
      <w:pPr>
        <w:pStyle w:val="ConsPlusNormal"/>
        <w:rPr>
          <w:rFonts w:ascii="Times New Roman" w:hAnsi="Times New Roman" w:cs="Times New Roman"/>
          <w:sz w:val="24"/>
          <w:szCs w:val="24"/>
        </w:rPr>
      </w:pPr>
    </w:p>
    <w:p w:rsidR="0085031E" w:rsidRPr="000E03AD" w:rsidRDefault="0085031E" w:rsidP="00847758">
      <w:pPr>
        <w:pStyle w:val="ConsPlusNormal"/>
        <w:ind w:firstLine="540"/>
        <w:jc w:val="both"/>
        <w:rPr>
          <w:rFonts w:ascii="Times New Roman" w:hAnsi="Times New Roman" w:cs="Times New Roman"/>
          <w:sz w:val="24"/>
          <w:szCs w:val="24"/>
        </w:rPr>
      </w:pPr>
      <w:bookmarkStart w:id="2" w:name="P195"/>
      <w:bookmarkEnd w:id="2"/>
      <w:r w:rsidRPr="000E03AD">
        <w:rPr>
          <w:rFonts w:ascii="Times New Roman" w:hAnsi="Times New Roman" w:cs="Times New Roman"/>
          <w:sz w:val="24"/>
          <w:szCs w:val="24"/>
        </w:rPr>
        <w:t>14.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85031E" w:rsidRPr="005D22DD" w:rsidRDefault="0085031E"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1) выписка из ЕГРП о правах на приобретаемый земельный участок;</w:t>
      </w:r>
    </w:p>
    <w:p w:rsidR="0085031E" w:rsidRPr="005D22DD" w:rsidRDefault="0085031E"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2) выписка из ЕГРП о зарегистрированных правах заявителя на земельные участки, предоставленные ему ранее для ведения личного подсобного хозяйства;</w:t>
      </w:r>
    </w:p>
    <w:p w:rsidR="0085031E" w:rsidRPr="005D22DD" w:rsidRDefault="0085031E"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3) уведомление об отсутствии в ЕГРП сведений о зарегистрированных правах на испрашиваемый земельный участок;</w:t>
      </w:r>
    </w:p>
    <w:p w:rsidR="0085031E" w:rsidRPr="005D22DD" w:rsidRDefault="0085031E"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4) уведомление об отсутствии в ЕГРП сведений о зарегистрированных правах заявителя на земельные участки, предоставленные ему ранее для ведения личного подсобного хозяйства;</w:t>
      </w:r>
    </w:p>
    <w:p w:rsidR="0085031E" w:rsidRPr="005D22DD" w:rsidRDefault="0085031E"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5) кадастровый паспорт земельного участка.</w:t>
      </w:r>
    </w:p>
    <w:p w:rsidR="0085031E" w:rsidRPr="000E03AD" w:rsidRDefault="0085031E"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Непредставление заявителем документов, указанных в </w:t>
      </w:r>
      <w:hyperlink w:anchor="P195" w:history="1">
        <w:r w:rsidRPr="000E03AD">
          <w:rPr>
            <w:rFonts w:ascii="Times New Roman" w:hAnsi="Times New Roman" w:cs="Times New Roman"/>
            <w:color w:val="0000FF"/>
            <w:sz w:val="24"/>
            <w:szCs w:val="24"/>
          </w:rPr>
          <w:t>пункте 14</w:t>
        </w:r>
      </w:hyperlink>
      <w:r w:rsidRPr="000E03AD">
        <w:rPr>
          <w:rFonts w:ascii="Times New Roman" w:hAnsi="Times New Roman" w:cs="Times New Roman"/>
          <w:sz w:val="24"/>
          <w:szCs w:val="24"/>
        </w:rPr>
        <w:t xml:space="preserve"> настоящего раздела, не является основанием для отказа заявителю в предоставлении муниципальной услуги.</w:t>
      </w:r>
    </w:p>
    <w:p w:rsidR="0085031E" w:rsidRPr="000E03AD" w:rsidRDefault="0085031E"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Для рассмотрения заявления о предоставлении земельного участка специалист Администрации Байкаловского сельского поселения или МФЦ (при наличии возможности) в рамках межведомственного информационного взаимодействия запрашивает документы, указанные в </w:t>
      </w:r>
      <w:hyperlink w:anchor="P195" w:history="1">
        <w:r w:rsidRPr="000E03AD">
          <w:rPr>
            <w:rFonts w:ascii="Times New Roman" w:hAnsi="Times New Roman" w:cs="Times New Roman"/>
            <w:color w:val="0000FF"/>
            <w:sz w:val="24"/>
            <w:szCs w:val="24"/>
          </w:rPr>
          <w:t>пункте 14</w:t>
        </w:r>
      </w:hyperlink>
      <w:r w:rsidRPr="000E03AD">
        <w:rPr>
          <w:rFonts w:ascii="Times New Roman" w:hAnsi="Times New Roman" w:cs="Times New Roman"/>
          <w:sz w:val="24"/>
          <w:szCs w:val="24"/>
        </w:rPr>
        <w:t xml:space="preserve"> настоящего раздела, если они не были предоставлены заявителем по собственной инициативе.</w:t>
      </w:r>
    </w:p>
    <w:p w:rsidR="0085031E" w:rsidRDefault="0085031E" w:rsidP="00847758">
      <w:pPr>
        <w:pStyle w:val="ConsPlusNormal"/>
        <w:rPr>
          <w:rFonts w:cs="Times New Roman"/>
        </w:rPr>
      </w:pPr>
    </w:p>
    <w:p w:rsidR="0085031E" w:rsidRPr="000E03AD" w:rsidRDefault="0085031E"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2.7. УКАЗАНИЕ НА ЗАПРЕТ ТРЕБОВАТЬ ОТ ЗАЯВИТЕЛЯ</w:t>
      </w:r>
    </w:p>
    <w:p w:rsidR="0085031E" w:rsidRPr="000E03AD" w:rsidRDefault="0085031E"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ПРЕДСТАВЛЕНИЯ ДОКУМЕНТОВ И ИНФОРМАЦИИ ИЛИ</w:t>
      </w:r>
    </w:p>
    <w:p w:rsidR="0085031E" w:rsidRPr="000E03AD" w:rsidRDefault="0085031E"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ОСУЩЕСТВЛЕНИЯ ДЕЙСТВИЙ</w:t>
      </w:r>
    </w:p>
    <w:p w:rsidR="0085031E" w:rsidRPr="000E03AD" w:rsidRDefault="0085031E" w:rsidP="00847758">
      <w:pPr>
        <w:pStyle w:val="ConsPlusNormal"/>
        <w:rPr>
          <w:rFonts w:ascii="Times New Roman" w:hAnsi="Times New Roman" w:cs="Times New Roman"/>
          <w:sz w:val="24"/>
          <w:szCs w:val="24"/>
        </w:rPr>
      </w:pPr>
    </w:p>
    <w:p w:rsidR="0085031E" w:rsidRPr="000E03AD" w:rsidRDefault="0085031E"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15. Специалисты Администрации в процессе предоставления муниципальной услуги не вправе требовать от заявителя:</w:t>
      </w:r>
    </w:p>
    <w:p w:rsidR="0085031E" w:rsidRPr="000E03AD" w:rsidRDefault="0085031E"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031E" w:rsidRPr="000E03AD" w:rsidRDefault="0085031E"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указанных в </w:t>
      </w:r>
      <w:hyperlink r:id="rId24" w:history="1">
        <w:r w:rsidRPr="000E03AD">
          <w:rPr>
            <w:rFonts w:ascii="Times New Roman" w:hAnsi="Times New Roman" w:cs="Times New Roman"/>
            <w:color w:val="0000FF"/>
            <w:sz w:val="24"/>
            <w:szCs w:val="24"/>
          </w:rPr>
          <w:t>части 6 статьи 7</w:t>
        </w:r>
      </w:hyperlink>
      <w:r w:rsidRPr="000E03AD">
        <w:rPr>
          <w:rFonts w:ascii="Times New Roman" w:hAnsi="Times New Roman" w:cs="Times New Roman"/>
          <w:sz w:val="24"/>
          <w:szCs w:val="24"/>
        </w:rPr>
        <w:t xml:space="preserve"> Федерального закона N 210-ФЗ.</w:t>
      </w:r>
    </w:p>
    <w:p w:rsidR="0085031E" w:rsidRDefault="0085031E" w:rsidP="00847758">
      <w:pPr>
        <w:pStyle w:val="ConsPlusNormal"/>
        <w:rPr>
          <w:rFonts w:cs="Times New Roman"/>
        </w:rPr>
      </w:pPr>
    </w:p>
    <w:p w:rsidR="0085031E" w:rsidRPr="000E03AD" w:rsidRDefault="0085031E"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2.8. ИСЧЕРПЫВАЮЩИЙ ПЕРЕЧЕНЬ ОСНОВАНИЙ</w:t>
      </w:r>
    </w:p>
    <w:p w:rsidR="0085031E" w:rsidRPr="000E03AD" w:rsidRDefault="0085031E"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ДЛЯ ОТКАЗА В ПРИЕМЕ ДОКУМЕНТОВ, НЕОБХОДИМЫХ</w:t>
      </w:r>
    </w:p>
    <w:p w:rsidR="0085031E" w:rsidRPr="000E03AD" w:rsidRDefault="0085031E"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ДЛЯ ПРЕДОСТАВЛЕНИЯ МУНИЦИПАЛЬНОЙ УСЛУГИ</w:t>
      </w:r>
    </w:p>
    <w:p w:rsidR="0085031E" w:rsidRPr="000E03AD" w:rsidRDefault="0085031E" w:rsidP="00847758">
      <w:pPr>
        <w:pStyle w:val="ConsPlusNormal"/>
        <w:rPr>
          <w:rFonts w:ascii="Times New Roman" w:hAnsi="Times New Roman" w:cs="Times New Roman"/>
          <w:sz w:val="24"/>
          <w:szCs w:val="24"/>
        </w:rPr>
      </w:pPr>
    </w:p>
    <w:p w:rsidR="0085031E" w:rsidRDefault="0085031E"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16. Оснований для отказа в приеме документов, необходимых для предоставления муниципальной услуги</w:t>
      </w:r>
      <w:r>
        <w:rPr>
          <w:rFonts w:ascii="Times New Roman" w:hAnsi="Times New Roman" w:cs="Times New Roman"/>
          <w:sz w:val="24"/>
          <w:szCs w:val="24"/>
        </w:rPr>
        <w:t>:</w:t>
      </w:r>
    </w:p>
    <w:p w:rsidR="0085031E" w:rsidRPr="005D22DD" w:rsidRDefault="0085031E"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85031E" w:rsidRPr="005D22DD" w:rsidRDefault="0085031E"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85031E" w:rsidRPr="005D22DD" w:rsidRDefault="0085031E"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3) несоответствие обращения содержанию муниципальной услуги, предусмотренной настоящим Регламентом;</w:t>
      </w:r>
    </w:p>
    <w:p w:rsidR="0085031E" w:rsidRPr="005D22DD" w:rsidRDefault="0085031E"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4) обращение содержит нецензурные или оскорбительные выражения;</w:t>
      </w:r>
    </w:p>
    <w:p w:rsidR="0085031E" w:rsidRPr="005D22DD" w:rsidRDefault="0085031E"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5) текст электронного обращения не поддается прочтению;</w:t>
      </w:r>
    </w:p>
    <w:p w:rsidR="0085031E" w:rsidRPr="005D22DD" w:rsidRDefault="0085031E"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 xml:space="preserve">6) запрашиваемая информация не связана с деятельностью </w:t>
      </w:r>
      <w:r>
        <w:rPr>
          <w:rFonts w:ascii="Times New Roman" w:hAnsi="Times New Roman" w:cs="Times New Roman"/>
          <w:sz w:val="24"/>
          <w:szCs w:val="24"/>
        </w:rPr>
        <w:t>Администрации</w:t>
      </w:r>
      <w:r w:rsidRPr="005D22DD">
        <w:rPr>
          <w:rFonts w:ascii="Times New Roman" w:hAnsi="Times New Roman" w:cs="Times New Roman"/>
          <w:sz w:val="24"/>
          <w:szCs w:val="24"/>
        </w:rPr>
        <w:t xml:space="preserve"> по предоставлению муниципальной услуги, предусмотренной настоящим Регламентом;</w:t>
      </w:r>
    </w:p>
    <w:p w:rsidR="0085031E" w:rsidRPr="005D22DD" w:rsidRDefault="0085031E"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7) представление документов неуполномоченным лицом;</w:t>
      </w:r>
    </w:p>
    <w:p w:rsidR="0085031E" w:rsidRPr="005D22DD" w:rsidRDefault="0085031E"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8) несоответствие приложенных к заявлению документов перечню документов, указанных в заявлении;</w:t>
      </w:r>
    </w:p>
    <w:p w:rsidR="0085031E" w:rsidRPr="005D22DD" w:rsidRDefault="0085031E"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 xml:space="preserve">9) отсутствие необходимых документов (какого-либо из документов), указанных в </w:t>
      </w:r>
      <w:hyperlink w:anchor="P101" w:history="1">
        <w:r w:rsidRPr="005D22DD">
          <w:rPr>
            <w:rFonts w:ascii="Times New Roman" w:hAnsi="Times New Roman" w:cs="Times New Roman"/>
            <w:color w:val="0000FF"/>
            <w:sz w:val="24"/>
            <w:szCs w:val="24"/>
          </w:rPr>
          <w:t>пункте 1</w:t>
        </w:r>
        <w:r>
          <w:rPr>
            <w:rFonts w:ascii="Times New Roman" w:hAnsi="Times New Roman" w:cs="Times New Roman"/>
            <w:color w:val="0000FF"/>
            <w:sz w:val="24"/>
            <w:szCs w:val="24"/>
          </w:rPr>
          <w:t>3</w:t>
        </w:r>
      </w:hyperlink>
      <w:r w:rsidRPr="005D22DD">
        <w:rPr>
          <w:rFonts w:ascii="Times New Roman" w:hAnsi="Times New Roman" w:cs="Times New Roman"/>
          <w:sz w:val="24"/>
          <w:szCs w:val="24"/>
        </w:rPr>
        <w:t xml:space="preserve"> настоящего Регламента.</w:t>
      </w:r>
    </w:p>
    <w:p w:rsidR="0085031E" w:rsidRPr="000E03AD" w:rsidRDefault="0085031E"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В течение десяти дней со дня поступления заявления Администрация возвращает это заявление заявителю, если оно не соответствует положениям </w:t>
      </w:r>
      <w:hyperlink w:anchor="P165" w:history="1">
        <w:r w:rsidRPr="000E03AD">
          <w:rPr>
            <w:rFonts w:ascii="Times New Roman" w:hAnsi="Times New Roman" w:cs="Times New Roman"/>
            <w:color w:val="0000FF"/>
            <w:sz w:val="24"/>
            <w:szCs w:val="24"/>
          </w:rPr>
          <w:t>пункта 13</w:t>
        </w:r>
      </w:hyperlink>
      <w:r w:rsidRPr="000E03AD">
        <w:rPr>
          <w:rFonts w:ascii="Times New Roman" w:hAnsi="Times New Roman" w:cs="Times New Roman"/>
          <w:sz w:val="24"/>
          <w:szCs w:val="24"/>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65" w:history="1">
        <w:r w:rsidRPr="000E03AD">
          <w:rPr>
            <w:rFonts w:ascii="Times New Roman" w:hAnsi="Times New Roman" w:cs="Times New Roman"/>
            <w:color w:val="0000FF"/>
            <w:sz w:val="24"/>
            <w:szCs w:val="24"/>
          </w:rPr>
          <w:t>пунктом 13</w:t>
        </w:r>
      </w:hyperlink>
      <w:r w:rsidRPr="000E03AD">
        <w:rPr>
          <w:rFonts w:ascii="Times New Roman" w:hAnsi="Times New Roman" w:cs="Times New Roman"/>
          <w:sz w:val="24"/>
          <w:szCs w:val="24"/>
        </w:rPr>
        <w:t xml:space="preserve"> настоящего Регламента. При этом Администрация указывает причины возврата заявления.</w:t>
      </w:r>
    </w:p>
    <w:p w:rsidR="0085031E" w:rsidRDefault="0085031E" w:rsidP="00847758">
      <w:pPr>
        <w:pStyle w:val="ConsPlusNormal"/>
        <w:rPr>
          <w:rFonts w:cs="Times New Roman"/>
        </w:rPr>
      </w:pPr>
    </w:p>
    <w:p w:rsidR="0085031E" w:rsidRPr="000E03AD" w:rsidRDefault="0085031E"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2.9. ИСЧЕРПЫВАЮЩИЙ ПЕРЕЧЕНЬ ОСНОВАНИЙ ДЛЯ ПРИОСТАНОВЛЕНИЯ</w:t>
      </w:r>
    </w:p>
    <w:p w:rsidR="0085031E" w:rsidRPr="000E03AD" w:rsidRDefault="0085031E"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ИЛИ ОТКАЗА В ПРЕДОСТАВЛЕНИИ МУНИЦИПАЛЬНОЙ УСЛУГИ</w:t>
      </w:r>
    </w:p>
    <w:p w:rsidR="0085031E" w:rsidRPr="000E03AD" w:rsidRDefault="0085031E" w:rsidP="00847758">
      <w:pPr>
        <w:pStyle w:val="ConsPlusNormal"/>
        <w:rPr>
          <w:rFonts w:ascii="Times New Roman" w:hAnsi="Times New Roman" w:cs="Times New Roman"/>
          <w:sz w:val="24"/>
          <w:szCs w:val="24"/>
        </w:rPr>
      </w:pPr>
    </w:p>
    <w:p w:rsidR="0085031E" w:rsidRPr="005D22DD" w:rsidRDefault="0085031E"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17. Исчерпывающий перечень оснований для приостановления или отказа в предоставлении муниципальной услуги:</w:t>
      </w:r>
    </w:p>
    <w:p w:rsidR="0085031E" w:rsidRPr="005D22DD" w:rsidRDefault="0085031E"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1) изъятие испрашиваемого земельного участка из оборота;</w:t>
      </w:r>
    </w:p>
    <w:p w:rsidR="0085031E" w:rsidRPr="005D22DD" w:rsidRDefault="0085031E"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2) резервирование испрашиваемого земельного участка для государственных или муниципальных нужд;</w:t>
      </w:r>
    </w:p>
    <w:p w:rsidR="0085031E" w:rsidRPr="005D22DD" w:rsidRDefault="0085031E"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3) обременение испрашиваемого земельного участка правами третьих лиц;</w:t>
      </w:r>
    </w:p>
    <w:p w:rsidR="0085031E" w:rsidRPr="005D22DD" w:rsidRDefault="0085031E"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4) невозможность предоставления земельного участка по основаниям, установленным действующим законодательством;</w:t>
      </w:r>
    </w:p>
    <w:p w:rsidR="0085031E" w:rsidRPr="005D22DD" w:rsidRDefault="0085031E"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5) испрашиваемое право на земельный участок не предусмотрено действующим законодательством.</w:t>
      </w:r>
    </w:p>
    <w:p w:rsidR="0085031E" w:rsidRPr="005D22DD" w:rsidRDefault="0085031E"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Уведомление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p>
    <w:p w:rsidR="0085031E" w:rsidRDefault="0085031E" w:rsidP="005D22DD">
      <w:pPr>
        <w:pStyle w:val="ConsPlusNormal"/>
        <w:ind w:firstLine="540"/>
        <w:jc w:val="both"/>
        <w:rPr>
          <w:rFonts w:cs="Times New Roman"/>
        </w:rPr>
      </w:pP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2.10. ПЕРЕЧЕНЬ УСЛУГ, КОТОРЫЕ ЯВЛЯЮТСЯ НЕОБХОДИМЫМИ</w:t>
      </w: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И ОБЯЗАТЕЛЬНЫМИ ДЛЯ ПРЕДОСТАВЛЕНИЯ МУНИЦИПАЛЬНОЙ УСЛУГИ,</w:t>
      </w: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 ТОМ ЧИСЛЕ СВЕДЕНИЯ О ДОКУМЕНТЕ (ДОКУМЕНТАХ), ВЫДАВАЕМОМ</w:t>
      </w: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(ВЫДАВАЕМЫХ) ОРГАНИЗАЦИЯМИ, УЧАСТВУЮЩИМИ</w:t>
      </w: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 ПРЕДОСТАВЛЕНИИ МУНИЦИПАЛЬНОЙ УСЛУГИ</w:t>
      </w:r>
    </w:p>
    <w:p w:rsidR="0085031E" w:rsidRPr="003D0521" w:rsidRDefault="0085031E" w:rsidP="00847758">
      <w:pPr>
        <w:pStyle w:val="ConsPlusNormal"/>
        <w:rPr>
          <w:rFonts w:ascii="Times New Roman" w:hAnsi="Times New Roman" w:cs="Times New Roman"/>
          <w:sz w:val="24"/>
          <w:szCs w:val="24"/>
        </w:rPr>
      </w:pPr>
    </w:p>
    <w:p w:rsidR="0085031E" w:rsidRPr="003D0521" w:rsidRDefault="0085031E"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19. Для предоставления муниципальной услуги необходимыми и обязательными являются следующие услуги, сведения, выдаваемые организациями, участвующими в предоставлении муниципальной услуги:</w:t>
      </w:r>
    </w:p>
    <w:p w:rsidR="0085031E" w:rsidRPr="003D0521" w:rsidRDefault="0085031E"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1) представление сведений,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 кадастра и картографии по Свердловской области;</w:t>
      </w:r>
    </w:p>
    <w:p w:rsidR="0085031E" w:rsidRPr="003D0521" w:rsidRDefault="0085031E"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 представление кадастровых паспортов здания, помещений, земельных участков, кадастровых выписок земельных участков Федеральным государственным бюджетным учреждением "Федеральная кадастровая палата" по Свердловской области;</w:t>
      </w:r>
    </w:p>
    <w:p w:rsidR="0085031E" w:rsidRPr="003D0521" w:rsidRDefault="0085031E"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3) представление сведений, содержащихся в Управлении Федеральной налоговой службы Российской Федерации.</w:t>
      </w:r>
    </w:p>
    <w:p w:rsidR="0085031E" w:rsidRDefault="0085031E" w:rsidP="00847758">
      <w:pPr>
        <w:pStyle w:val="ConsPlusNormal"/>
        <w:rPr>
          <w:rFonts w:cs="Times New Roman"/>
        </w:rPr>
      </w:pP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2.11. ПОРЯДОК, РАЗМЕР И ОСНОВАНИЯ ВЗИМАНИЯ</w:t>
      </w: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ГОСУДАРСТВЕННОЙ ПОШЛИНЫ ИЛИ ИНОЙ ПЛАТЫ, ВЗИМАЕМОЙ</w:t>
      </w: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ЗА ПРЕДОСТАВЛЕНИЕ МУНИЦИПАЛЬНОЙ УСЛУГИ</w:t>
      </w:r>
    </w:p>
    <w:p w:rsidR="0085031E" w:rsidRPr="003D0521" w:rsidRDefault="0085031E" w:rsidP="00847758">
      <w:pPr>
        <w:pStyle w:val="ConsPlusNormal"/>
        <w:rPr>
          <w:rFonts w:ascii="Times New Roman" w:hAnsi="Times New Roman" w:cs="Times New Roman"/>
          <w:sz w:val="24"/>
          <w:szCs w:val="24"/>
        </w:rPr>
      </w:pPr>
    </w:p>
    <w:p w:rsidR="0085031E" w:rsidRPr="003D0521" w:rsidRDefault="0085031E"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20. За предоставление муниципальной услуги государственная пошлина не взимается.</w:t>
      </w:r>
    </w:p>
    <w:p w:rsidR="0085031E" w:rsidRPr="003D0521" w:rsidRDefault="0085031E" w:rsidP="00847758">
      <w:pPr>
        <w:pStyle w:val="ConsPlusNormal"/>
        <w:rPr>
          <w:rFonts w:ascii="Times New Roman" w:hAnsi="Times New Roman" w:cs="Times New Roman"/>
          <w:sz w:val="24"/>
          <w:szCs w:val="24"/>
        </w:rPr>
      </w:pP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2.12. ПОРЯДОК, РАЗМЕР И ОСНОВАНИЯ ВЗИМАНИЯ ПЛАТЫ</w:t>
      </w: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ЗА ПРЕДОСТАВЛЕНИЕ УСЛУГ, КОТОРЫЕ ЯВЛЯЮТСЯ НЕОБХОДИМЫМИ</w:t>
      </w: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И ОБЯЗАТЕЛЬНЫМИ ДЛЯ ПРЕДОСТАВЛЕНИЯ МУНИЦИПАЛЬНОЙ УСЛУГИ,</w:t>
      </w: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ВКЛЮЧАЯ ИНФОРМАЦИЮ О МЕТОДИКЕ РАСЧЕТА РАЗМЕРА ТАКОЙ ПЛАТЫ</w:t>
      </w:r>
    </w:p>
    <w:p w:rsidR="0085031E" w:rsidRPr="003D0521" w:rsidRDefault="0085031E" w:rsidP="00847758">
      <w:pPr>
        <w:pStyle w:val="ConsPlusNormal"/>
        <w:rPr>
          <w:rFonts w:ascii="Times New Roman" w:hAnsi="Times New Roman" w:cs="Times New Roman"/>
          <w:sz w:val="24"/>
          <w:szCs w:val="24"/>
        </w:rPr>
      </w:pPr>
    </w:p>
    <w:p w:rsidR="0085031E" w:rsidRPr="003D0521" w:rsidRDefault="0085031E"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21. Плата за предоставление муниципальной услуги не предусмотрена.</w:t>
      </w:r>
    </w:p>
    <w:p w:rsidR="0085031E" w:rsidRPr="003D0521" w:rsidRDefault="0085031E" w:rsidP="00847758">
      <w:pPr>
        <w:pStyle w:val="ConsPlusNormal"/>
        <w:rPr>
          <w:rFonts w:ascii="Times New Roman" w:hAnsi="Times New Roman" w:cs="Times New Roman"/>
          <w:sz w:val="24"/>
          <w:szCs w:val="24"/>
        </w:rPr>
      </w:pP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2.13. МАКСИМАЛЬНЫЙ СРОК ОЖИДАНИЯ В ОЧЕРЕДИ</w:t>
      </w: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ПРИ ПОДАЧЕ ЗАПРОСА О ПРЕДОСТАВЛЕНИИ МУНИЦИПАЛЬНОЙ УСЛУГИ,</w:t>
      </w: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УСЛУГИ, ПРЕДОСТАВЛЯЕМОЙ ОРГАНИЗАЦИЕЙ, УЧАСТВУЮЩЕЙ</w:t>
      </w: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 ПРЕДОСТАВЛЕНИИ МУНИЦИПАЛЬНОЙ УСЛУГИ, И ПРИ ПОЛУЧЕНИИ</w:t>
      </w: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РЕЗУЛЬТАТА ПРЕДОСТАВЛЕНИЯ ТАКИХ УСЛУГ</w:t>
      </w:r>
    </w:p>
    <w:p w:rsidR="0085031E" w:rsidRPr="003D0521" w:rsidRDefault="0085031E" w:rsidP="00847758">
      <w:pPr>
        <w:pStyle w:val="ConsPlusNormal"/>
        <w:rPr>
          <w:rFonts w:ascii="Times New Roman" w:hAnsi="Times New Roman" w:cs="Times New Roman"/>
          <w:sz w:val="24"/>
          <w:szCs w:val="24"/>
        </w:rPr>
      </w:pPr>
    </w:p>
    <w:p w:rsidR="0085031E" w:rsidRPr="003D0521" w:rsidRDefault="0085031E"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22.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5031E" w:rsidRDefault="0085031E" w:rsidP="00847758">
      <w:pPr>
        <w:pStyle w:val="ConsPlusNormal"/>
        <w:rPr>
          <w:rFonts w:cs="Times New Roman"/>
        </w:rPr>
      </w:pP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2.14. СРОК И ПОРЯДОК РЕГИСТРАЦИИ ЗАПРОСА ЗАЯВИТЕЛЯ</w:t>
      </w: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О ПРЕДОСТАВЛЕНИИ МУНИЦИПАЛЬНОЙ УСЛУГИ И УСЛУГИ,</w:t>
      </w: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ПРЕДОСТАВЛЯЕМОЙ ОРГАНИЗАЦИЕЙ, УЧАСТВУЮЩЕЙ В ПРЕДОСТАВЛЕНИИ</w:t>
      </w: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МУНИЦИПАЛЬНОЙ УСЛУГИ, В ТОМ ЧИСЛЕ В ЭЛЕКТРОННОЙ ФОРМЕ</w:t>
      </w:r>
    </w:p>
    <w:p w:rsidR="0085031E" w:rsidRPr="003D0521" w:rsidRDefault="0085031E" w:rsidP="00847758">
      <w:pPr>
        <w:pStyle w:val="ConsPlusNormal"/>
        <w:rPr>
          <w:rFonts w:ascii="Times New Roman" w:hAnsi="Times New Roman" w:cs="Times New Roman"/>
          <w:sz w:val="24"/>
          <w:szCs w:val="24"/>
        </w:rPr>
      </w:pPr>
    </w:p>
    <w:p w:rsidR="0085031E" w:rsidRPr="003D0521" w:rsidRDefault="0085031E"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23. Все документы представляются в копиях с предоставлением подлинников. Копии сверяются с подлинниками специалистом, принимающим документы. Регистрация заявления и прилагаемых к нему документов, необходимых для предоставления муниципальной услуги, производится в день их поступления в Администрацию Байкаловского сельского поселения либо в МФЦ (в случае, если заявление на предоставление муниципальной услуги подается посредством МФЦ).</w:t>
      </w:r>
    </w:p>
    <w:p w:rsidR="0085031E" w:rsidRPr="003D0521" w:rsidRDefault="0085031E"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 xml:space="preserve">В случае подачи заявления посредством МФЦ прием документов, необходимых для предоставления муниципальной услуги, указанных в </w:t>
      </w:r>
      <w:hyperlink w:anchor="P165" w:history="1">
        <w:r w:rsidRPr="003D0521">
          <w:rPr>
            <w:rFonts w:ascii="Times New Roman" w:hAnsi="Times New Roman" w:cs="Times New Roman"/>
            <w:color w:val="0000FF"/>
            <w:sz w:val="24"/>
            <w:szCs w:val="24"/>
          </w:rPr>
          <w:t>пункте 13 раздела 2</w:t>
        </w:r>
      </w:hyperlink>
      <w:r w:rsidRPr="003D0521">
        <w:rPr>
          <w:rFonts w:ascii="Times New Roman" w:hAnsi="Times New Roman" w:cs="Times New Roman"/>
          <w:sz w:val="24"/>
          <w:szCs w:val="24"/>
        </w:rPr>
        <w:t xml:space="preserve"> настоящего Административного регламента, осуществляет специалист МФЦ. В случае подачи заявления в МФЦ срок предоставления муниципальной услуги исчисляется со дня регистрации заявления специалистом МФЦ.</w:t>
      </w:r>
    </w:p>
    <w:p w:rsidR="0085031E" w:rsidRPr="003D0521" w:rsidRDefault="0085031E"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Принятые документы передаются в Администрация на следующий рабочий день после приема документов в отделе МФЦ в соответствии с ведомостью приема-передачи.</w:t>
      </w:r>
    </w:p>
    <w:p w:rsidR="0085031E" w:rsidRDefault="0085031E" w:rsidP="00847758">
      <w:pPr>
        <w:pStyle w:val="ConsPlusNormal"/>
        <w:rPr>
          <w:rFonts w:cs="Times New Roman"/>
        </w:rPr>
      </w:pP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2.15. ТРЕБОВАНИЯ К ПОМЕЩЕНИЯМ, В КОТОРЫХ ПРЕДОСТАВЛЯЮТСЯ</w:t>
      </w: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МУНИЦИПАЛЬНАЯ УСЛУГА, УСЛУГА, ПРЕДОСТАВЛЯЕМАЯ ОРГАНИЗАЦИЕЙ,</w:t>
      </w: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УЧАСТВУЮЩЕЙ В ПРЕДОСТАВЛЕНИИ МУНИЦИПАЛЬНОЙ УСЛУГИ,</w:t>
      </w: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К МЕСТУ ОЖИДАНИЯ И ПРИЕМА ЗАЯВИТЕЛЕЙ, РАЗМЕЩЕНИЮ</w:t>
      </w: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И ОФОРМЛЕНИЮ ВИЗУАЛЬНОЙ, ТЕКСТОВОЙ И МУЛЬТИМЕДИЙНОЙ</w:t>
      </w:r>
    </w:p>
    <w:p w:rsidR="0085031E" w:rsidRPr="003D0521" w:rsidRDefault="0085031E"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ИНФОРМАЦИИ О ПОРЯДКЕ ПРЕДОСТАВЛЕНИЯ ТАКИХ УСЛУГ</w:t>
      </w:r>
    </w:p>
    <w:p w:rsidR="0085031E" w:rsidRPr="003D0521" w:rsidRDefault="0085031E" w:rsidP="00847758">
      <w:pPr>
        <w:pStyle w:val="ConsPlusNormal"/>
        <w:rPr>
          <w:rFonts w:ascii="Times New Roman" w:hAnsi="Times New Roman" w:cs="Times New Roman"/>
          <w:sz w:val="24"/>
          <w:szCs w:val="24"/>
        </w:rPr>
      </w:pPr>
    </w:p>
    <w:p w:rsidR="0085031E" w:rsidRPr="003D0521" w:rsidRDefault="0085031E"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24. Помещения для работы с заявителями (далее - помещения) размещаются в здании Администрации Байкаловского сельского поселения. Помещения оборудуются в соответствии с санитарными и противопожарными нормами и правилами.</w:t>
      </w:r>
    </w:p>
    <w:p w:rsidR="0085031E" w:rsidRPr="003D0521" w:rsidRDefault="0085031E"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Помещения оборудуются вывесками с указанием фамилии, имени, отчества и должности специалиста Администрации, осуществляющего прием документов, а также режима работы и приема заявителей.</w:t>
      </w:r>
    </w:p>
    <w:p w:rsidR="0085031E" w:rsidRPr="003D0521" w:rsidRDefault="0085031E"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На территории, прилегающей к зданию Администрации Байкаловского сельского поселения, имеются места для парковки автотранспортных средств. Доступ к парковочным местам является бесплатным.</w:t>
      </w:r>
    </w:p>
    <w:p w:rsidR="0085031E" w:rsidRPr="003D0521" w:rsidRDefault="0085031E"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Вход в здание, в котором расположена Администрация Байкаловского сельского поселения, оформляется вывеской, содержащей ее наименование.</w:t>
      </w:r>
    </w:p>
    <w:p w:rsidR="0085031E" w:rsidRPr="003D0521" w:rsidRDefault="0085031E"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Места ожидания оборудуются в соответствии с санитарными и противопожарными нормами и правилами.</w:t>
      </w:r>
    </w:p>
    <w:p w:rsidR="0085031E" w:rsidRPr="003D0521" w:rsidRDefault="0085031E"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85031E" w:rsidRPr="003D0521" w:rsidRDefault="0085031E"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85031E" w:rsidRDefault="0085031E" w:rsidP="00847758">
      <w:pPr>
        <w:pStyle w:val="ConsPlusNormal"/>
        <w:rPr>
          <w:rFonts w:cs="Times New Roman"/>
        </w:rPr>
      </w:pPr>
    </w:p>
    <w:p w:rsidR="0085031E" w:rsidRPr="008E6040" w:rsidRDefault="0085031E"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2.16. ПОКАЗАТЕЛИ ДОСТУПНОСТИ И КАЧЕСТВА</w:t>
      </w:r>
    </w:p>
    <w:p w:rsidR="0085031E" w:rsidRPr="008E6040" w:rsidRDefault="0085031E"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МУНИЦИПАЛЬНОЙ УСЛУГИ, В ТОМ ЧИСЛЕ КОЛИЧЕСТВО ВЗАИМОДЕЙСТВИЙ</w:t>
      </w:r>
    </w:p>
    <w:p w:rsidR="0085031E" w:rsidRPr="008E6040" w:rsidRDefault="0085031E"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ЗАЯВИТЕЛЯ С ДОЛЖНОСТНЫМИ ЛИЦАМИ ПРИ ПРЕДОСТАВЛЕНИИ</w:t>
      </w:r>
    </w:p>
    <w:p w:rsidR="0085031E" w:rsidRPr="008E6040" w:rsidRDefault="0085031E"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МУНИЦИПАЛЬНОЙ УСЛУГИ И ИХ ПРОДОЛЖИТЕЛЬНОСТЬ, ВОЗМОЖНОСТЬ</w:t>
      </w:r>
    </w:p>
    <w:p w:rsidR="0085031E" w:rsidRPr="008E6040" w:rsidRDefault="0085031E"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ПОЛУЧЕНИЯ МУНИЦИПАЛЬНОЙ УСЛУГИ В МНОГОФУНКЦИОНАЛЬНОМ ЦЕНТРЕ</w:t>
      </w:r>
      <w:r>
        <w:rPr>
          <w:rFonts w:ascii="Times New Roman" w:hAnsi="Times New Roman" w:cs="Times New Roman"/>
          <w:sz w:val="24"/>
          <w:szCs w:val="24"/>
        </w:rPr>
        <w:t xml:space="preserve"> </w:t>
      </w:r>
      <w:r w:rsidRPr="008E6040">
        <w:rPr>
          <w:rFonts w:ascii="Times New Roman" w:hAnsi="Times New Roman" w:cs="Times New Roman"/>
          <w:sz w:val="24"/>
          <w:szCs w:val="24"/>
        </w:rPr>
        <w:t>ПРЕДОСТАВЛЕНИЯ ГОСУДАРСТВЕННЫХ И МУНИЦИПАЛЬНЫХ УСЛУГ,</w:t>
      </w:r>
    </w:p>
    <w:p w:rsidR="0085031E" w:rsidRPr="008E6040" w:rsidRDefault="0085031E"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ВОЗМОЖНОСТЬ ПОЛУЧЕНИЯ ИНФОРМАЦИИ О ХОДЕ ПРЕДОСТАВЛЕНИЯ</w:t>
      </w:r>
    </w:p>
    <w:p w:rsidR="0085031E" w:rsidRPr="008E6040" w:rsidRDefault="0085031E"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МУНИЦИПАЛЬНОЙ УСЛУГИ, В ТОМ ЧИСЛЕ С ИСПОЛЬЗОВАНИЕМ</w:t>
      </w:r>
    </w:p>
    <w:p w:rsidR="0085031E" w:rsidRPr="008E6040" w:rsidRDefault="0085031E"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ИНФОРМАЦИОННО-КОММУНИКАЦИОННЫХ ТЕХНОЛОГИЙ</w:t>
      </w:r>
    </w:p>
    <w:p w:rsidR="0085031E" w:rsidRPr="008E6040" w:rsidRDefault="0085031E" w:rsidP="00847758">
      <w:pPr>
        <w:pStyle w:val="ConsPlusNormal"/>
        <w:rPr>
          <w:rFonts w:ascii="Times New Roman" w:hAnsi="Times New Roman" w:cs="Times New Roman"/>
          <w:sz w:val="24"/>
          <w:szCs w:val="24"/>
        </w:rPr>
      </w:pP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25. Показателями доступности и качества муниципальной услуги являются:</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соотношение одобренных обращений к общему количеству поступивших;</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количество жалоб, поступивших в орган, ответственный за предоставление муниципальной услуги, на организацию приема заявителей;</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государственной услуги;</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4) соблюдение сроков предоставления муниципальной услуги;</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5) количество поступивших жалоб в адрес должностных лиц, ответственных за предоставление муниципальной услуги;</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6) количество взаимодействий заявителя с должностными лицами при предоставлении муниципальной услуги и их продолжительность;</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7) возможность получения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Заявитель муниципальной услуги на стадии рассмотрения его запроса Администрацией имеет право:</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представлять дополнительные материалы и документы по рассматриваемому обращению;</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4) обращаться с заявлением о прекращении рассмотрения обращения;</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5) осуществлять иные действия, не противоречащие настоящему Регламенту.</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Специалисты Администрации обеспечивают:</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объективное, всестороннее и своевременное рассмотрение запросов заявителей муниципальной услуги;</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иных должностных лиц, за исключением судов, органов дознания и органов предварительного следствия;</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принятие мер, направленных на восстановление или защиту нарушенных прав, свобод и законных интересов граждан.</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Параметрами полноты и качества ответа на запрос являются:</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наличие ответов на все поставленные в обращении вопросы;</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четкость, логичность и простота изложения;</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соблюдение при оформлении письменного ответа на обращения общепринятых правил, правил и стандартов делопроизводства.</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26.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 лично, по почте, через государственное бюджетное учреждение Свердловской области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85031E" w:rsidRDefault="0085031E" w:rsidP="00847758">
      <w:pPr>
        <w:pStyle w:val="ConsPlusNormal"/>
        <w:rPr>
          <w:rFonts w:cs="Times New Roman"/>
        </w:rPr>
      </w:pPr>
    </w:p>
    <w:p w:rsidR="0085031E" w:rsidRPr="008E6040" w:rsidRDefault="0085031E"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2.17. ИНЫЕ ТРЕБОВАНИЯ, В ТОМ ЧИСЛЕ УЧИТЫВАЮЩИЕ</w:t>
      </w:r>
    </w:p>
    <w:p w:rsidR="0085031E" w:rsidRPr="008E6040" w:rsidRDefault="0085031E"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ОСОБЕННОСТИ ПРЕДОСТАВЛЕНИЯ МУНИЦИПАЛЬНОЙ УСЛУГИ</w:t>
      </w:r>
    </w:p>
    <w:p w:rsidR="0085031E" w:rsidRPr="008E6040" w:rsidRDefault="0085031E"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В МНОГОФУНКЦИОНАЛЬНЫХ ЦЕНТРАХ ПРЕДОСТАВЛЕНИЯ</w:t>
      </w:r>
    </w:p>
    <w:p w:rsidR="0085031E" w:rsidRPr="008E6040" w:rsidRDefault="0085031E"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ГОСУДАРСТВЕННЫХ И МУНИЦИПАЛЬНЫХ УСЛУГ И ОСОБЕННОСТИ</w:t>
      </w:r>
    </w:p>
    <w:p w:rsidR="0085031E" w:rsidRPr="008E6040" w:rsidRDefault="0085031E"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ПРЕДОСТАВЛЕНИЯ МУНИЦИПАЛЬНОЙ УСЛУГИ В ЭЛЕКТРОННОЙ ФОРМЕ</w:t>
      </w:r>
    </w:p>
    <w:p w:rsidR="0085031E" w:rsidRPr="008E6040" w:rsidRDefault="0085031E" w:rsidP="00847758">
      <w:pPr>
        <w:pStyle w:val="ConsPlusNormal"/>
        <w:rPr>
          <w:rFonts w:ascii="Times New Roman" w:hAnsi="Times New Roman" w:cs="Times New Roman"/>
          <w:sz w:val="24"/>
          <w:szCs w:val="24"/>
        </w:rPr>
      </w:pP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27. Муниципальная услуга также предоставляется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в части приема документов, необходимых для предоставления муниципальной услуги.</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Специалист МФЦ осуществляет следующие административные действия (процедуры):</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информирование и консультирование заявителей по вопросам предоставления муниципальной услуги;</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прием и регистрацию заявления и документов, необходимых для предоставления муниципальной услуги;</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(при наличии возможности).</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Муниципальная услуга в электронном виде предоставляется в части оформления запроса.</w:t>
      </w:r>
    </w:p>
    <w:p w:rsidR="0085031E" w:rsidRDefault="0085031E" w:rsidP="00847758">
      <w:pPr>
        <w:pStyle w:val="ConsPlusNormal"/>
        <w:rPr>
          <w:rFonts w:cs="Times New Roman"/>
        </w:rPr>
      </w:pPr>
    </w:p>
    <w:p w:rsidR="0085031E" w:rsidRPr="008E6040" w:rsidRDefault="0085031E"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Раздел 3. СОСТАВ, ПОСЛЕДОВАТЕЛЬНОСТЬ И СРОКИ ВЫПОЛНЕНИЯ</w:t>
      </w:r>
    </w:p>
    <w:p w:rsidR="0085031E" w:rsidRPr="008E6040" w:rsidRDefault="0085031E"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АДМИНИСТРАТИВНЫХ ПРОЦЕДУР (ДЕЙСТВИЙ), ТРЕБОВАНИЯ</w:t>
      </w:r>
    </w:p>
    <w:p w:rsidR="0085031E" w:rsidRPr="008E6040" w:rsidRDefault="0085031E"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К ПОРЯДКУ ИХ ВЫПОЛНЕНИЯ</w:t>
      </w:r>
    </w:p>
    <w:p w:rsidR="0085031E" w:rsidRPr="008E6040" w:rsidRDefault="0085031E" w:rsidP="00847758">
      <w:pPr>
        <w:pStyle w:val="ConsPlusNormal"/>
        <w:rPr>
          <w:rFonts w:ascii="Times New Roman" w:hAnsi="Times New Roman" w:cs="Times New Roman"/>
          <w:sz w:val="24"/>
          <w:szCs w:val="24"/>
        </w:rPr>
      </w:pPr>
    </w:p>
    <w:p w:rsidR="0085031E" w:rsidRPr="008E6040" w:rsidRDefault="0085031E"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3.1. АДМИНИСТРАТИВНЫЕ ПРОЦЕДУРЫ</w:t>
      </w:r>
    </w:p>
    <w:p w:rsidR="0085031E" w:rsidRPr="008E6040" w:rsidRDefault="0085031E" w:rsidP="00847758">
      <w:pPr>
        <w:pStyle w:val="ConsPlusNormal"/>
        <w:rPr>
          <w:rFonts w:ascii="Times New Roman" w:hAnsi="Times New Roman" w:cs="Times New Roman"/>
          <w:sz w:val="24"/>
          <w:szCs w:val="24"/>
        </w:rPr>
      </w:pP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28. Муниципальная услуга включает в себя следующие административные процедуры:</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прием и регистрацию документов;</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проведение экспертизы документов;</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4) подготовку и выдачу постановления главы Байкаловского сельского поселения о предоставлении земельного участка, </w:t>
      </w:r>
      <w:r>
        <w:rPr>
          <w:rFonts w:ascii="Times New Roman" w:hAnsi="Times New Roman" w:cs="Times New Roman"/>
          <w:sz w:val="24"/>
          <w:szCs w:val="24"/>
        </w:rPr>
        <w:t xml:space="preserve">договор </w:t>
      </w:r>
      <w:r w:rsidRPr="008E6040">
        <w:rPr>
          <w:rFonts w:ascii="Times New Roman" w:hAnsi="Times New Roman" w:cs="Times New Roman"/>
          <w:sz w:val="24"/>
          <w:szCs w:val="24"/>
        </w:rPr>
        <w:t>аренды, либо принятие решения об отказе в предоставлении муниципальной услуги (письменный ответ заявителю).</w:t>
      </w:r>
    </w:p>
    <w:p w:rsidR="0085031E" w:rsidRPr="008E6040" w:rsidRDefault="0085031E" w:rsidP="00847758">
      <w:pPr>
        <w:pStyle w:val="ConsPlusNormal"/>
        <w:ind w:firstLine="540"/>
        <w:jc w:val="both"/>
        <w:rPr>
          <w:rFonts w:ascii="Times New Roman" w:hAnsi="Times New Roman" w:cs="Times New Roman"/>
          <w:sz w:val="24"/>
          <w:szCs w:val="24"/>
        </w:rPr>
      </w:pPr>
      <w:hyperlink w:anchor="P911" w:history="1">
        <w:r w:rsidRPr="008E6040">
          <w:rPr>
            <w:rFonts w:ascii="Times New Roman" w:hAnsi="Times New Roman" w:cs="Times New Roman"/>
            <w:color w:val="0000FF"/>
            <w:sz w:val="24"/>
            <w:szCs w:val="24"/>
          </w:rPr>
          <w:t>Блок-схема</w:t>
        </w:r>
      </w:hyperlink>
      <w:r w:rsidRPr="008E6040">
        <w:rPr>
          <w:rFonts w:ascii="Times New Roman" w:hAnsi="Times New Roman" w:cs="Times New Roman"/>
          <w:sz w:val="24"/>
          <w:szCs w:val="24"/>
        </w:rPr>
        <w:t xml:space="preserve"> предоставления муниципальной услуги приведена в приложении 2 к настоящему Регламенту.</w:t>
      </w:r>
    </w:p>
    <w:p w:rsidR="0085031E" w:rsidRDefault="0085031E" w:rsidP="00847758">
      <w:pPr>
        <w:pStyle w:val="ConsPlusNormal"/>
        <w:rPr>
          <w:rFonts w:cs="Times New Roman"/>
        </w:rPr>
      </w:pPr>
    </w:p>
    <w:p w:rsidR="0085031E" w:rsidRPr="008E6040" w:rsidRDefault="0085031E"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3.2. ПРИЕМ И РЕГИСТРАЦИЯ ДОКУМЕНТОВ</w:t>
      </w:r>
    </w:p>
    <w:p w:rsidR="0085031E" w:rsidRPr="008E6040" w:rsidRDefault="0085031E" w:rsidP="00847758">
      <w:pPr>
        <w:pStyle w:val="ConsPlusNormal"/>
        <w:rPr>
          <w:rFonts w:ascii="Times New Roman" w:hAnsi="Times New Roman" w:cs="Times New Roman"/>
          <w:sz w:val="24"/>
          <w:szCs w:val="24"/>
        </w:rPr>
      </w:pP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29. Основанием для начала административной процедуры является прием и регистрация заявления и документов, необходимых для предоставления муниципальной услуги, осуществляется специалистом Администрации.</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В случае подачи заявления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осуществляет специалист МФЦ.</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Специалист, осуществляющий прием документов, выполняет следующие действия:</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устанавливает личность заявителя либо представителя заявителя;</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проверяет полномочия представителя заявителя;</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осуществляет проверку наличия всех необходимых документов и правильность их оформления;</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консультирует заявителя о порядке и сроках предоставления муниципальной услуги;</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регистрирует поступивший запрос с документами в день его получения в журнале приема документов.</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При подаче запроса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30. Регистрация заявления и прилагаемых к нему документов, необходимых для предоставления муниципальной услуги, производится в день их поступления в Администрацию либо в МФЦ (в случае, если заявление на предоставление муниципальной услуги подается посредством МФЦ).</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31. В случае оказания муниципальной услуги в электронной форме специалист Администрации, ответственный за прием и регистрацию документов, необходимых для предоставления муниципальной услуги:</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1) проверяет наличие документов, указанных в </w:t>
      </w:r>
      <w:hyperlink w:anchor="P165" w:history="1">
        <w:r w:rsidRPr="008E6040">
          <w:rPr>
            <w:rFonts w:ascii="Times New Roman" w:hAnsi="Times New Roman" w:cs="Times New Roman"/>
            <w:color w:val="0000FF"/>
            <w:sz w:val="24"/>
            <w:szCs w:val="24"/>
          </w:rPr>
          <w:t>пункте 13 раздела 2</w:t>
        </w:r>
      </w:hyperlink>
      <w:r w:rsidRPr="008E6040">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производит регистрацию заявления и прилагаемых к нему документов в день их поступления в электронном виде;</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о дате и времени для личного приема заявителя;</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о перечне документов (оригиналов), необходимых для предоставления муниципальной услуги при личном приеме, для проверки их достоверности;</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должность, фамилию, имя, отчество лица, ответственного за оказание муниципальной услуги;</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 в случае, если в электронной форме (сканированном виде) заявителем направлены не все документы, указанные в </w:t>
      </w:r>
      <w:hyperlink w:anchor="P165" w:history="1">
        <w:r w:rsidRPr="008E6040">
          <w:rPr>
            <w:rFonts w:ascii="Times New Roman" w:hAnsi="Times New Roman" w:cs="Times New Roman"/>
            <w:color w:val="0000FF"/>
            <w:sz w:val="24"/>
            <w:szCs w:val="24"/>
          </w:rPr>
          <w:t>пункте 13 раздела 2</w:t>
        </w:r>
      </w:hyperlink>
      <w:r w:rsidRPr="008E6040">
        <w:rPr>
          <w:rFonts w:ascii="Times New Roman" w:hAnsi="Times New Roman" w:cs="Times New Roman"/>
          <w:sz w:val="24"/>
          <w:szCs w:val="24"/>
        </w:rPr>
        <w:t xml:space="preserve"> настоящего Административного регламента, информирует заявителя о необходимости представления (направления по почте) недостающих документов, а также о документах, которые могут быть истребованы Администрацией,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способах их устранения;</w:t>
      </w:r>
    </w:p>
    <w:p w:rsidR="0085031E" w:rsidRPr="008E6040" w:rsidRDefault="0085031E"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иную информацию.</w:t>
      </w:r>
    </w:p>
    <w:p w:rsidR="0085031E" w:rsidRDefault="0085031E" w:rsidP="00847758">
      <w:pPr>
        <w:pStyle w:val="ConsPlusNormal"/>
        <w:rPr>
          <w:rFonts w:cs="Times New Roman"/>
        </w:rPr>
      </w:pPr>
    </w:p>
    <w:p w:rsidR="0085031E" w:rsidRPr="002416E3" w:rsidRDefault="0085031E"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3.3. ПРОВЕДЕНИЕ ЭКСПЕРТИЗЫ ДОКУМЕНТОВ</w:t>
      </w:r>
    </w:p>
    <w:p w:rsidR="0085031E" w:rsidRPr="002416E3" w:rsidRDefault="0085031E" w:rsidP="00847758">
      <w:pPr>
        <w:pStyle w:val="ConsPlusNormal"/>
        <w:rPr>
          <w:rFonts w:ascii="Times New Roman" w:hAnsi="Times New Roman" w:cs="Times New Roman"/>
          <w:sz w:val="24"/>
          <w:szCs w:val="24"/>
        </w:rPr>
      </w:pPr>
    </w:p>
    <w:p w:rsidR="0085031E" w:rsidRPr="002416E3" w:rsidRDefault="0085031E"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32. Специалист Администрации, ответственный за оказание муниципальной услуги, проводит проверку представленных документов:</w:t>
      </w:r>
    </w:p>
    <w:p w:rsidR="0085031E" w:rsidRPr="002416E3" w:rsidRDefault="0085031E"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проводит экспертизу запроса на предоставление муниципальной услуги и приложенных к нему документов;</w:t>
      </w:r>
    </w:p>
    <w:p w:rsidR="0085031E" w:rsidRPr="002416E3" w:rsidRDefault="0085031E"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принимает решение о подготовке ответа заявителю, о возврате заявления заявителю (представителю заявителя), об отказе в предоставлении муниципальной услуги.</w:t>
      </w:r>
    </w:p>
    <w:p w:rsidR="0085031E" w:rsidRPr="002416E3" w:rsidRDefault="0085031E"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Если есть основания для отказа, предусмотренные </w:t>
      </w:r>
      <w:hyperlink w:anchor="P226" w:history="1">
        <w:r w:rsidRPr="002416E3">
          <w:rPr>
            <w:rFonts w:ascii="Times New Roman" w:hAnsi="Times New Roman" w:cs="Times New Roman"/>
            <w:color w:val="0000FF"/>
            <w:sz w:val="24"/>
            <w:szCs w:val="24"/>
          </w:rPr>
          <w:t>пунктом 18</w:t>
        </w:r>
      </w:hyperlink>
      <w:r w:rsidRPr="002416E3">
        <w:rPr>
          <w:rFonts w:ascii="Times New Roman" w:hAnsi="Times New Roman" w:cs="Times New Roman"/>
          <w:sz w:val="24"/>
          <w:szCs w:val="24"/>
        </w:rPr>
        <w:t xml:space="preserve"> настоящего Регламента, заявителю направляется письменный мотивированный отказ не позднее месячного срока с момента регистрации заявления о предоставлении земельного участка.</w:t>
      </w:r>
    </w:p>
    <w:p w:rsidR="0085031E" w:rsidRPr="002416E3" w:rsidRDefault="0085031E"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Письменный ответ на обращение подписывается главой Администрации Байкаловского сельского поселения (уполномоченным им лицом) и должен содержать фамилию и номер телефона исполнителя, и направляется по почтовому адресу, указанному в обращении.</w:t>
      </w:r>
    </w:p>
    <w:p w:rsidR="0085031E" w:rsidRDefault="0085031E" w:rsidP="00847758">
      <w:pPr>
        <w:pStyle w:val="ConsPlusNormal"/>
        <w:rPr>
          <w:rFonts w:cs="Times New Roman"/>
        </w:rPr>
      </w:pPr>
    </w:p>
    <w:p w:rsidR="0085031E" w:rsidRPr="002416E3" w:rsidRDefault="0085031E"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3.4. ФОРМИРОВАНИЕ И НАПРАВЛЕНИЕ МЕЖВЕДОМСТВЕННОГО ЗАПРОСА</w:t>
      </w:r>
    </w:p>
    <w:p w:rsidR="0085031E" w:rsidRPr="002416E3" w:rsidRDefault="0085031E"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О ПРЕДОСТАВЛЕНИИ ДОКУМЕНТОВ, НЕОБХОДИМЫХ ДЛЯ ПРЕДОСТАВЛЕНИЯ</w:t>
      </w:r>
    </w:p>
    <w:p w:rsidR="0085031E" w:rsidRPr="002416E3" w:rsidRDefault="0085031E"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МУНИЦИПАЛЬНОЙ УСЛУГИ, В ГОСУДАРСТВЕННЫЕ ОРГАНЫ</w:t>
      </w:r>
    </w:p>
    <w:p w:rsidR="0085031E" w:rsidRPr="002416E3" w:rsidRDefault="0085031E"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И ИНЫЕ ОРГАНЫ, УЧАСТВУЮЩИЕ В ПРЕДОСТАВЛЕНИИ</w:t>
      </w:r>
    </w:p>
    <w:p w:rsidR="0085031E" w:rsidRPr="002416E3" w:rsidRDefault="0085031E"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МУНИЦИПАЛЬНОЙ УСЛУГИ</w:t>
      </w:r>
    </w:p>
    <w:p w:rsidR="0085031E" w:rsidRPr="002416E3" w:rsidRDefault="0085031E" w:rsidP="00847758">
      <w:pPr>
        <w:pStyle w:val="ConsPlusNormal"/>
        <w:rPr>
          <w:rFonts w:ascii="Times New Roman" w:hAnsi="Times New Roman" w:cs="Times New Roman"/>
          <w:sz w:val="24"/>
          <w:szCs w:val="24"/>
        </w:rPr>
      </w:pPr>
    </w:p>
    <w:p w:rsidR="0085031E" w:rsidRPr="002416E3" w:rsidRDefault="0085031E"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33. Специалист Администрации, ответственный за оказание муниципальной услуги, направляет запросы в Управление Федеральной службы государственной регистрации, кадастра и картографии по Свердловской области, органы Федеральной налоговой службы по Свердловской области для получения информации, необходимой для принятия решения, устанавливает наличие или отсутствие оснований для принятия решения о предоставлении земельного участка.</w:t>
      </w:r>
    </w:p>
    <w:p w:rsidR="0085031E" w:rsidRPr="002416E3" w:rsidRDefault="0085031E"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В случае подачи заявления посредством многофункционального центра предоставления государственных и муниципальных услуг формирование и направление межведомственных запросов осуществляет специалист МФЦ (при наличии возможности).</w:t>
      </w:r>
    </w:p>
    <w:p w:rsidR="0085031E" w:rsidRPr="002416E3" w:rsidRDefault="0085031E"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Заявление и прилагаемые к нему документы остаются на хранении в МФЦ в течение срока, отведенного для получения ответа на межведомственный запрос.</w:t>
      </w:r>
    </w:p>
    <w:p w:rsidR="0085031E" w:rsidRPr="002416E3" w:rsidRDefault="0085031E"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34. Срок подготовки и направления ответа на межведомственный запрос о представлении документов и сведений, указанных в </w:t>
      </w:r>
      <w:hyperlink w:anchor="P195" w:history="1">
        <w:r w:rsidRPr="002416E3">
          <w:rPr>
            <w:rFonts w:ascii="Times New Roman" w:hAnsi="Times New Roman" w:cs="Times New Roman"/>
            <w:color w:val="0000FF"/>
            <w:sz w:val="24"/>
            <w:szCs w:val="24"/>
          </w:rPr>
          <w:t xml:space="preserve">пункте 14 </w:t>
        </w:r>
      </w:hyperlink>
      <w:r w:rsidRPr="002416E3">
        <w:rPr>
          <w:rFonts w:ascii="Times New Roman" w:hAnsi="Times New Roman" w:cs="Times New Roman"/>
          <w:sz w:val="24"/>
          <w:szCs w:val="24"/>
        </w:rPr>
        <w:t>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5031E" w:rsidRPr="002416E3" w:rsidRDefault="0085031E"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35. Документы, зарегистрированные в многофункциональном центре предоставления государственных и муниципальных услуг, передаются в Администрацию на следующий день после истечения определенного законодательством для получения ответа на межведомственный запрос срока независимо от того, поступил ответ органа (организации) или нет. Если ответ на межведомственный запрос не поступил в установленный срок, специалист МФЦ прикладывает к комплекту документов уведомление об отсутствии ответа на межведомственный запрос.</w:t>
      </w:r>
    </w:p>
    <w:p w:rsidR="0085031E" w:rsidRPr="002416E3" w:rsidRDefault="0085031E"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36. В случае не поступления в Администрацию 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указанных в </w:t>
      </w:r>
      <w:hyperlink w:anchor="P195" w:history="1">
        <w:r w:rsidRPr="002416E3">
          <w:rPr>
            <w:rFonts w:ascii="Times New Roman" w:hAnsi="Times New Roman" w:cs="Times New Roman"/>
            <w:color w:val="0000FF"/>
            <w:sz w:val="24"/>
            <w:szCs w:val="24"/>
          </w:rPr>
          <w:t xml:space="preserve">пункте 14 </w:t>
        </w:r>
      </w:hyperlink>
      <w:r w:rsidRPr="002416E3">
        <w:rPr>
          <w:rFonts w:ascii="Times New Roman" w:hAnsi="Times New Roman" w:cs="Times New Roman"/>
          <w:sz w:val="24"/>
          <w:szCs w:val="24"/>
        </w:rPr>
        <w:t xml:space="preserve"> Административного регламента, специалист Администрации в течение 3 рабочих дней после получения указанного ответа или истечения срока, установленного для направления ответа на межведомственный запрос, 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 представить такие документ и (или) информацию.</w:t>
      </w:r>
    </w:p>
    <w:p w:rsidR="0085031E" w:rsidRDefault="0085031E" w:rsidP="00847758">
      <w:pPr>
        <w:pStyle w:val="ConsPlusNormal"/>
        <w:rPr>
          <w:rFonts w:cs="Times New Roman"/>
        </w:rPr>
      </w:pPr>
    </w:p>
    <w:p w:rsidR="0085031E" w:rsidRPr="00E4212A" w:rsidRDefault="0085031E"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3.5. ПОДГОТОВКА И ВЫДАЧА РАСПОРЯЖЕНИЯ</w:t>
      </w:r>
    </w:p>
    <w:p w:rsidR="0085031E" w:rsidRPr="00E4212A" w:rsidRDefault="0085031E"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ГЛАВЫ БАЙКАЛОВСКОГО СЕЛЬСКОГО ПОСЕЛЕНИЯ О ПРЕДОСТАВЛЕНИИ</w:t>
      </w:r>
    </w:p>
    <w:p w:rsidR="0085031E" w:rsidRPr="00E4212A" w:rsidRDefault="0085031E"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ЗЕМЕЛЬНОГО УЧАСТКА, ЛИБО ПРОЕКТА</w:t>
      </w:r>
      <w:r>
        <w:rPr>
          <w:rFonts w:ascii="Times New Roman" w:hAnsi="Times New Roman" w:cs="Times New Roman"/>
          <w:sz w:val="24"/>
          <w:szCs w:val="24"/>
        </w:rPr>
        <w:t xml:space="preserve"> </w:t>
      </w:r>
      <w:r w:rsidRPr="00E4212A">
        <w:rPr>
          <w:rFonts w:ascii="Times New Roman" w:hAnsi="Times New Roman" w:cs="Times New Roman"/>
          <w:sz w:val="24"/>
          <w:szCs w:val="24"/>
        </w:rPr>
        <w:t>ДОГОВОРА КУПЛИ-ПРОДАЖИ, АРЕНДЫ</w:t>
      </w:r>
      <w:r>
        <w:rPr>
          <w:rFonts w:ascii="Times New Roman" w:hAnsi="Times New Roman" w:cs="Times New Roman"/>
          <w:sz w:val="24"/>
          <w:szCs w:val="24"/>
        </w:rPr>
        <w:t xml:space="preserve"> </w:t>
      </w:r>
      <w:r w:rsidRPr="00E4212A">
        <w:rPr>
          <w:rFonts w:ascii="Times New Roman" w:hAnsi="Times New Roman" w:cs="Times New Roman"/>
          <w:sz w:val="24"/>
          <w:szCs w:val="24"/>
        </w:rPr>
        <w:t>ЗЕМЕЛЬНОГО УЧАСТКА ЛИБО ПРИНЯТИЕ РЕШЕНИЯ ОБ ОТКАЗЕ</w:t>
      </w:r>
      <w:r>
        <w:rPr>
          <w:rFonts w:ascii="Times New Roman" w:hAnsi="Times New Roman" w:cs="Times New Roman"/>
          <w:sz w:val="24"/>
          <w:szCs w:val="24"/>
        </w:rPr>
        <w:t xml:space="preserve"> </w:t>
      </w:r>
      <w:r w:rsidRPr="00E4212A">
        <w:rPr>
          <w:rFonts w:ascii="Times New Roman" w:hAnsi="Times New Roman" w:cs="Times New Roman"/>
          <w:sz w:val="24"/>
          <w:szCs w:val="24"/>
        </w:rPr>
        <w:t>В ПРЕДОСТАВЛЕНИИ МУНИЦИПАЛЬНОЙ УСЛУГИ</w:t>
      </w:r>
    </w:p>
    <w:p w:rsidR="0085031E" w:rsidRPr="00E4212A" w:rsidRDefault="0085031E" w:rsidP="00847758">
      <w:pPr>
        <w:pStyle w:val="ConsPlusNormal"/>
        <w:rPr>
          <w:rFonts w:ascii="Times New Roman" w:hAnsi="Times New Roman" w:cs="Times New Roman"/>
          <w:sz w:val="24"/>
          <w:szCs w:val="24"/>
        </w:rPr>
      </w:pPr>
    </w:p>
    <w:p w:rsidR="0085031E" w:rsidRPr="00E4212A" w:rsidRDefault="0085031E"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37. 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 и принятие решения об отказе в предоставлении муниципальной услуги либо подготовка и направление проекта догово</w:t>
      </w:r>
      <w:r>
        <w:rPr>
          <w:rFonts w:ascii="Times New Roman" w:hAnsi="Times New Roman" w:cs="Times New Roman"/>
          <w:sz w:val="24"/>
          <w:szCs w:val="24"/>
        </w:rPr>
        <w:t>ра аренды иным правообладателям</w:t>
      </w:r>
      <w:r w:rsidRPr="00E4212A">
        <w:rPr>
          <w:rFonts w:ascii="Times New Roman" w:hAnsi="Times New Roman" w:cs="Times New Roman"/>
          <w:sz w:val="24"/>
          <w:szCs w:val="24"/>
        </w:rPr>
        <w:t>.</w:t>
      </w:r>
    </w:p>
    <w:p w:rsidR="0085031E" w:rsidRPr="00E4212A" w:rsidRDefault="0085031E"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В случае наличия оснований для отказа в предоставлении муниципальной услуги, указанных в </w:t>
      </w:r>
      <w:hyperlink w:anchor="P226" w:history="1">
        <w:r w:rsidRPr="00E4212A">
          <w:rPr>
            <w:rFonts w:ascii="Times New Roman" w:hAnsi="Times New Roman" w:cs="Times New Roman"/>
            <w:color w:val="0000FF"/>
            <w:sz w:val="24"/>
            <w:szCs w:val="24"/>
          </w:rPr>
          <w:t>пункте 18</w:t>
        </w:r>
      </w:hyperlink>
      <w:r w:rsidRPr="00E4212A">
        <w:rPr>
          <w:rFonts w:ascii="Times New Roman" w:hAnsi="Times New Roman" w:cs="Times New Roman"/>
          <w:sz w:val="24"/>
          <w:szCs w:val="24"/>
        </w:rPr>
        <w:t xml:space="preserve"> настоящего Регламента, специалист Администрации готовит проект письма об отказе в предоставлении муниципальной услуги и обеспечивает его дальнейшее согласование и подписание.</w:t>
      </w:r>
    </w:p>
    <w:p w:rsidR="0085031E" w:rsidRPr="00E4212A" w:rsidRDefault="0085031E"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Специалист Администрации осуществляет передачу подписанного письма об отказе в предоставлении муниципальной услуги заявителю лично, по почте по адресу, указанному в запросе на предоставление муниципальной услуги, или по электронной почте.</w:t>
      </w:r>
    </w:p>
    <w:p w:rsidR="0085031E" w:rsidRPr="00E4212A" w:rsidRDefault="0085031E"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85031E" w:rsidRPr="00E4212A" w:rsidRDefault="0085031E"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w:t>
      </w:r>
      <w:hyperlink w:anchor="P226" w:history="1">
        <w:r w:rsidRPr="00E4212A">
          <w:rPr>
            <w:rFonts w:ascii="Times New Roman" w:hAnsi="Times New Roman" w:cs="Times New Roman"/>
            <w:color w:val="0000FF"/>
            <w:sz w:val="24"/>
            <w:szCs w:val="24"/>
          </w:rPr>
          <w:t>пункте 18</w:t>
        </w:r>
      </w:hyperlink>
      <w:r w:rsidRPr="00E4212A">
        <w:rPr>
          <w:rFonts w:ascii="Times New Roman" w:hAnsi="Times New Roman" w:cs="Times New Roman"/>
          <w:sz w:val="24"/>
          <w:szCs w:val="24"/>
        </w:rPr>
        <w:t xml:space="preserve"> настоящего Регламента, специалист Администрации: обеспечивает подготовку и согласование (подписание) распоряжения главы Байкаловского сельского поселения о предоставлении земельного участка, проекта </w:t>
      </w:r>
      <w:r>
        <w:rPr>
          <w:rFonts w:ascii="Times New Roman" w:hAnsi="Times New Roman" w:cs="Times New Roman"/>
          <w:sz w:val="24"/>
          <w:szCs w:val="24"/>
        </w:rPr>
        <w:t xml:space="preserve">договора купли-продажи, аренды </w:t>
      </w:r>
      <w:r w:rsidRPr="00E4212A">
        <w:rPr>
          <w:rFonts w:ascii="Times New Roman" w:hAnsi="Times New Roman" w:cs="Times New Roman"/>
          <w:sz w:val="24"/>
          <w:szCs w:val="24"/>
        </w:rPr>
        <w:t>земельного участка последовательно Главой Администрации Байкаловского сельского поселения, заместителем главы Байкаловского сельского поселения, специалистом по юридическим Администрации Байкаловского сельского поселения.</w:t>
      </w:r>
    </w:p>
    <w:p w:rsidR="0085031E" w:rsidRPr="00E4212A" w:rsidRDefault="0085031E"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38. Подписанный уполномоченным лицом договор купли-продажи земельного участка специалист Администрации направляет заявителю.</w:t>
      </w:r>
    </w:p>
    <w:p w:rsidR="0085031E" w:rsidRPr="00E4212A" w:rsidRDefault="0085031E"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Подписанный уполномоченным лицом проект договора аренды с множественностью лиц на стороне арендатора специалист Администрации направляет иным правообладателям здания, сооружения или помещений в них, имеющим право на заключение договора аренды земельного участка.</w:t>
      </w:r>
    </w:p>
    <w:p w:rsidR="0085031E" w:rsidRPr="00E4212A" w:rsidRDefault="0085031E"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Максимальный срок для выполнения административных действий, предусмотренных настоящим подразделом, не должен превышать тридцати дней со дня получения заявления.</w:t>
      </w:r>
    </w:p>
    <w:p w:rsidR="0085031E" w:rsidRPr="00E4212A" w:rsidRDefault="0085031E" w:rsidP="00847758">
      <w:pPr>
        <w:pStyle w:val="ConsPlusNormal"/>
        <w:rPr>
          <w:rFonts w:ascii="Times New Roman" w:hAnsi="Times New Roman" w:cs="Times New Roman"/>
          <w:sz w:val="24"/>
          <w:szCs w:val="24"/>
        </w:rPr>
      </w:pPr>
    </w:p>
    <w:p w:rsidR="0085031E" w:rsidRPr="00E4212A" w:rsidRDefault="0085031E"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3.6. ВЫДАЧА ДОГОВОРА АРЕНДЫ ЗАЯВИТЕЛЮ</w:t>
      </w:r>
    </w:p>
    <w:p w:rsidR="0085031E" w:rsidRPr="00E4212A" w:rsidRDefault="0085031E"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И ИНЫМ ПРАВООБЛАДАТЕЛЯМ</w:t>
      </w:r>
    </w:p>
    <w:p w:rsidR="0085031E" w:rsidRPr="00E4212A" w:rsidRDefault="0085031E" w:rsidP="00847758">
      <w:pPr>
        <w:pStyle w:val="ConsPlusNormal"/>
        <w:rPr>
          <w:rFonts w:ascii="Times New Roman" w:hAnsi="Times New Roman" w:cs="Times New Roman"/>
          <w:sz w:val="24"/>
          <w:szCs w:val="24"/>
        </w:rPr>
      </w:pPr>
    </w:p>
    <w:p w:rsidR="0085031E" w:rsidRPr="00E4212A" w:rsidRDefault="0085031E"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39. Основанием для начала административной процедуры является получение специалистом Администрации подписанного договора аренды.</w:t>
      </w:r>
    </w:p>
    <w:p w:rsidR="0085031E" w:rsidRPr="00E4212A" w:rsidRDefault="0085031E" w:rsidP="00847758">
      <w:pPr>
        <w:pStyle w:val="ConsPlusNormal"/>
        <w:ind w:firstLine="540"/>
        <w:jc w:val="both"/>
        <w:rPr>
          <w:rFonts w:ascii="Times New Roman" w:hAnsi="Times New Roman" w:cs="Times New Roman"/>
          <w:sz w:val="24"/>
          <w:szCs w:val="24"/>
        </w:rPr>
      </w:pPr>
      <w:bookmarkStart w:id="3" w:name="P433"/>
      <w:bookmarkEnd w:id="3"/>
      <w:r w:rsidRPr="00E4212A">
        <w:rPr>
          <w:rFonts w:ascii="Times New Roman" w:hAnsi="Times New Roman" w:cs="Times New Roman"/>
          <w:sz w:val="24"/>
          <w:szCs w:val="24"/>
        </w:rPr>
        <w:t>40. 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Администрация.</w:t>
      </w:r>
    </w:p>
    <w:p w:rsidR="0085031E" w:rsidRPr="00E4212A" w:rsidRDefault="0085031E"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Договор аренды земельного участка заключается с лицами, которые подписали этот договор аренды и представили его в Администрация в указанный срок.</w:t>
      </w:r>
    </w:p>
    <w:p w:rsidR="0085031E" w:rsidRPr="00E4212A" w:rsidRDefault="0085031E"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Договор аренды передается заявителю для подписания и обеспечения государственной регистрации права заявителю лично или по почте по адресу, указанному в запросе на предоставление муниципальной услуги.</w:t>
      </w:r>
    </w:p>
    <w:p w:rsidR="0085031E" w:rsidRPr="00E4212A" w:rsidRDefault="0085031E"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85031E" w:rsidRDefault="0085031E" w:rsidP="00847758">
      <w:pPr>
        <w:pStyle w:val="ConsPlusNormal"/>
        <w:rPr>
          <w:rFonts w:cs="Times New Roman"/>
        </w:rPr>
      </w:pPr>
    </w:p>
    <w:p w:rsidR="0085031E" w:rsidRPr="002D3376" w:rsidRDefault="0085031E"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Раздел 4. КОНТРОЛЬ ЗА ПРЕДОСТАВЛЕНИЕМ МУНИЦИПАЛЬНОЙ УСЛУГИ</w:t>
      </w:r>
    </w:p>
    <w:p w:rsidR="0085031E" w:rsidRPr="002D3376" w:rsidRDefault="0085031E" w:rsidP="00847758">
      <w:pPr>
        <w:pStyle w:val="ConsPlusNormal"/>
        <w:rPr>
          <w:rFonts w:ascii="Times New Roman" w:hAnsi="Times New Roman" w:cs="Times New Roman"/>
          <w:sz w:val="24"/>
          <w:szCs w:val="24"/>
        </w:rPr>
      </w:pPr>
    </w:p>
    <w:p w:rsidR="0085031E" w:rsidRPr="002D3376" w:rsidRDefault="0085031E"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4.1. ПОРЯДОК ОСУЩЕСТВЛЕНИЯ ТЕКУЩЕГО КОНТРОЛЯ ЗА СОБЛЮДЕНИЕМ</w:t>
      </w:r>
    </w:p>
    <w:p w:rsidR="0085031E" w:rsidRPr="002D3376" w:rsidRDefault="0085031E"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И ИСПОЛНЕНИЕМ ОТВЕТСТВЕННЫМИ ДОЛЖНОСТНЫМИ ЛИЦАМИ</w:t>
      </w:r>
    </w:p>
    <w:p w:rsidR="0085031E" w:rsidRPr="002D3376" w:rsidRDefault="0085031E"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ПОЛОЖЕНИЙ РЕГЛАМЕНТА И ИНЫХ НОРМАТИВНЫХ ПРАВОВЫХ АКТОВ,</w:t>
      </w:r>
    </w:p>
    <w:p w:rsidR="0085031E" w:rsidRPr="002D3376" w:rsidRDefault="0085031E"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УСТАНАВЛИВАЮЩИХ ТРЕБОВАНИЯ К ПРЕДОСТАВЛЕНИЮ</w:t>
      </w:r>
    </w:p>
    <w:p w:rsidR="0085031E" w:rsidRPr="002D3376" w:rsidRDefault="0085031E"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МУНИЦИПАЛЬНОЙ УСЛУГИ, А ТАКЖЕ ПРИНЯТИЕ ИМИ РЕШЕНИЙ</w:t>
      </w:r>
    </w:p>
    <w:p w:rsidR="0085031E" w:rsidRPr="002D3376" w:rsidRDefault="0085031E" w:rsidP="00847758">
      <w:pPr>
        <w:pStyle w:val="ConsPlusNormal"/>
        <w:rPr>
          <w:rFonts w:ascii="Times New Roman" w:hAnsi="Times New Roman" w:cs="Times New Roman"/>
          <w:sz w:val="24"/>
          <w:szCs w:val="24"/>
        </w:rPr>
      </w:pP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w:t>
      </w:r>
      <w:r>
        <w:rPr>
          <w:rFonts w:ascii="Times New Roman" w:hAnsi="Times New Roman" w:cs="Times New Roman"/>
          <w:sz w:val="24"/>
          <w:szCs w:val="24"/>
        </w:rPr>
        <w:t>1</w:t>
      </w:r>
      <w:r w:rsidRPr="002D3376">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осуществляется должностными лицами:</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главой Байкаловского сельского поселения;</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заместителем главы Администрации Байкаловского сельского поселения;</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Текущий контроль осуществляется путем проведения должностным лицом проверок соблюдения и исполнения специалистом положений Регламента.</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Контроль за исполнением Регламента со стороны граждан осуществляется в порядке и формах, установленных Федеральным </w:t>
      </w:r>
      <w:hyperlink r:id="rId25" w:history="1">
        <w:r w:rsidRPr="002D3376">
          <w:rPr>
            <w:rFonts w:ascii="Times New Roman" w:hAnsi="Times New Roman" w:cs="Times New Roman"/>
            <w:color w:val="0000FF"/>
            <w:sz w:val="24"/>
            <w:szCs w:val="24"/>
          </w:rPr>
          <w:t>законом</w:t>
        </w:r>
      </w:hyperlink>
      <w:r w:rsidRPr="002D3376">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w:t>
      </w:r>
      <w:r>
        <w:rPr>
          <w:rFonts w:ascii="Times New Roman" w:hAnsi="Times New Roman" w:cs="Times New Roman"/>
          <w:sz w:val="24"/>
          <w:szCs w:val="24"/>
        </w:rPr>
        <w:t>2</w:t>
      </w:r>
      <w:r w:rsidRPr="002D3376">
        <w:rPr>
          <w:rFonts w:ascii="Times New Roman" w:hAnsi="Times New Roman" w:cs="Times New Roman"/>
          <w:sz w:val="24"/>
          <w:szCs w:val="24"/>
        </w:rPr>
        <w:t>. Ответственность специалиста закрепляется в должностной инструкции в соответствии с требованиями законодательства Российской Федерации.</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Специалисты несут ответственность за:</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сохранность документов;</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правильность заполнения документов;</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соблюдение сроков оформления.</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Муниципальный служащий, допустивший нарушение данного Регламента, привлекается к дисциплинарной ответственности в соответствии со </w:t>
      </w:r>
      <w:hyperlink r:id="rId26" w:history="1">
        <w:r w:rsidRPr="002D3376">
          <w:rPr>
            <w:rFonts w:ascii="Times New Roman" w:hAnsi="Times New Roman" w:cs="Times New Roman"/>
            <w:color w:val="0000FF"/>
            <w:sz w:val="24"/>
            <w:szCs w:val="24"/>
          </w:rPr>
          <w:t>статьей 192</w:t>
        </w:r>
      </w:hyperlink>
      <w:r w:rsidRPr="002D3376">
        <w:rPr>
          <w:rFonts w:ascii="Times New Roman" w:hAnsi="Times New Roman" w:cs="Times New Roman"/>
          <w:sz w:val="24"/>
          <w:szCs w:val="24"/>
        </w:rPr>
        <w:t xml:space="preserve"> Трудового кодекса Российской Федерации, </w:t>
      </w:r>
      <w:hyperlink r:id="rId27" w:history="1">
        <w:r w:rsidRPr="002D3376">
          <w:rPr>
            <w:rFonts w:ascii="Times New Roman" w:hAnsi="Times New Roman" w:cs="Times New Roman"/>
            <w:color w:val="0000FF"/>
            <w:sz w:val="24"/>
            <w:szCs w:val="24"/>
          </w:rPr>
          <w:t>статьей 27</w:t>
        </w:r>
      </w:hyperlink>
      <w:r w:rsidRPr="002D3376">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w:t>
      </w:r>
      <w:r>
        <w:rPr>
          <w:rFonts w:ascii="Times New Roman" w:hAnsi="Times New Roman" w:cs="Times New Roman"/>
          <w:sz w:val="24"/>
          <w:szCs w:val="24"/>
        </w:rPr>
        <w:t>3</w:t>
      </w:r>
      <w:r w:rsidRPr="002D3376">
        <w:rPr>
          <w:rFonts w:ascii="Times New Roman" w:hAnsi="Times New Roman" w:cs="Times New Roman"/>
          <w:sz w:val="24"/>
          <w:szCs w:val="24"/>
        </w:rPr>
        <w:t>. Текущий контроль за соблюдением специалистом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85031E" w:rsidRDefault="0085031E" w:rsidP="00847758">
      <w:pPr>
        <w:pStyle w:val="ConsPlusNormal"/>
        <w:rPr>
          <w:rFonts w:cs="Times New Roman"/>
        </w:rPr>
      </w:pPr>
    </w:p>
    <w:p w:rsidR="0085031E" w:rsidRPr="002D3376" w:rsidRDefault="0085031E"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Раздел 5. ДОСУДЕБНЫЙ (ВНЕСУДЕБНЫЙ) ПОРЯДОК ОБЖАЛОВАНИЯ</w:t>
      </w:r>
    </w:p>
    <w:p w:rsidR="0085031E" w:rsidRPr="002D3376" w:rsidRDefault="0085031E"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РЕШЕНИЙ И ДЕЙСТВИЙ (БЕЗДЕЙСТВИЯ), ОСУЩЕСТВЛЯЕМЫХ (ПРИНЯТЫХ)</w:t>
      </w:r>
    </w:p>
    <w:p w:rsidR="0085031E" w:rsidRPr="002D3376" w:rsidRDefault="0085031E"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В ХОДЕ ПРЕДОСТАВЛЕНИЯ МУНИЦИПАЛЬНОЙ УСЛУГИ</w:t>
      </w:r>
    </w:p>
    <w:p w:rsidR="0085031E" w:rsidRPr="002D3376" w:rsidRDefault="0085031E" w:rsidP="00847758">
      <w:pPr>
        <w:pStyle w:val="ConsPlusNormal"/>
        <w:rPr>
          <w:rFonts w:ascii="Times New Roman" w:hAnsi="Times New Roman" w:cs="Times New Roman"/>
          <w:sz w:val="24"/>
          <w:szCs w:val="24"/>
        </w:rPr>
      </w:pPr>
    </w:p>
    <w:p w:rsidR="0085031E" w:rsidRPr="002D3376" w:rsidRDefault="0085031E" w:rsidP="00847758">
      <w:pPr>
        <w:pStyle w:val="ConsPlusNormal"/>
        <w:ind w:firstLine="540"/>
        <w:jc w:val="both"/>
        <w:rPr>
          <w:rFonts w:ascii="Times New Roman" w:hAnsi="Times New Roman" w:cs="Times New Roman"/>
          <w:sz w:val="24"/>
          <w:szCs w:val="24"/>
        </w:rPr>
      </w:pPr>
      <w:bookmarkStart w:id="4" w:name="P467"/>
      <w:bookmarkEnd w:id="4"/>
      <w:r w:rsidRPr="002D3376">
        <w:rPr>
          <w:rFonts w:ascii="Times New Roman" w:hAnsi="Times New Roman" w:cs="Times New Roman"/>
          <w:sz w:val="24"/>
          <w:szCs w:val="24"/>
        </w:rPr>
        <w:t>4</w:t>
      </w:r>
      <w:r>
        <w:rPr>
          <w:rFonts w:ascii="Times New Roman" w:hAnsi="Times New Roman" w:cs="Times New Roman"/>
          <w:sz w:val="24"/>
          <w:szCs w:val="24"/>
        </w:rPr>
        <w:t>4</w:t>
      </w:r>
      <w:r w:rsidRPr="002D3376">
        <w:rPr>
          <w:rFonts w:ascii="Times New Roman" w:hAnsi="Times New Roman" w:cs="Times New Roman"/>
          <w:sz w:val="24"/>
          <w:szCs w:val="24"/>
        </w:rPr>
        <w:t>. Заинтересованные лица имеют право в 15-дневный срок обжаловать решения, принятые в ходе исполнения муниципальной услуги, действия или бездействия Администрации либо муниципального служащего во внесудебном порядке.</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Жалоба на действия (бездействие) специалиста и принятые им решения при исполнении муниципальной услуги (далее по тексту - жалоба) может быть подана в Администрация. Жалоба на решение, принятое </w:t>
      </w:r>
      <w:r>
        <w:rPr>
          <w:rFonts w:ascii="Times New Roman" w:hAnsi="Times New Roman" w:cs="Times New Roman"/>
          <w:sz w:val="24"/>
          <w:szCs w:val="24"/>
        </w:rPr>
        <w:t>специалистом</w:t>
      </w:r>
      <w:r w:rsidRPr="002D3376">
        <w:rPr>
          <w:rFonts w:ascii="Times New Roman" w:hAnsi="Times New Roman" w:cs="Times New Roman"/>
          <w:sz w:val="24"/>
          <w:szCs w:val="24"/>
        </w:rPr>
        <w:t xml:space="preserve"> Администрации, подается главе Байкаловского сельского поселения.</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Байкаловского сельского поселения, через Единый портал либо через Региональный портал государственных и муниципальных услуг (функций), а также может быть принята на личном приеме заявителя.</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Жалоба может быть подана заявителем через многофункциональный центр предоставления государственных и муниципальных услуг при наличии соглашения.</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При поступлении жалобы МФЦ обеспечивает ее передачу в Администрацию на следующий рабочий день после поступления в МФЦ.</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Сроки рассмотрения жалобы, поступившей в МФЦ, не могут быть больше, чем установленные </w:t>
      </w:r>
      <w:hyperlink w:anchor="P467" w:history="1">
        <w:r w:rsidRPr="002D3376">
          <w:rPr>
            <w:rFonts w:ascii="Times New Roman" w:hAnsi="Times New Roman" w:cs="Times New Roman"/>
            <w:color w:val="0000FF"/>
            <w:sz w:val="24"/>
            <w:szCs w:val="24"/>
          </w:rPr>
          <w:t>пунктом 45</w:t>
        </w:r>
      </w:hyperlink>
      <w:r w:rsidRPr="002D3376">
        <w:rPr>
          <w:rFonts w:ascii="Times New Roman" w:hAnsi="Times New Roman" w:cs="Times New Roman"/>
          <w:sz w:val="24"/>
          <w:szCs w:val="24"/>
        </w:rPr>
        <w:t xml:space="preserve"> настоящего Регламента.</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w:t>
      </w:r>
      <w:r>
        <w:rPr>
          <w:rFonts w:ascii="Times New Roman" w:hAnsi="Times New Roman" w:cs="Times New Roman"/>
          <w:sz w:val="24"/>
          <w:szCs w:val="24"/>
        </w:rPr>
        <w:t>5</w:t>
      </w:r>
      <w:r w:rsidRPr="002D3376">
        <w:rPr>
          <w:rFonts w:ascii="Times New Roman" w:hAnsi="Times New Roman" w:cs="Times New Roman"/>
          <w:sz w:val="24"/>
          <w:szCs w:val="24"/>
        </w:rPr>
        <w:t>. Жалобу в письменной форме можно направить:</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1) почтовым отправлением:</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на адрес Администрации: 623870, Свердловская область, с.Байкалово, ул. Революции, д. 21;</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2) с использованием информационно-телекоммуникационной сети Интернет на электронный адрес:</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Администрации: </w:t>
      </w:r>
      <w:r w:rsidRPr="002D3376">
        <w:rPr>
          <w:rFonts w:ascii="Times New Roman" w:hAnsi="Times New Roman" w:cs="Times New Roman"/>
          <w:sz w:val="24"/>
          <w:szCs w:val="24"/>
          <w:lang w:val="en-US"/>
        </w:rPr>
        <w:t>admbaykalovo</w:t>
      </w:r>
      <w:r w:rsidRPr="002D3376">
        <w:rPr>
          <w:rFonts w:ascii="Times New Roman" w:hAnsi="Times New Roman" w:cs="Times New Roman"/>
          <w:sz w:val="24"/>
          <w:szCs w:val="24"/>
        </w:rPr>
        <w:t>-</w:t>
      </w:r>
      <w:r w:rsidRPr="002D3376">
        <w:rPr>
          <w:rFonts w:ascii="Times New Roman" w:hAnsi="Times New Roman" w:cs="Times New Roman"/>
          <w:sz w:val="24"/>
          <w:szCs w:val="24"/>
          <w:lang w:val="en-US"/>
        </w:rPr>
        <w:t>sp</w:t>
      </w:r>
      <w:r w:rsidRPr="002D3376">
        <w:rPr>
          <w:rFonts w:ascii="Times New Roman" w:hAnsi="Times New Roman" w:cs="Times New Roman"/>
          <w:sz w:val="24"/>
          <w:szCs w:val="24"/>
        </w:rPr>
        <w:t>@</w:t>
      </w:r>
      <w:r w:rsidRPr="002D3376">
        <w:rPr>
          <w:rFonts w:ascii="Times New Roman" w:hAnsi="Times New Roman" w:cs="Times New Roman"/>
          <w:sz w:val="24"/>
          <w:szCs w:val="24"/>
          <w:lang w:val="en-US"/>
        </w:rPr>
        <w:t>yandex</w:t>
      </w:r>
      <w:r w:rsidRPr="002D3376">
        <w:rPr>
          <w:rFonts w:ascii="Times New Roman" w:hAnsi="Times New Roman" w:cs="Times New Roman"/>
          <w:sz w:val="24"/>
          <w:szCs w:val="24"/>
        </w:rPr>
        <w:t>.ru;</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Администрации Байкаловского сельского поселения: http://</w:t>
      </w:r>
      <w:r w:rsidRPr="002D3376">
        <w:rPr>
          <w:rFonts w:ascii="Times New Roman" w:hAnsi="Times New Roman" w:cs="Times New Roman"/>
          <w:sz w:val="24"/>
          <w:szCs w:val="24"/>
          <w:lang w:val="en-US"/>
        </w:rPr>
        <w:t>bsposelenie</w:t>
      </w:r>
      <w:r w:rsidRPr="002D3376">
        <w:rPr>
          <w:rFonts w:ascii="Times New Roman" w:hAnsi="Times New Roman" w:cs="Times New Roman"/>
          <w:sz w:val="24"/>
          <w:szCs w:val="24"/>
        </w:rPr>
        <w:t>/;</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3) 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5) посредством МФЦ: официальный сайт www.mfc66.ru или по телефону горячей линии 8 (800) 200-84-40 и 8 (343) 359-89-93;</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адрес отдела МФЦ: 623870, Свердловская область, Байкаловский район, с.Байкалово, ул.Революции, д.25</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6) передать лично:</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в Администрацию по адресу623870, Свердловская область, с.Байкалово, ул. Революции, д. 21 (прием документов осуществляется в рабочие дни: понедельника-четверг: с 8.00-14.00 часов);</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Жалоба должна быть подписана лицом, обратившимся с жалобой (его уполномоченным представителем), и содержать:</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1) наименование органа, предоставляющего муниципальную услугу, либо должность, фамилию, имя, отчество специалиста, действия (бездействие) и решения которого обжалуются;</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3) сведения об обжалуемых решениях и действиях органа, предоставляющего муниципальную услугу, либо муниципального служащего;</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w:t>
      </w:r>
      <w:r>
        <w:rPr>
          <w:rFonts w:ascii="Times New Roman" w:hAnsi="Times New Roman" w:cs="Times New Roman"/>
          <w:sz w:val="24"/>
          <w:szCs w:val="24"/>
        </w:rPr>
        <w:t>6</w:t>
      </w:r>
      <w:r w:rsidRPr="002D3376">
        <w:rPr>
          <w:rFonts w:ascii="Times New Roman" w:hAnsi="Times New Roman" w:cs="Times New Roman"/>
          <w:sz w:val="24"/>
          <w:szCs w:val="24"/>
        </w:rPr>
        <w:t xml:space="preserve">. Жалоба подлежит рассмотрению в течение 15 рабочих дней со дня ее регистрации, а в случае обжалования отказа Администрации, </w:t>
      </w:r>
      <w:r>
        <w:rPr>
          <w:rFonts w:ascii="Times New Roman" w:hAnsi="Times New Roman" w:cs="Times New Roman"/>
          <w:sz w:val="24"/>
          <w:szCs w:val="24"/>
        </w:rPr>
        <w:t xml:space="preserve">специалиста </w:t>
      </w:r>
      <w:r w:rsidRPr="002D3376">
        <w:rPr>
          <w:rFonts w:ascii="Times New Roman" w:hAnsi="Times New Roman" w:cs="Times New Roman"/>
          <w:sz w:val="24"/>
          <w:szCs w:val="24"/>
        </w:rPr>
        <w:t>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031E" w:rsidRPr="002D3376" w:rsidRDefault="0085031E" w:rsidP="00847758">
      <w:pPr>
        <w:pStyle w:val="ConsPlusNormal"/>
        <w:ind w:firstLine="540"/>
        <w:jc w:val="both"/>
        <w:rPr>
          <w:rFonts w:ascii="Times New Roman" w:hAnsi="Times New Roman" w:cs="Times New Roman"/>
          <w:sz w:val="24"/>
          <w:szCs w:val="24"/>
        </w:rPr>
      </w:pPr>
      <w:bookmarkStart w:id="5" w:name="P496"/>
      <w:bookmarkEnd w:id="5"/>
      <w:r w:rsidRPr="002D3376">
        <w:rPr>
          <w:rFonts w:ascii="Times New Roman" w:hAnsi="Times New Roman" w:cs="Times New Roman"/>
          <w:sz w:val="24"/>
          <w:szCs w:val="24"/>
        </w:rPr>
        <w:t>4</w:t>
      </w:r>
      <w:r>
        <w:rPr>
          <w:rFonts w:ascii="Times New Roman" w:hAnsi="Times New Roman" w:cs="Times New Roman"/>
          <w:sz w:val="24"/>
          <w:szCs w:val="24"/>
        </w:rPr>
        <w:t>7</w:t>
      </w:r>
      <w:r w:rsidRPr="002D3376">
        <w:rPr>
          <w:rFonts w:ascii="Times New Roman" w:hAnsi="Times New Roman" w:cs="Times New Roman"/>
          <w:sz w:val="24"/>
          <w:szCs w:val="24"/>
        </w:rPr>
        <w:t>. По результатам рассмотрения жалобы принимается одно из следующих решений:</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2) в удовлетворении жалобы отказывается.</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w:t>
      </w:r>
      <w:r>
        <w:rPr>
          <w:rFonts w:ascii="Times New Roman" w:hAnsi="Times New Roman" w:cs="Times New Roman"/>
          <w:sz w:val="24"/>
          <w:szCs w:val="24"/>
        </w:rPr>
        <w:t>8</w:t>
      </w:r>
      <w:r w:rsidRPr="002D3376">
        <w:rPr>
          <w:rFonts w:ascii="Times New Roman" w:hAnsi="Times New Roman" w:cs="Times New Roman"/>
          <w:sz w:val="24"/>
          <w:szCs w:val="24"/>
        </w:rPr>
        <w:t xml:space="preserve">. Не позднее дня, следующего за днем принятия решения, указанного в </w:t>
      </w:r>
      <w:hyperlink w:anchor="P496" w:history="1">
        <w:r w:rsidRPr="002D3376">
          <w:rPr>
            <w:rFonts w:ascii="Times New Roman" w:hAnsi="Times New Roman" w:cs="Times New Roman"/>
            <w:color w:val="0000FF"/>
            <w:sz w:val="24"/>
            <w:szCs w:val="24"/>
          </w:rPr>
          <w:t>п. 48</w:t>
        </w:r>
      </w:hyperlink>
      <w:r w:rsidRPr="002D3376">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031E" w:rsidRPr="002D3376" w:rsidRDefault="0085031E" w:rsidP="00847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Pr="002D3376">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глава Байкаловского сельского поселения незамедлительно направляет имеющиеся материалы в органы прокуратуры.</w:t>
      </w:r>
    </w:p>
    <w:p w:rsidR="0085031E" w:rsidRPr="002D3376" w:rsidRDefault="0085031E"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51. Обжалование решений, принятых в ходе осуществления муниципальной услуги, действий или бездействия лиц, ответственных за предоставление муниципальной услуги, производится в судебном порядке в установленные законом сроки.</w:t>
      </w:r>
    </w:p>
    <w:p w:rsidR="0085031E" w:rsidRPr="002D3376" w:rsidRDefault="0085031E" w:rsidP="00847758">
      <w:pPr>
        <w:pStyle w:val="ConsPlusNormal"/>
        <w:rPr>
          <w:rFonts w:ascii="Times New Roman" w:hAnsi="Times New Roman" w:cs="Times New Roman"/>
          <w:sz w:val="24"/>
          <w:szCs w:val="24"/>
        </w:rPr>
      </w:pPr>
    </w:p>
    <w:p w:rsidR="0085031E" w:rsidRDefault="0085031E" w:rsidP="00111B05">
      <w:pPr>
        <w:ind w:firstLine="708"/>
        <w:jc w:val="both"/>
        <w:rPr>
          <w:sz w:val="28"/>
          <w:szCs w:val="28"/>
        </w:rPr>
      </w:pPr>
    </w:p>
    <w:p w:rsidR="0085031E" w:rsidRDefault="0085031E" w:rsidP="00111B05">
      <w:pPr>
        <w:ind w:firstLine="708"/>
        <w:jc w:val="both"/>
        <w:rPr>
          <w:sz w:val="28"/>
          <w:szCs w:val="28"/>
        </w:rPr>
      </w:pPr>
    </w:p>
    <w:p w:rsidR="0085031E" w:rsidRDefault="0085031E" w:rsidP="00111B05">
      <w:pPr>
        <w:ind w:firstLine="708"/>
        <w:jc w:val="both"/>
        <w:rPr>
          <w:sz w:val="28"/>
          <w:szCs w:val="28"/>
        </w:rPr>
      </w:pPr>
    </w:p>
    <w:p w:rsidR="0085031E" w:rsidRDefault="0085031E" w:rsidP="00111B05">
      <w:pPr>
        <w:ind w:firstLine="708"/>
        <w:jc w:val="both"/>
        <w:rPr>
          <w:sz w:val="28"/>
          <w:szCs w:val="28"/>
        </w:rPr>
      </w:pPr>
    </w:p>
    <w:p w:rsidR="0085031E" w:rsidRDefault="0085031E" w:rsidP="00111B05">
      <w:pPr>
        <w:ind w:firstLine="708"/>
        <w:jc w:val="both"/>
        <w:rPr>
          <w:sz w:val="28"/>
          <w:szCs w:val="28"/>
        </w:rPr>
      </w:pPr>
    </w:p>
    <w:p w:rsidR="0085031E" w:rsidRDefault="0085031E" w:rsidP="00111B05">
      <w:pPr>
        <w:ind w:firstLine="708"/>
        <w:jc w:val="both"/>
        <w:rPr>
          <w:sz w:val="28"/>
          <w:szCs w:val="28"/>
        </w:rPr>
      </w:pPr>
    </w:p>
    <w:p w:rsidR="0085031E" w:rsidRDefault="0085031E" w:rsidP="00111B05">
      <w:pPr>
        <w:ind w:firstLine="708"/>
        <w:jc w:val="both"/>
        <w:rPr>
          <w:sz w:val="28"/>
          <w:szCs w:val="28"/>
        </w:rPr>
      </w:pPr>
    </w:p>
    <w:p w:rsidR="0085031E" w:rsidRDefault="0085031E" w:rsidP="00111B05">
      <w:pPr>
        <w:ind w:firstLine="708"/>
        <w:jc w:val="both"/>
        <w:rPr>
          <w:sz w:val="28"/>
          <w:szCs w:val="28"/>
        </w:rPr>
      </w:pPr>
    </w:p>
    <w:p w:rsidR="0085031E" w:rsidRDefault="0085031E" w:rsidP="00111B05">
      <w:pPr>
        <w:ind w:firstLine="708"/>
        <w:jc w:val="both"/>
        <w:rPr>
          <w:sz w:val="28"/>
          <w:szCs w:val="28"/>
        </w:rPr>
      </w:pPr>
    </w:p>
    <w:p w:rsidR="0085031E" w:rsidRDefault="0085031E" w:rsidP="00111B05">
      <w:pPr>
        <w:ind w:firstLine="708"/>
        <w:jc w:val="both"/>
        <w:rPr>
          <w:sz w:val="28"/>
          <w:szCs w:val="28"/>
        </w:rPr>
      </w:pPr>
    </w:p>
    <w:p w:rsidR="0085031E" w:rsidRDefault="0085031E" w:rsidP="00111B05">
      <w:pPr>
        <w:ind w:firstLine="708"/>
        <w:jc w:val="both"/>
        <w:rPr>
          <w:sz w:val="28"/>
          <w:szCs w:val="28"/>
        </w:rPr>
      </w:pPr>
    </w:p>
    <w:p w:rsidR="0085031E" w:rsidRPr="002D3376" w:rsidRDefault="0085031E"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Приложение N 1</w:t>
      </w:r>
    </w:p>
    <w:p w:rsidR="0085031E" w:rsidRPr="002D3376" w:rsidRDefault="0085031E"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к Административному регламенту</w:t>
      </w:r>
    </w:p>
    <w:p w:rsidR="0085031E" w:rsidRPr="00D07662" w:rsidRDefault="0085031E" w:rsidP="00D07662">
      <w:pPr>
        <w:pStyle w:val="ConsPlusNormal"/>
        <w:jc w:val="right"/>
        <w:rPr>
          <w:rFonts w:ascii="Times New Roman" w:hAnsi="Times New Roman" w:cs="Times New Roman"/>
          <w:sz w:val="24"/>
          <w:szCs w:val="24"/>
        </w:rPr>
      </w:pPr>
      <w:r w:rsidRPr="00D07662">
        <w:rPr>
          <w:rFonts w:ascii="Times New Roman" w:hAnsi="Times New Roman" w:cs="Times New Roman"/>
          <w:sz w:val="24"/>
          <w:szCs w:val="24"/>
        </w:rPr>
        <w:t>"Предоставление земельных участков</w:t>
      </w:r>
    </w:p>
    <w:p w:rsidR="0085031E" w:rsidRPr="00D07662" w:rsidRDefault="0085031E" w:rsidP="00D07662">
      <w:pPr>
        <w:pStyle w:val="ConsPlusNormal"/>
        <w:jc w:val="right"/>
        <w:rPr>
          <w:rFonts w:ascii="Times New Roman" w:hAnsi="Times New Roman" w:cs="Times New Roman"/>
          <w:sz w:val="24"/>
          <w:szCs w:val="24"/>
        </w:rPr>
      </w:pPr>
      <w:r w:rsidRPr="00D07662">
        <w:rPr>
          <w:rFonts w:ascii="Times New Roman" w:hAnsi="Times New Roman" w:cs="Times New Roman"/>
          <w:sz w:val="24"/>
          <w:szCs w:val="24"/>
        </w:rPr>
        <w:t>для ведения личного подсобного</w:t>
      </w:r>
    </w:p>
    <w:p w:rsidR="0085031E" w:rsidRPr="002D3376" w:rsidRDefault="0085031E" w:rsidP="00D07662">
      <w:pPr>
        <w:pStyle w:val="ConsPlusNormal"/>
        <w:jc w:val="right"/>
        <w:rPr>
          <w:rFonts w:ascii="Times New Roman" w:hAnsi="Times New Roman" w:cs="Times New Roman"/>
          <w:sz w:val="24"/>
          <w:szCs w:val="24"/>
        </w:rPr>
      </w:pPr>
      <w:r w:rsidRPr="00D07662">
        <w:rPr>
          <w:rFonts w:ascii="Times New Roman" w:hAnsi="Times New Roman" w:cs="Times New Roman"/>
          <w:sz w:val="24"/>
          <w:szCs w:val="24"/>
        </w:rPr>
        <w:t>хозяйства (приусадебный участок)"</w:t>
      </w:r>
    </w:p>
    <w:p w:rsidR="0085031E" w:rsidRPr="002D3376" w:rsidRDefault="0085031E" w:rsidP="002D3376">
      <w:pPr>
        <w:pStyle w:val="ConsPlusNormal"/>
        <w:rPr>
          <w:rFonts w:ascii="Times New Roman" w:hAnsi="Times New Roman" w:cs="Times New Roman"/>
          <w:sz w:val="24"/>
          <w:szCs w:val="24"/>
        </w:rPr>
      </w:pPr>
    </w:p>
    <w:p w:rsidR="0085031E" w:rsidRPr="002D3376" w:rsidRDefault="0085031E" w:rsidP="002D3376">
      <w:bookmarkStart w:id="6" w:name="P520"/>
      <w:bookmarkEnd w:id="6"/>
    </w:p>
    <w:p w:rsidR="0085031E" w:rsidRPr="002D3376" w:rsidRDefault="0085031E" w:rsidP="002D3376"/>
    <w:p w:rsidR="0085031E" w:rsidRPr="002D3376" w:rsidRDefault="0085031E" w:rsidP="002D3376">
      <w:pPr>
        <w:pStyle w:val="ConsPlusNormal"/>
        <w:jc w:val="both"/>
        <w:rPr>
          <w:rFonts w:ascii="Times New Roman" w:hAnsi="Times New Roman" w:cs="Times New Roman"/>
          <w:sz w:val="24"/>
          <w:szCs w:val="24"/>
        </w:rPr>
      </w:pPr>
    </w:p>
    <w:p w:rsidR="0085031E" w:rsidRPr="002D3376" w:rsidRDefault="0085031E"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 xml:space="preserve">В Администрацию Байкаловского сельского </w:t>
      </w:r>
    </w:p>
    <w:p w:rsidR="0085031E" w:rsidRPr="002D3376" w:rsidRDefault="0085031E"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поселения</w:t>
      </w:r>
    </w:p>
    <w:p w:rsidR="0085031E" w:rsidRPr="002D3376" w:rsidRDefault="0085031E"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от _________________________________________</w:t>
      </w:r>
      <w:r>
        <w:rPr>
          <w:rFonts w:ascii="Times New Roman" w:hAnsi="Times New Roman" w:cs="Times New Roman"/>
          <w:sz w:val="24"/>
          <w:szCs w:val="24"/>
        </w:rPr>
        <w:t>____</w:t>
      </w:r>
      <w:r w:rsidRPr="002D3376">
        <w:rPr>
          <w:rFonts w:ascii="Times New Roman" w:hAnsi="Times New Roman" w:cs="Times New Roman"/>
          <w:sz w:val="24"/>
          <w:szCs w:val="24"/>
        </w:rPr>
        <w:t>___________________________________</w:t>
      </w:r>
    </w:p>
    <w:p w:rsidR="0085031E" w:rsidRPr="002D3376" w:rsidRDefault="0085031E"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____________________________________</w:t>
      </w:r>
      <w:r w:rsidRPr="002D3376">
        <w:rPr>
          <w:rFonts w:ascii="Times New Roman" w:hAnsi="Times New Roman" w:cs="Times New Roman"/>
          <w:sz w:val="24"/>
          <w:szCs w:val="24"/>
        </w:rPr>
        <w:t>__</w:t>
      </w:r>
    </w:p>
    <w:p w:rsidR="0085031E" w:rsidRPr="002D3376" w:rsidRDefault="0085031E"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(для юридических лиц - полное наименование,</w:t>
      </w:r>
    </w:p>
    <w:p w:rsidR="0085031E" w:rsidRPr="002D3376" w:rsidRDefault="0085031E"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2D3376">
        <w:rPr>
          <w:rFonts w:ascii="Times New Roman" w:hAnsi="Times New Roman" w:cs="Times New Roman"/>
          <w:sz w:val="24"/>
          <w:szCs w:val="24"/>
        </w:rPr>
        <w:t>организационно-правовая форма, сведения</w:t>
      </w:r>
    </w:p>
    <w:p w:rsidR="0085031E" w:rsidRPr="002D3376" w:rsidRDefault="0085031E"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2D3376">
        <w:rPr>
          <w:rFonts w:ascii="Times New Roman" w:hAnsi="Times New Roman" w:cs="Times New Roman"/>
          <w:sz w:val="24"/>
          <w:szCs w:val="24"/>
        </w:rPr>
        <w:t>о государственной регистрации, ИНН;</w:t>
      </w:r>
    </w:p>
    <w:p w:rsidR="0085031E" w:rsidRPr="002D3376" w:rsidRDefault="0085031E"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2D3376">
        <w:rPr>
          <w:rFonts w:ascii="Times New Roman" w:hAnsi="Times New Roman" w:cs="Times New Roman"/>
          <w:sz w:val="24"/>
          <w:szCs w:val="24"/>
        </w:rPr>
        <w:t>для физических лиц - фамилия, имя, отчество</w:t>
      </w:r>
    </w:p>
    <w:p w:rsidR="0085031E" w:rsidRPr="002D3376" w:rsidRDefault="0085031E"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2D3376">
        <w:rPr>
          <w:rFonts w:ascii="Times New Roman" w:hAnsi="Times New Roman" w:cs="Times New Roman"/>
          <w:sz w:val="24"/>
          <w:szCs w:val="24"/>
        </w:rPr>
        <w:t>(последнее - при наличии)</w:t>
      </w:r>
    </w:p>
    <w:p w:rsidR="0085031E" w:rsidRPr="002D3376" w:rsidRDefault="0085031E"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2D3376">
        <w:rPr>
          <w:rFonts w:ascii="Times New Roman" w:hAnsi="Times New Roman" w:cs="Times New Roman"/>
          <w:sz w:val="24"/>
          <w:szCs w:val="24"/>
        </w:rPr>
        <w:t>(далее - заявитель), ИНН)</w:t>
      </w:r>
    </w:p>
    <w:p w:rsidR="0085031E" w:rsidRPr="002D3376" w:rsidRDefault="0085031E"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2D3376">
        <w:rPr>
          <w:rFonts w:ascii="Times New Roman" w:hAnsi="Times New Roman" w:cs="Times New Roman"/>
          <w:sz w:val="24"/>
          <w:szCs w:val="24"/>
        </w:rPr>
        <w:t>Адрес заявителя(ей):</w:t>
      </w:r>
    </w:p>
    <w:p w:rsidR="0085031E" w:rsidRPr="002D3376" w:rsidRDefault="0085031E"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 xml:space="preserve">                               ____________</w:t>
      </w:r>
      <w:r>
        <w:rPr>
          <w:rFonts w:ascii="Times New Roman" w:hAnsi="Times New Roman" w:cs="Times New Roman"/>
          <w:sz w:val="24"/>
          <w:szCs w:val="24"/>
        </w:rPr>
        <w:t>________________________________</w:t>
      </w:r>
      <w:r w:rsidRPr="002D3376">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___________________________________</w:t>
      </w:r>
      <w:r w:rsidRPr="002D3376">
        <w:rPr>
          <w:rFonts w:ascii="Times New Roman" w:hAnsi="Times New Roman" w:cs="Times New Roman"/>
          <w:sz w:val="24"/>
          <w:szCs w:val="24"/>
        </w:rPr>
        <w:t>_</w:t>
      </w:r>
    </w:p>
    <w:p w:rsidR="0085031E" w:rsidRPr="002D3376" w:rsidRDefault="0085031E"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(местонахождение юридического лица;</w:t>
      </w:r>
    </w:p>
    <w:p w:rsidR="0085031E" w:rsidRPr="002D3376" w:rsidRDefault="0085031E"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2D3376">
        <w:rPr>
          <w:rFonts w:ascii="Times New Roman" w:hAnsi="Times New Roman" w:cs="Times New Roman"/>
          <w:sz w:val="24"/>
          <w:szCs w:val="24"/>
        </w:rPr>
        <w:t>место регистрации физического лица)</w:t>
      </w:r>
    </w:p>
    <w:p w:rsidR="0085031E" w:rsidRPr="002D3376" w:rsidRDefault="0085031E"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2D3376">
        <w:rPr>
          <w:rFonts w:ascii="Times New Roman" w:hAnsi="Times New Roman" w:cs="Times New Roman"/>
          <w:sz w:val="24"/>
          <w:szCs w:val="24"/>
        </w:rPr>
        <w:t>Телефон (факс) заявителя(ей):</w:t>
      </w:r>
    </w:p>
    <w:p w:rsidR="0085031E" w:rsidRPr="002D3376" w:rsidRDefault="0085031E"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 xml:space="preserve">  ________________________________</w:t>
      </w:r>
      <w:r>
        <w:rPr>
          <w:rFonts w:ascii="Times New Roman" w:hAnsi="Times New Roman" w:cs="Times New Roman"/>
          <w:sz w:val="24"/>
          <w:szCs w:val="24"/>
        </w:rPr>
        <w:t>_____</w:t>
      </w:r>
      <w:r w:rsidRPr="002D3376">
        <w:rPr>
          <w:rFonts w:ascii="Times New Roman" w:hAnsi="Times New Roman" w:cs="Times New Roman"/>
          <w:sz w:val="24"/>
          <w:szCs w:val="24"/>
        </w:rPr>
        <w:t>__</w:t>
      </w:r>
    </w:p>
    <w:p w:rsidR="0085031E" w:rsidRPr="00D07662" w:rsidRDefault="0085031E" w:rsidP="002D3376">
      <w:pPr>
        <w:pStyle w:val="ConsPlusNonformat"/>
        <w:jc w:val="both"/>
        <w:rPr>
          <w:rFonts w:ascii="Times New Roman" w:hAnsi="Times New Roman" w:cs="Times New Roman"/>
          <w:sz w:val="24"/>
          <w:szCs w:val="24"/>
        </w:rPr>
      </w:pPr>
    </w:p>
    <w:p w:rsidR="0085031E" w:rsidRPr="00D07662" w:rsidRDefault="0085031E" w:rsidP="00D07662">
      <w:pPr>
        <w:pStyle w:val="ConsPlusNonformat"/>
        <w:jc w:val="center"/>
        <w:rPr>
          <w:rFonts w:ascii="Times New Roman" w:hAnsi="Times New Roman" w:cs="Times New Roman"/>
          <w:sz w:val="24"/>
          <w:szCs w:val="24"/>
        </w:rPr>
      </w:pPr>
      <w:r w:rsidRPr="00D07662">
        <w:rPr>
          <w:rFonts w:ascii="Times New Roman" w:hAnsi="Times New Roman" w:cs="Times New Roman"/>
          <w:sz w:val="24"/>
          <w:szCs w:val="24"/>
        </w:rPr>
        <w:t>ЗАЯВЛЕНИЕ</w:t>
      </w:r>
    </w:p>
    <w:p w:rsidR="0085031E" w:rsidRPr="00D07662" w:rsidRDefault="0085031E"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                    О ПРЕДОСТАВЛЕНИИ ЗЕМЕЛЬНОГО УЧАСТКА</w:t>
      </w:r>
    </w:p>
    <w:p w:rsidR="0085031E" w:rsidRPr="00D07662" w:rsidRDefault="0085031E" w:rsidP="00D07662">
      <w:pPr>
        <w:pStyle w:val="ConsPlusNonformat"/>
        <w:jc w:val="both"/>
        <w:rPr>
          <w:rFonts w:ascii="Times New Roman" w:hAnsi="Times New Roman" w:cs="Times New Roman"/>
          <w:sz w:val="24"/>
          <w:szCs w:val="24"/>
        </w:rPr>
      </w:pPr>
    </w:p>
    <w:p w:rsidR="0085031E" w:rsidRPr="00D07662" w:rsidRDefault="0085031E"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Прошу предоставить земельный участок для ___________________________</w:t>
      </w:r>
      <w:r>
        <w:rPr>
          <w:rFonts w:ascii="Times New Roman" w:hAnsi="Times New Roman" w:cs="Times New Roman"/>
          <w:sz w:val="24"/>
          <w:szCs w:val="24"/>
        </w:rPr>
        <w:t>_____</w:t>
      </w:r>
      <w:r w:rsidRPr="00D07662">
        <w:rPr>
          <w:rFonts w:ascii="Times New Roman" w:hAnsi="Times New Roman" w:cs="Times New Roman"/>
          <w:sz w:val="24"/>
          <w:szCs w:val="24"/>
        </w:rPr>
        <w:t>______,</w:t>
      </w:r>
    </w:p>
    <w:p w:rsidR="0085031E" w:rsidRPr="00D07662" w:rsidRDefault="0085031E"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                             (разрешенное использование земельного участка)</w:t>
      </w:r>
    </w:p>
    <w:p w:rsidR="0085031E" w:rsidRPr="00D07662" w:rsidRDefault="0085031E"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площадью _______ кв. м, расположенный по адресу: ______________________</w:t>
      </w:r>
      <w:r>
        <w:rPr>
          <w:rFonts w:ascii="Times New Roman" w:hAnsi="Times New Roman" w:cs="Times New Roman"/>
          <w:sz w:val="24"/>
          <w:szCs w:val="24"/>
        </w:rPr>
        <w:t>______</w:t>
      </w:r>
      <w:r w:rsidRPr="00D07662">
        <w:rPr>
          <w:rFonts w:ascii="Times New Roman" w:hAnsi="Times New Roman" w:cs="Times New Roman"/>
          <w:sz w:val="24"/>
          <w:szCs w:val="24"/>
        </w:rPr>
        <w:t>____</w:t>
      </w:r>
    </w:p>
    <w:p w:rsidR="0085031E" w:rsidRPr="00D07662" w:rsidRDefault="0085031E"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r w:rsidRPr="00D07662">
        <w:rPr>
          <w:rFonts w:ascii="Times New Roman" w:hAnsi="Times New Roman" w:cs="Times New Roman"/>
          <w:sz w:val="24"/>
          <w:szCs w:val="24"/>
        </w:rPr>
        <w:t>____</w:t>
      </w:r>
    </w:p>
    <w:p w:rsidR="0085031E" w:rsidRPr="00D07662" w:rsidRDefault="0085031E"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            (указать адрес (местоположение) земельного участка)</w:t>
      </w:r>
    </w:p>
    <w:p w:rsidR="0085031E" w:rsidRPr="00D07662" w:rsidRDefault="0085031E"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на праве аренды сроком на _________ лет.</w:t>
      </w:r>
    </w:p>
    <w:p w:rsidR="0085031E" w:rsidRPr="00D07662" w:rsidRDefault="0085031E"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К заявлению прилагаются следующие документы:</w:t>
      </w:r>
    </w:p>
    <w:p w:rsidR="0085031E" w:rsidRPr="00D07662" w:rsidRDefault="0085031E"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1) ____________________________________________________________</w:t>
      </w:r>
      <w:r>
        <w:rPr>
          <w:rFonts w:ascii="Times New Roman" w:hAnsi="Times New Roman" w:cs="Times New Roman"/>
          <w:sz w:val="24"/>
          <w:szCs w:val="24"/>
        </w:rPr>
        <w:t>___</w:t>
      </w:r>
      <w:r w:rsidRPr="00D07662">
        <w:rPr>
          <w:rFonts w:ascii="Times New Roman" w:hAnsi="Times New Roman" w:cs="Times New Roman"/>
          <w:sz w:val="24"/>
          <w:szCs w:val="24"/>
        </w:rPr>
        <w:t>____________</w:t>
      </w:r>
    </w:p>
    <w:p w:rsidR="0085031E" w:rsidRPr="00D07662" w:rsidRDefault="0085031E"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2) _______________________________________________________________</w:t>
      </w:r>
      <w:r>
        <w:rPr>
          <w:rFonts w:ascii="Times New Roman" w:hAnsi="Times New Roman" w:cs="Times New Roman"/>
          <w:sz w:val="24"/>
          <w:szCs w:val="24"/>
        </w:rPr>
        <w:t>___</w:t>
      </w:r>
      <w:r w:rsidRPr="00D07662">
        <w:rPr>
          <w:rFonts w:ascii="Times New Roman" w:hAnsi="Times New Roman" w:cs="Times New Roman"/>
          <w:sz w:val="24"/>
          <w:szCs w:val="24"/>
        </w:rPr>
        <w:t>_________</w:t>
      </w:r>
    </w:p>
    <w:p w:rsidR="0085031E" w:rsidRPr="00D07662" w:rsidRDefault="0085031E"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3) __________________________________________________________________</w:t>
      </w:r>
      <w:r>
        <w:rPr>
          <w:rFonts w:ascii="Times New Roman" w:hAnsi="Times New Roman" w:cs="Times New Roman"/>
          <w:sz w:val="24"/>
          <w:szCs w:val="24"/>
        </w:rPr>
        <w:t>___</w:t>
      </w:r>
      <w:r w:rsidRPr="00D07662">
        <w:rPr>
          <w:rFonts w:ascii="Times New Roman" w:hAnsi="Times New Roman" w:cs="Times New Roman"/>
          <w:sz w:val="24"/>
          <w:szCs w:val="24"/>
        </w:rPr>
        <w:t>______</w:t>
      </w:r>
    </w:p>
    <w:p w:rsidR="0085031E" w:rsidRPr="00D07662" w:rsidRDefault="0085031E"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    Даю  (Даем)  свое  согласие   на   обработку   персональных  данных   в</w:t>
      </w:r>
    </w:p>
    <w:p w:rsidR="0085031E" w:rsidRPr="00D07662" w:rsidRDefault="0085031E"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соответствии с Федеральным </w:t>
      </w:r>
      <w:hyperlink r:id="rId28" w:history="1">
        <w:r w:rsidRPr="00D07662">
          <w:rPr>
            <w:rFonts w:ascii="Times New Roman" w:hAnsi="Times New Roman" w:cs="Times New Roman"/>
            <w:color w:val="0000FF"/>
            <w:sz w:val="24"/>
            <w:szCs w:val="24"/>
          </w:rPr>
          <w:t>законом</w:t>
        </w:r>
      </w:hyperlink>
      <w:r w:rsidRPr="00D07662">
        <w:rPr>
          <w:rFonts w:ascii="Times New Roman" w:hAnsi="Times New Roman" w:cs="Times New Roman"/>
          <w:sz w:val="24"/>
          <w:szCs w:val="24"/>
        </w:rPr>
        <w:t xml:space="preserve"> от 27.07.2006 N 152-ФЗ.</w:t>
      </w:r>
    </w:p>
    <w:p w:rsidR="0085031E" w:rsidRPr="00D07662" w:rsidRDefault="0085031E"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    Даю (Даем) Не даю (не даем) свое согласие на опубликование в</w:t>
      </w:r>
    </w:p>
    <w:p w:rsidR="0085031E" w:rsidRPr="00D07662" w:rsidRDefault="0085031E"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w:t>
      </w:r>
      <w:r w:rsidRPr="00D07662">
        <w:rPr>
          <w:rFonts w:ascii="Times New Roman" w:hAnsi="Times New Roman" w:cs="Times New Roman"/>
          <w:sz w:val="24"/>
          <w:szCs w:val="24"/>
        </w:rPr>
        <w:t>______</w:t>
      </w:r>
    </w:p>
    <w:p w:rsidR="0085031E" w:rsidRPr="00D07662" w:rsidRDefault="0085031E"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                             (нужное обвести)</w:t>
      </w:r>
    </w:p>
    <w:p w:rsidR="0085031E" w:rsidRPr="00D07662" w:rsidRDefault="0085031E"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средствах массовой информации  и  на официальном сайте городского округа  в</w:t>
      </w:r>
    </w:p>
    <w:p w:rsidR="0085031E" w:rsidRPr="00D07662" w:rsidRDefault="0085031E"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информационно-телекоммуникационной  сети  Интернет  персональных  данных  в</w:t>
      </w:r>
    </w:p>
    <w:p w:rsidR="0085031E" w:rsidRPr="00D07662" w:rsidRDefault="0085031E"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соответствии с Федеральным </w:t>
      </w:r>
      <w:hyperlink r:id="rId29" w:history="1">
        <w:r w:rsidRPr="00D07662">
          <w:rPr>
            <w:rFonts w:ascii="Times New Roman" w:hAnsi="Times New Roman" w:cs="Times New Roman"/>
            <w:color w:val="0000FF"/>
            <w:sz w:val="24"/>
            <w:szCs w:val="24"/>
          </w:rPr>
          <w:t>законом</w:t>
        </w:r>
      </w:hyperlink>
      <w:r w:rsidRPr="00D07662">
        <w:rPr>
          <w:rFonts w:ascii="Times New Roman" w:hAnsi="Times New Roman" w:cs="Times New Roman"/>
          <w:sz w:val="24"/>
          <w:szCs w:val="24"/>
        </w:rPr>
        <w:t xml:space="preserve"> от 27.07.2006 N 152-ФЗ.</w:t>
      </w:r>
    </w:p>
    <w:p w:rsidR="0085031E" w:rsidRPr="00D07662" w:rsidRDefault="0085031E" w:rsidP="00D07662">
      <w:pPr>
        <w:pStyle w:val="ConsPlusNonformat"/>
        <w:jc w:val="both"/>
        <w:rPr>
          <w:rFonts w:ascii="Times New Roman" w:hAnsi="Times New Roman" w:cs="Times New Roman"/>
          <w:sz w:val="24"/>
          <w:szCs w:val="24"/>
        </w:rPr>
      </w:pPr>
    </w:p>
    <w:p w:rsidR="0085031E" w:rsidRPr="00D07662" w:rsidRDefault="0085031E"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Заявитель _____________________ _________ _________________________________</w:t>
      </w:r>
    </w:p>
    <w:p w:rsidR="0085031E" w:rsidRPr="00D07662" w:rsidRDefault="0085031E"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             (Фамилия И.О.)     (подпись) (дата на момент подачи заявления)</w:t>
      </w:r>
    </w:p>
    <w:p w:rsidR="0085031E" w:rsidRPr="00D07662" w:rsidRDefault="0085031E" w:rsidP="00D07662">
      <w:pPr>
        <w:pStyle w:val="ConsPlusNormal"/>
        <w:jc w:val="both"/>
        <w:rPr>
          <w:rFonts w:ascii="Times New Roman" w:hAnsi="Times New Roman" w:cs="Times New Roman"/>
          <w:sz w:val="24"/>
          <w:szCs w:val="24"/>
        </w:rPr>
      </w:pPr>
    </w:p>
    <w:p w:rsidR="0085031E" w:rsidRPr="00D07662" w:rsidRDefault="0085031E" w:rsidP="002D3376">
      <w:pPr>
        <w:pStyle w:val="ConsPlusNormal"/>
        <w:rPr>
          <w:rFonts w:ascii="Times New Roman" w:hAnsi="Times New Roman" w:cs="Times New Roman"/>
          <w:sz w:val="24"/>
          <w:szCs w:val="24"/>
        </w:rPr>
      </w:pPr>
    </w:p>
    <w:p w:rsidR="0085031E" w:rsidRPr="00D07662" w:rsidRDefault="0085031E" w:rsidP="002D3376">
      <w:pPr>
        <w:pStyle w:val="ConsPlusNormal"/>
        <w:rPr>
          <w:rFonts w:ascii="Times New Roman" w:hAnsi="Times New Roman" w:cs="Times New Roman"/>
          <w:sz w:val="24"/>
          <w:szCs w:val="24"/>
        </w:rPr>
      </w:pPr>
    </w:p>
    <w:p w:rsidR="0085031E" w:rsidRDefault="0085031E" w:rsidP="002D3376">
      <w:pPr>
        <w:pStyle w:val="ConsPlusNormal"/>
        <w:rPr>
          <w:rFonts w:cs="Times New Roman"/>
        </w:rPr>
      </w:pPr>
    </w:p>
    <w:p w:rsidR="0085031E" w:rsidRDefault="0085031E" w:rsidP="002D3376">
      <w:pPr>
        <w:pStyle w:val="ConsPlusNormal"/>
        <w:rPr>
          <w:rFonts w:cs="Times New Roman"/>
        </w:rPr>
      </w:pPr>
    </w:p>
    <w:p w:rsidR="0085031E" w:rsidRDefault="0085031E" w:rsidP="00111B05">
      <w:pPr>
        <w:ind w:firstLine="708"/>
        <w:jc w:val="both"/>
        <w:rPr>
          <w:sz w:val="28"/>
          <w:szCs w:val="28"/>
        </w:rPr>
      </w:pPr>
    </w:p>
    <w:p w:rsidR="0085031E" w:rsidRPr="008D6574" w:rsidRDefault="0085031E" w:rsidP="008D6574">
      <w:pPr>
        <w:rPr>
          <w:sz w:val="28"/>
          <w:szCs w:val="28"/>
        </w:rPr>
      </w:pPr>
    </w:p>
    <w:p w:rsidR="0085031E" w:rsidRPr="008D6574" w:rsidRDefault="0085031E" w:rsidP="008D6574">
      <w:pPr>
        <w:rPr>
          <w:sz w:val="28"/>
          <w:szCs w:val="28"/>
        </w:rPr>
      </w:pPr>
    </w:p>
    <w:p w:rsidR="0085031E" w:rsidRPr="008D6574" w:rsidRDefault="0085031E" w:rsidP="008D6574">
      <w:pPr>
        <w:rPr>
          <w:sz w:val="28"/>
          <w:szCs w:val="28"/>
        </w:rPr>
      </w:pPr>
    </w:p>
    <w:p w:rsidR="0085031E" w:rsidRPr="008D6574" w:rsidRDefault="0085031E" w:rsidP="008D6574">
      <w:pPr>
        <w:rPr>
          <w:sz w:val="28"/>
          <w:szCs w:val="28"/>
        </w:rPr>
      </w:pPr>
    </w:p>
    <w:p w:rsidR="0085031E" w:rsidRPr="008D6574" w:rsidRDefault="0085031E" w:rsidP="008D6574">
      <w:pPr>
        <w:rPr>
          <w:sz w:val="28"/>
          <w:szCs w:val="28"/>
        </w:rPr>
      </w:pPr>
    </w:p>
    <w:p w:rsidR="0085031E" w:rsidRPr="008D6574" w:rsidRDefault="0085031E" w:rsidP="008D6574">
      <w:pPr>
        <w:rPr>
          <w:sz w:val="28"/>
          <w:szCs w:val="28"/>
        </w:rPr>
      </w:pPr>
    </w:p>
    <w:p w:rsidR="0085031E" w:rsidRPr="008D6574" w:rsidRDefault="0085031E" w:rsidP="008D6574">
      <w:pPr>
        <w:rPr>
          <w:sz w:val="28"/>
          <w:szCs w:val="28"/>
        </w:rPr>
      </w:pPr>
    </w:p>
    <w:p w:rsidR="0085031E" w:rsidRPr="008D6574" w:rsidRDefault="0085031E" w:rsidP="008D6574">
      <w:pPr>
        <w:rPr>
          <w:sz w:val="28"/>
          <w:szCs w:val="28"/>
        </w:rPr>
      </w:pPr>
    </w:p>
    <w:p w:rsidR="0085031E" w:rsidRPr="008D6574" w:rsidRDefault="0085031E" w:rsidP="008D6574">
      <w:pPr>
        <w:rPr>
          <w:sz w:val="28"/>
          <w:szCs w:val="28"/>
        </w:rPr>
      </w:pPr>
    </w:p>
    <w:p w:rsidR="0085031E" w:rsidRDefault="0085031E" w:rsidP="008D6574">
      <w:pPr>
        <w:rPr>
          <w:sz w:val="28"/>
          <w:szCs w:val="28"/>
        </w:rPr>
      </w:pPr>
    </w:p>
    <w:p w:rsidR="0085031E" w:rsidRDefault="0085031E" w:rsidP="008D6574">
      <w:pPr>
        <w:tabs>
          <w:tab w:val="left" w:pos="1980"/>
        </w:tabs>
        <w:rPr>
          <w:sz w:val="28"/>
          <w:szCs w:val="28"/>
        </w:rPr>
      </w:pPr>
      <w:r>
        <w:rPr>
          <w:sz w:val="28"/>
          <w:szCs w:val="28"/>
        </w:rPr>
        <w:tab/>
      </w:r>
    </w:p>
    <w:p w:rsidR="0085031E" w:rsidRDefault="0085031E" w:rsidP="008D6574">
      <w:pPr>
        <w:tabs>
          <w:tab w:val="left" w:pos="1980"/>
        </w:tabs>
        <w:rPr>
          <w:sz w:val="28"/>
          <w:szCs w:val="28"/>
        </w:rPr>
      </w:pPr>
    </w:p>
    <w:p w:rsidR="0085031E" w:rsidRDefault="0085031E" w:rsidP="008D6574">
      <w:pPr>
        <w:tabs>
          <w:tab w:val="left" w:pos="1980"/>
        </w:tabs>
        <w:rPr>
          <w:sz w:val="28"/>
          <w:szCs w:val="28"/>
        </w:rPr>
      </w:pPr>
    </w:p>
    <w:p w:rsidR="0085031E" w:rsidRDefault="0085031E" w:rsidP="008D6574">
      <w:pPr>
        <w:tabs>
          <w:tab w:val="left" w:pos="1980"/>
        </w:tabs>
        <w:rPr>
          <w:sz w:val="28"/>
          <w:szCs w:val="28"/>
        </w:rPr>
      </w:pPr>
    </w:p>
    <w:p w:rsidR="0085031E" w:rsidRDefault="0085031E" w:rsidP="008D6574">
      <w:pPr>
        <w:tabs>
          <w:tab w:val="left" w:pos="1980"/>
        </w:tabs>
        <w:rPr>
          <w:sz w:val="28"/>
          <w:szCs w:val="28"/>
        </w:rPr>
      </w:pPr>
    </w:p>
    <w:p w:rsidR="0085031E" w:rsidRDefault="0085031E" w:rsidP="008D6574">
      <w:pPr>
        <w:tabs>
          <w:tab w:val="left" w:pos="1980"/>
        </w:tabs>
        <w:rPr>
          <w:sz w:val="28"/>
          <w:szCs w:val="28"/>
        </w:rPr>
      </w:pPr>
    </w:p>
    <w:p w:rsidR="0085031E" w:rsidRDefault="0085031E" w:rsidP="008D6574">
      <w:pPr>
        <w:tabs>
          <w:tab w:val="left" w:pos="1980"/>
        </w:tabs>
        <w:rPr>
          <w:sz w:val="28"/>
          <w:szCs w:val="28"/>
        </w:rPr>
      </w:pPr>
    </w:p>
    <w:p w:rsidR="0085031E" w:rsidRDefault="0085031E" w:rsidP="008D6574">
      <w:pPr>
        <w:tabs>
          <w:tab w:val="left" w:pos="1980"/>
        </w:tabs>
        <w:rPr>
          <w:sz w:val="28"/>
          <w:szCs w:val="28"/>
        </w:rPr>
      </w:pPr>
    </w:p>
    <w:p w:rsidR="0085031E" w:rsidRDefault="0085031E" w:rsidP="008D6574">
      <w:pPr>
        <w:tabs>
          <w:tab w:val="left" w:pos="1980"/>
        </w:tabs>
        <w:rPr>
          <w:sz w:val="28"/>
          <w:szCs w:val="28"/>
        </w:rPr>
      </w:pPr>
    </w:p>
    <w:p w:rsidR="0085031E" w:rsidRDefault="0085031E" w:rsidP="008D6574">
      <w:pPr>
        <w:tabs>
          <w:tab w:val="left" w:pos="1980"/>
        </w:tabs>
        <w:rPr>
          <w:sz w:val="28"/>
          <w:szCs w:val="28"/>
        </w:rPr>
      </w:pPr>
    </w:p>
    <w:p w:rsidR="0085031E" w:rsidRDefault="0085031E" w:rsidP="008D6574">
      <w:pPr>
        <w:tabs>
          <w:tab w:val="left" w:pos="1980"/>
        </w:tabs>
        <w:rPr>
          <w:sz w:val="28"/>
          <w:szCs w:val="28"/>
        </w:rPr>
      </w:pPr>
    </w:p>
    <w:p w:rsidR="0085031E" w:rsidRDefault="0085031E" w:rsidP="008D6574">
      <w:pPr>
        <w:tabs>
          <w:tab w:val="left" w:pos="1980"/>
        </w:tabs>
        <w:rPr>
          <w:sz w:val="28"/>
          <w:szCs w:val="28"/>
        </w:rPr>
      </w:pPr>
    </w:p>
    <w:p w:rsidR="0085031E" w:rsidRDefault="0085031E" w:rsidP="008D6574">
      <w:pPr>
        <w:tabs>
          <w:tab w:val="left" w:pos="1980"/>
        </w:tabs>
        <w:rPr>
          <w:sz w:val="28"/>
          <w:szCs w:val="28"/>
        </w:rPr>
      </w:pPr>
    </w:p>
    <w:p w:rsidR="0085031E" w:rsidRDefault="0085031E" w:rsidP="008D6574">
      <w:pPr>
        <w:tabs>
          <w:tab w:val="left" w:pos="1980"/>
        </w:tabs>
        <w:rPr>
          <w:sz w:val="28"/>
          <w:szCs w:val="28"/>
        </w:rPr>
      </w:pPr>
    </w:p>
    <w:p w:rsidR="0085031E" w:rsidRDefault="0085031E" w:rsidP="008D6574">
      <w:pPr>
        <w:tabs>
          <w:tab w:val="left" w:pos="1980"/>
        </w:tabs>
        <w:rPr>
          <w:sz w:val="28"/>
          <w:szCs w:val="28"/>
        </w:rPr>
      </w:pPr>
    </w:p>
    <w:p w:rsidR="0085031E" w:rsidRDefault="0085031E" w:rsidP="008D6574">
      <w:pPr>
        <w:tabs>
          <w:tab w:val="left" w:pos="1980"/>
        </w:tabs>
        <w:rPr>
          <w:sz w:val="28"/>
          <w:szCs w:val="28"/>
        </w:rPr>
      </w:pPr>
    </w:p>
    <w:p w:rsidR="0085031E" w:rsidRDefault="0085031E" w:rsidP="008D6574">
      <w:pPr>
        <w:tabs>
          <w:tab w:val="left" w:pos="1980"/>
        </w:tabs>
        <w:rPr>
          <w:sz w:val="28"/>
          <w:szCs w:val="28"/>
        </w:rPr>
      </w:pPr>
    </w:p>
    <w:p w:rsidR="0085031E" w:rsidRDefault="0085031E" w:rsidP="008D6574">
      <w:pPr>
        <w:tabs>
          <w:tab w:val="left" w:pos="1980"/>
        </w:tabs>
        <w:rPr>
          <w:sz w:val="28"/>
          <w:szCs w:val="28"/>
        </w:rPr>
      </w:pPr>
    </w:p>
    <w:p w:rsidR="0085031E" w:rsidRDefault="0085031E" w:rsidP="008D6574">
      <w:pPr>
        <w:pStyle w:val="ConsPlusNormal"/>
        <w:jc w:val="right"/>
        <w:rPr>
          <w:rFonts w:ascii="Times New Roman" w:hAnsi="Times New Roman" w:cs="Times New Roman"/>
          <w:sz w:val="24"/>
          <w:szCs w:val="24"/>
        </w:rPr>
      </w:pPr>
    </w:p>
    <w:p w:rsidR="0085031E" w:rsidRDefault="0085031E" w:rsidP="008D6574">
      <w:pPr>
        <w:pStyle w:val="ConsPlusNormal"/>
        <w:jc w:val="right"/>
        <w:rPr>
          <w:rFonts w:ascii="Times New Roman" w:hAnsi="Times New Roman" w:cs="Times New Roman"/>
          <w:sz w:val="24"/>
          <w:szCs w:val="24"/>
        </w:rPr>
      </w:pPr>
    </w:p>
    <w:p w:rsidR="0085031E" w:rsidRDefault="0085031E" w:rsidP="008D6574">
      <w:pPr>
        <w:pStyle w:val="ConsPlusNormal"/>
        <w:jc w:val="right"/>
        <w:rPr>
          <w:rFonts w:ascii="Times New Roman" w:hAnsi="Times New Roman" w:cs="Times New Roman"/>
          <w:sz w:val="24"/>
          <w:szCs w:val="24"/>
        </w:rPr>
      </w:pPr>
    </w:p>
    <w:p w:rsidR="0085031E" w:rsidRDefault="0085031E" w:rsidP="008D6574">
      <w:pPr>
        <w:pStyle w:val="ConsPlusNormal"/>
        <w:jc w:val="right"/>
        <w:rPr>
          <w:rFonts w:ascii="Times New Roman" w:hAnsi="Times New Roman" w:cs="Times New Roman"/>
          <w:sz w:val="24"/>
          <w:szCs w:val="24"/>
        </w:rPr>
      </w:pPr>
    </w:p>
    <w:p w:rsidR="0085031E" w:rsidRDefault="0085031E" w:rsidP="008D6574">
      <w:pPr>
        <w:pStyle w:val="ConsPlusNormal"/>
        <w:jc w:val="right"/>
        <w:rPr>
          <w:rFonts w:ascii="Times New Roman" w:hAnsi="Times New Roman" w:cs="Times New Roman"/>
          <w:sz w:val="24"/>
          <w:szCs w:val="24"/>
        </w:rPr>
      </w:pPr>
    </w:p>
    <w:p w:rsidR="0085031E" w:rsidRDefault="0085031E" w:rsidP="008D6574">
      <w:pPr>
        <w:pStyle w:val="ConsPlusNormal"/>
        <w:jc w:val="right"/>
        <w:rPr>
          <w:rFonts w:ascii="Times New Roman" w:hAnsi="Times New Roman" w:cs="Times New Roman"/>
          <w:sz w:val="24"/>
          <w:szCs w:val="24"/>
        </w:rPr>
      </w:pPr>
    </w:p>
    <w:p w:rsidR="0085031E" w:rsidRDefault="0085031E" w:rsidP="008D6574">
      <w:pPr>
        <w:pStyle w:val="ConsPlusNormal"/>
        <w:jc w:val="right"/>
        <w:rPr>
          <w:rFonts w:ascii="Times New Roman" w:hAnsi="Times New Roman" w:cs="Times New Roman"/>
          <w:sz w:val="24"/>
          <w:szCs w:val="24"/>
        </w:rPr>
      </w:pPr>
    </w:p>
    <w:p w:rsidR="0085031E" w:rsidRDefault="0085031E" w:rsidP="008D6574">
      <w:pPr>
        <w:pStyle w:val="ConsPlusNormal"/>
        <w:jc w:val="right"/>
        <w:rPr>
          <w:rFonts w:ascii="Times New Roman" w:hAnsi="Times New Roman" w:cs="Times New Roman"/>
          <w:sz w:val="24"/>
          <w:szCs w:val="24"/>
        </w:rPr>
      </w:pPr>
    </w:p>
    <w:p w:rsidR="0085031E" w:rsidRDefault="0085031E" w:rsidP="008D6574">
      <w:pPr>
        <w:pStyle w:val="ConsPlusNormal"/>
        <w:jc w:val="right"/>
        <w:rPr>
          <w:rFonts w:ascii="Times New Roman" w:hAnsi="Times New Roman" w:cs="Times New Roman"/>
          <w:sz w:val="24"/>
          <w:szCs w:val="24"/>
        </w:rPr>
      </w:pPr>
    </w:p>
    <w:p w:rsidR="0085031E" w:rsidRDefault="0085031E" w:rsidP="008D6574">
      <w:pPr>
        <w:pStyle w:val="ConsPlusNormal"/>
        <w:jc w:val="right"/>
        <w:rPr>
          <w:rFonts w:ascii="Times New Roman" w:hAnsi="Times New Roman" w:cs="Times New Roman"/>
          <w:sz w:val="24"/>
          <w:szCs w:val="24"/>
        </w:rPr>
      </w:pPr>
    </w:p>
    <w:p w:rsidR="0085031E" w:rsidRPr="008D6574" w:rsidRDefault="0085031E"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Приложение N 2</w:t>
      </w:r>
    </w:p>
    <w:p w:rsidR="0085031E" w:rsidRPr="008D6574" w:rsidRDefault="0085031E"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к Административному регламенту</w:t>
      </w:r>
    </w:p>
    <w:p w:rsidR="0085031E" w:rsidRPr="00D07662" w:rsidRDefault="0085031E" w:rsidP="00B003F0">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w:t>
      </w:r>
      <w:r w:rsidRPr="00B003F0">
        <w:rPr>
          <w:rFonts w:ascii="Times New Roman" w:hAnsi="Times New Roman" w:cs="Times New Roman"/>
          <w:sz w:val="24"/>
          <w:szCs w:val="24"/>
        </w:rPr>
        <w:t xml:space="preserve"> </w:t>
      </w:r>
      <w:r w:rsidRPr="00D07662">
        <w:rPr>
          <w:rFonts w:ascii="Times New Roman" w:hAnsi="Times New Roman" w:cs="Times New Roman"/>
          <w:sz w:val="24"/>
          <w:szCs w:val="24"/>
        </w:rPr>
        <w:t>Предоставление земельных участков</w:t>
      </w:r>
    </w:p>
    <w:p w:rsidR="0085031E" w:rsidRPr="00D07662" w:rsidRDefault="0085031E" w:rsidP="00B003F0">
      <w:pPr>
        <w:pStyle w:val="ConsPlusNormal"/>
        <w:jc w:val="right"/>
        <w:rPr>
          <w:rFonts w:ascii="Times New Roman" w:hAnsi="Times New Roman" w:cs="Times New Roman"/>
          <w:sz w:val="24"/>
          <w:szCs w:val="24"/>
        </w:rPr>
      </w:pPr>
      <w:r w:rsidRPr="00D07662">
        <w:rPr>
          <w:rFonts w:ascii="Times New Roman" w:hAnsi="Times New Roman" w:cs="Times New Roman"/>
          <w:sz w:val="24"/>
          <w:szCs w:val="24"/>
        </w:rPr>
        <w:t>для ведения личного подсобного</w:t>
      </w:r>
    </w:p>
    <w:p w:rsidR="0085031E" w:rsidRDefault="0085031E" w:rsidP="00B003F0">
      <w:pPr>
        <w:pStyle w:val="ConsPlusNormal"/>
        <w:jc w:val="right"/>
        <w:rPr>
          <w:rFonts w:ascii="Times New Roman" w:hAnsi="Times New Roman" w:cs="Times New Roman"/>
          <w:sz w:val="24"/>
          <w:szCs w:val="24"/>
        </w:rPr>
      </w:pPr>
      <w:r w:rsidRPr="00D07662">
        <w:rPr>
          <w:rFonts w:ascii="Times New Roman" w:hAnsi="Times New Roman" w:cs="Times New Roman"/>
          <w:sz w:val="24"/>
          <w:szCs w:val="24"/>
        </w:rPr>
        <w:t>хозяйства (приусадебный участок)</w:t>
      </w:r>
      <w:r w:rsidRPr="008D6574">
        <w:rPr>
          <w:rFonts w:ascii="Times New Roman" w:hAnsi="Times New Roman" w:cs="Times New Roman"/>
          <w:sz w:val="24"/>
          <w:szCs w:val="24"/>
        </w:rPr>
        <w:t>"</w:t>
      </w:r>
    </w:p>
    <w:p w:rsidR="0085031E" w:rsidRDefault="0085031E" w:rsidP="00B003F0">
      <w:pPr>
        <w:pStyle w:val="ConsPlusNormal"/>
        <w:jc w:val="right"/>
        <w:rPr>
          <w:rFonts w:ascii="Times New Roman" w:hAnsi="Times New Roman" w:cs="Times New Roman"/>
          <w:sz w:val="24"/>
          <w:szCs w:val="24"/>
        </w:rPr>
      </w:pPr>
    </w:p>
    <w:p w:rsidR="0085031E" w:rsidRDefault="0085031E" w:rsidP="00B003F0">
      <w:pPr>
        <w:pStyle w:val="ConsPlusNormal"/>
        <w:jc w:val="center"/>
      </w:pPr>
      <w:r>
        <w:t>БЛОК-СХЕМА</w:t>
      </w:r>
    </w:p>
    <w:p w:rsidR="0085031E" w:rsidRDefault="0085031E" w:rsidP="00B003F0">
      <w:pPr>
        <w:pStyle w:val="ConsPlusNormal"/>
        <w:jc w:val="center"/>
      </w:pPr>
      <w:r>
        <w:t>ПОСЛЕДОВАТЕЛЬНОСТИ АДМИНИСТРАТИВНЫХ ПРОЦЕДУР</w:t>
      </w:r>
    </w:p>
    <w:p w:rsidR="0085031E" w:rsidRDefault="0085031E" w:rsidP="00B003F0">
      <w:pPr>
        <w:pStyle w:val="ConsPlusNormal"/>
        <w:jc w:val="both"/>
        <w:rPr>
          <w:rFonts w:cs="Times New Roman"/>
        </w:rPr>
      </w:pPr>
    </w:p>
    <w:p w:rsidR="0085031E" w:rsidRDefault="0085031E" w:rsidP="00B003F0">
      <w:pPr>
        <w:pStyle w:val="ConsPlusNonformat"/>
        <w:jc w:val="both"/>
      </w:pPr>
      <w:r>
        <w:t xml:space="preserve">      ┌───────────────────────────────────────────────────┐</w:t>
      </w:r>
    </w:p>
    <w:p w:rsidR="0085031E" w:rsidRDefault="0085031E" w:rsidP="00B003F0">
      <w:pPr>
        <w:pStyle w:val="ConsPlusNonformat"/>
        <w:jc w:val="both"/>
      </w:pPr>
      <w:r>
        <w:t xml:space="preserve">      │Прием заявлений и требуемых документов, необходимых│</w:t>
      </w:r>
    </w:p>
    <w:p w:rsidR="0085031E" w:rsidRDefault="0085031E" w:rsidP="00B003F0">
      <w:pPr>
        <w:pStyle w:val="ConsPlusNonformat"/>
        <w:jc w:val="both"/>
      </w:pPr>
      <w:r>
        <w:t xml:space="preserve">      │      для предоставления муниципальной услуги      │</w:t>
      </w:r>
    </w:p>
    <w:p w:rsidR="0085031E" w:rsidRDefault="0085031E" w:rsidP="00B003F0">
      <w:pPr>
        <w:pStyle w:val="ConsPlusNonformat"/>
        <w:jc w:val="both"/>
      </w:pPr>
      <w:r>
        <w:t xml:space="preserve">      └──────────────────────────┬────────────────────────┘</w:t>
      </w:r>
    </w:p>
    <w:p w:rsidR="0085031E" w:rsidRDefault="0085031E" w:rsidP="00B003F0">
      <w:pPr>
        <w:pStyle w:val="ConsPlusNonformat"/>
        <w:jc w:val="both"/>
      </w:pPr>
      <w:r>
        <w:t xml:space="preserve">                                 \/</w:t>
      </w:r>
    </w:p>
    <w:p w:rsidR="0085031E" w:rsidRDefault="0085031E" w:rsidP="00B003F0">
      <w:pPr>
        <w:pStyle w:val="ConsPlusNonformat"/>
        <w:jc w:val="both"/>
      </w:pPr>
      <w:r>
        <w:t xml:space="preserve">      ┌───────────────────────────────────────────────────┐</w:t>
      </w:r>
    </w:p>
    <w:p w:rsidR="0085031E" w:rsidRDefault="0085031E" w:rsidP="00B003F0">
      <w:pPr>
        <w:pStyle w:val="ConsPlusNonformat"/>
        <w:jc w:val="both"/>
      </w:pPr>
      <w:r>
        <w:t xml:space="preserve">      │   Регистрация заявления и требуемых документов,   │</w:t>
      </w:r>
    </w:p>
    <w:p w:rsidR="0085031E" w:rsidRDefault="0085031E" w:rsidP="00B003F0">
      <w:pPr>
        <w:pStyle w:val="ConsPlusNonformat"/>
        <w:jc w:val="both"/>
      </w:pPr>
      <w:r>
        <w:t xml:space="preserve">      │           необходимых для предоставления          │</w:t>
      </w:r>
    </w:p>
    <w:p w:rsidR="0085031E" w:rsidRDefault="0085031E" w:rsidP="00B003F0">
      <w:pPr>
        <w:pStyle w:val="ConsPlusNonformat"/>
        <w:jc w:val="both"/>
      </w:pPr>
      <w:r>
        <w:t xml:space="preserve">      │          муниципальной услуги, в журнале          │</w:t>
      </w:r>
    </w:p>
    <w:p w:rsidR="0085031E" w:rsidRDefault="0085031E" w:rsidP="00B003F0">
      <w:pPr>
        <w:pStyle w:val="ConsPlusNonformat"/>
        <w:jc w:val="both"/>
      </w:pPr>
      <w:r>
        <w:t xml:space="preserve">      └──────────────────────────┬────────────────────────┘</w:t>
      </w:r>
    </w:p>
    <w:p w:rsidR="0085031E" w:rsidRDefault="0085031E" w:rsidP="00B003F0">
      <w:pPr>
        <w:pStyle w:val="ConsPlusNonformat"/>
        <w:jc w:val="both"/>
      </w:pPr>
      <w:r>
        <w:t xml:space="preserve">                                 \/</w:t>
      </w:r>
    </w:p>
    <w:p w:rsidR="0085031E" w:rsidRDefault="0085031E" w:rsidP="00B003F0">
      <w:pPr>
        <w:pStyle w:val="ConsPlusNonformat"/>
        <w:jc w:val="both"/>
      </w:pPr>
      <w:r>
        <w:t xml:space="preserve">      ┌───────────────────────────────────────────────────┐</w:t>
      </w:r>
    </w:p>
    <w:p w:rsidR="0085031E" w:rsidRDefault="0085031E" w:rsidP="00B003F0">
      <w:pPr>
        <w:pStyle w:val="ConsPlusNonformat"/>
        <w:jc w:val="both"/>
      </w:pPr>
      <w:r>
        <w:t xml:space="preserve">      │    Запрос документов в организации, участвующие   │</w:t>
      </w:r>
    </w:p>
    <w:p w:rsidR="0085031E" w:rsidRDefault="0085031E" w:rsidP="00B003F0">
      <w:pPr>
        <w:pStyle w:val="ConsPlusNonformat"/>
        <w:jc w:val="both"/>
      </w:pPr>
      <w:r>
        <w:t xml:space="preserve">      │       в предоставлении муниципальной услуги       │</w:t>
      </w:r>
    </w:p>
    <w:p w:rsidR="0085031E" w:rsidRDefault="0085031E" w:rsidP="00B003F0">
      <w:pPr>
        <w:pStyle w:val="ConsPlusNonformat"/>
        <w:jc w:val="both"/>
      </w:pPr>
      <w:r>
        <w:t xml:space="preserve">      └──────────────────────────┬────────────────────────┘</w:t>
      </w:r>
    </w:p>
    <w:p w:rsidR="0085031E" w:rsidRDefault="0085031E" w:rsidP="00B003F0">
      <w:pPr>
        <w:pStyle w:val="ConsPlusNonformat"/>
        <w:jc w:val="both"/>
      </w:pPr>
      <w:r>
        <w:t xml:space="preserve">                                 \/</w:t>
      </w:r>
    </w:p>
    <w:p w:rsidR="0085031E" w:rsidRDefault="0085031E" w:rsidP="00B003F0">
      <w:pPr>
        <w:pStyle w:val="ConsPlusNonformat"/>
        <w:jc w:val="both"/>
      </w:pPr>
      <w:r>
        <w:t xml:space="preserve">      ┌───────────────────────────────────────────────────┐</w:t>
      </w:r>
    </w:p>
    <w:p w:rsidR="0085031E" w:rsidRDefault="0085031E" w:rsidP="00B003F0">
      <w:pPr>
        <w:pStyle w:val="ConsPlusNonformat"/>
        <w:jc w:val="both"/>
      </w:pPr>
      <w:r>
        <w:t xml:space="preserve">      │Представление сведений организациями, участвующими │</w:t>
      </w:r>
    </w:p>
    <w:p w:rsidR="0085031E" w:rsidRDefault="0085031E" w:rsidP="00B003F0">
      <w:pPr>
        <w:pStyle w:val="ConsPlusNonformat"/>
        <w:jc w:val="both"/>
      </w:pPr>
      <w:r>
        <w:t xml:space="preserve">      │       в предоставлении муниципальной услуги       │</w:t>
      </w:r>
    </w:p>
    <w:p w:rsidR="0085031E" w:rsidRDefault="0085031E" w:rsidP="00B003F0">
      <w:pPr>
        <w:pStyle w:val="ConsPlusNonformat"/>
        <w:jc w:val="both"/>
      </w:pPr>
      <w:r>
        <w:t xml:space="preserve">      └───────────────────────────────────────────────────┘</w:t>
      </w:r>
    </w:p>
    <w:p w:rsidR="0085031E" w:rsidRDefault="0085031E" w:rsidP="00B003F0">
      <w:pPr>
        <w:pStyle w:val="ConsPlusNonformat"/>
        <w:jc w:val="both"/>
      </w:pPr>
      <w:r>
        <w:t xml:space="preserve">    ┌──────────────────────┐    ┌─────────────────────────┐</w:t>
      </w:r>
    </w:p>
    <w:p w:rsidR="0085031E" w:rsidRDefault="0085031E" w:rsidP="00B003F0">
      <w:pPr>
        <w:pStyle w:val="ConsPlusNonformat"/>
        <w:jc w:val="both"/>
      </w:pPr>
      <w:r>
        <w:t xml:space="preserve">    │Рассмотрение заявления│───&gt;│  Имеются основания для  │</w:t>
      </w:r>
    </w:p>
    <w:p w:rsidR="0085031E" w:rsidRDefault="0085031E" w:rsidP="00B003F0">
      <w:pPr>
        <w:pStyle w:val="ConsPlusNonformat"/>
        <w:jc w:val="both"/>
      </w:pPr>
      <w:r>
        <w:t xml:space="preserve">    │     и документов     │    │ отказа в предоставлении │</w:t>
      </w:r>
    </w:p>
    <w:p w:rsidR="0085031E" w:rsidRDefault="0085031E" w:rsidP="00B003F0">
      <w:pPr>
        <w:pStyle w:val="ConsPlusNonformat"/>
        <w:jc w:val="both"/>
      </w:pPr>
      <w:r>
        <w:t xml:space="preserve">    ├──────────────────────┤    │   муниципальной услуги  │</w:t>
      </w:r>
    </w:p>
    <w:p w:rsidR="0085031E" w:rsidRDefault="0085031E" w:rsidP="00B003F0">
      <w:pPr>
        <w:pStyle w:val="ConsPlusNonformat"/>
        <w:jc w:val="both"/>
      </w:pPr>
      <w:r>
        <w:t xml:space="preserve">    │                      │    └─────────────┬───────────┘</w:t>
      </w:r>
    </w:p>
    <w:p w:rsidR="0085031E" w:rsidRDefault="0085031E" w:rsidP="00B003F0">
      <w:pPr>
        <w:pStyle w:val="ConsPlusNonformat"/>
        <w:jc w:val="both"/>
      </w:pPr>
      <w:r>
        <w:t xml:space="preserve">    \/                     \/                 \/</w:t>
      </w:r>
    </w:p>
    <w:p w:rsidR="0085031E" w:rsidRDefault="0085031E" w:rsidP="00B003F0">
      <w:pPr>
        <w:pStyle w:val="ConsPlusNonformat"/>
        <w:jc w:val="both"/>
      </w:pPr>
      <w:r>
        <w:t>┌───────────┐    ┌───────────┐  ┌─────────────────────────┐</w:t>
      </w:r>
    </w:p>
    <w:p w:rsidR="0085031E" w:rsidRDefault="0085031E" w:rsidP="00B003F0">
      <w:pPr>
        <w:pStyle w:val="ConsPlusNonformat"/>
        <w:jc w:val="both"/>
      </w:pPr>
      <w:r>
        <w:t>│  Имеется  │    │Отсутствует│  │  Отказ в предоставлении │</w:t>
      </w:r>
    </w:p>
    <w:p w:rsidR="0085031E" w:rsidRDefault="0085031E" w:rsidP="00B003F0">
      <w:pPr>
        <w:pStyle w:val="ConsPlusNonformat"/>
        <w:jc w:val="both"/>
      </w:pPr>
      <w:r>
        <w:t>│кадастровый│    │кадастровый│  │         услуги          │</w:t>
      </w:r>
    </w:p>
    <w:p w:rsidR="0085031E" w:rsidRDefault="0085031E" w:rsidP="00B003F0">
      <w:pPr>
        <w:pStyle w:val="ConsPlusNonformat"/>
        <w:jc w:val="both"/>
      </w:pPr>
      <w:r>
        <w:t>│  паспорт  │    │  паспорт  │  └─────────────────────────┘</w:t>
      </w:r>
    </w:p>
    <w:p w:rsidR="0085031E" w:rsidRDefault="0085031E" w:rsidP="00B003F0">
      <w:pPr>
        <w:pStyle w:val="ConsPlusNonformat"/>
        <w:jc w:val="both"/>
      </w:pPr>
      <w:r>
        <w:t>│ земельного│    │земельного │</w:t>
      </w:r>
    </w:p>
    <w:p w:rsidR="0085031E" w:rsidRDefault="0085031E" w:rsidP="00B003F0">
      <w:pPr>
        <w:pStyle w:val="ConsPlusNonformat"/>
        <w:jc w:val="both"/>
      </w:pPr>
      <w:r>
        <w:t>│  участка  │    │  участка  │</w:t>
      </w:r>
    </w:p>
    <w:p w:rsidR="0085031E" w:rsidRDefault="0085031E" w:rsidP="00B003F0">
      <w:pPr>
        <w:pStyle w:val="ConsPlusNonformat"/>
        <w:jc w:val="both"/>
      </w:pPr>
      <w:r>
        <w:t>└─────┬─────┘    └─────┬─────┘</w:t>
      </w:r>
    </w:p>
    <w:p w:rsidR="0085031E" w:rsidRDefault="0085031E" w:rsidP="00B003F0">
      <w:pPr>
        <w:pStyle w:val="ConsPlusNonformat"/>
        <w:jc w:val="both"/>
      </w:pPr>
      <w:r>
        <w:t xml:space="preserve">      │                │</w:t>
      </w:r>
    </w:p>
    <w:p w:rsidR="0085031E" w:rsidRDefault="0085031E" w:rsidP="00B003F0">
      <w:pPr>
        <w:pStyle w:val="ConsPlusNonformat"/>
        <w:jc w:val="both"/>
      </w:pPr>
      <w:r>
        <w:t xml:space="preserve">      \/               \/</w:t>
      </w:r>
    </w:p>
    <w:p w:rsidR="0085031E" w:rsidRDefault="0085031E" w:rsidP="00B003F0">
      <w:pPr>
        <w:pStyle w:val="ConsPlusNonformat"/>
        <w:jc w:val="both"/>
      </w:pPr>
      <w:r>
        <w:t>┌──────────────────┐┌────────────────────┐   ┌───────────────────────┐</w:t>
      </w:r>
    </w:p>
    <w:p w:rsidR="0085031E" w:rsidRDefault="0085031E" w:rsidP="00B003F0">
      <w:pPr>
        <w:pStyle w:val="ConsPlusNonformat"/>
        <w:jc w:val="both"/>
      </w:pPr>
      <w:r>
        <w:t>│Подготовка проекта││ Подготовка проекта │   │Выдача решения         │</w:t>
      </w:r>
    </w:p>
    <w:p w:rsidR="0085031E" w:rsidRDefault="0085031E" w:rsidP="00B003F0">
      <w:pPr>
        <w:pStyle w:val="ConsPlusNonformat"/>
        <w:jc w:val="both"/>
      </w:pPr>
      <w:r>
        <w:t>│ решения          ││  решения           ├──&gt;│  об утверждении схемы │</w:t>
      </w:r>
    </w:p>
    <w:p w:rsidR="0085031E" w:rsidRDefault="0085031E" w:rsidP="00B003F0">
      <w:pPr>
        <w:pStyle w:val="ConsPlusNonformat"/>
        <w:jc w:val="both"/>
      </w:pPr>
      <w:r>
        <w:t>│ о предоставлении ││об утверждении схемы│   │заявителю для получения│</w:t>
      </w:r>
    </w:p>
    <w:p w:rsidR="0085031E" w:rsidRDefault="0085031E" w:rsidP="00B003F0">
      <w:pPr>
        <w:pStyle w:val="ConsPlusNonformat"/>
        <w:jc w:val="both"/>
      </w:pPr>
      <w:r>
        <w:t>│земельного участка││    расположения    │   │ кадастрового паспорта │</w:t>
      </w:r>
    </w:p>
    <w:p w:rsidR="0085031E" w:rsidRDefault="0085031E" w:rsidP="00B003F0">
      <w:pPr>
        <w:pStyle w:val="ConsPlusNonformat"/>
        <w:jc w:val="both"/>
      </w:pPr>
      <w:r>
        <w:t>└─────┬───────────┬┘│ земельного участка │   └───────────┬───────────┘</w:t>
      </w:r>
    </w:p>
    <w:p w:rsidR="0085031E" w:rsidRDefault="0085031E" w:rsidP="00B003F0">
      <w:pPr>
        <w:pStyle w:val="ConsPlusNonformat"/>
        <w:jc w:val="both"/>
      </w:pPr>
      <w:r>
        <w:t xml:space="preserve">      │           │ │или о предоставлении│               \/</w:t>
      </w:r>
    </w:p>
    <w:p w:rsidR="0085031E" w:rsidRDefault="0085031E" w:rsidP="00B003F0">
      <w:pPr>
        <w:pStyle w:val="ConsPlusNonformat"/>
        <w:jc w:val="both"/>
      </w:pPr>
      <w:r>
        <w:t xml:space="preserve">      │           │ │ земельного участка │   ┌───────────────────────┐</w:t>
      </w:r>
    </w:p>
    <w:p w:rsidR="0085031E" w:rsidRDefault="0085031E" w:rsidP="00B003F0">
      <w:pPr>
        <w:pStyle w:val="ConsPlusNonformat"/>
        <w:jc w:val="both"/>
      </w:pPr>
      <w:r>
        <w:t xml:space="preserve">      │           │ └────────────────────┘   │Проведение кадастровых │</w:t>
      </w:r>
    </w:p>
    <w:p w:rsidR="0085031E" w:rsidRDefault="0085031E" w:rsidP="00B003F0">
      <w:pPr>
        <w:pStyle w:val="ConsPlusNonformat"/>
        <w:jc w:val="both"/>
      </w:pPr>
      <w:r>
        <w:t xml:space="preserve">      │           │                          │работ за счет заявителя│</w:t>
      </w:r>
    </w:p>
    <w:p w:rsidR="0085031E" w:rsidRDefault="0085031E" w:rsidP="00B003F0">
      <w:pPr>
        <w:pStyle w:val="ConsPlusNonformat"/>
        <w:jc w:val="both"/>
      </w:pPr>
      <w:r>
        <w:t xml:space="preserve">      │           │                          └───────────┬───────────┘</w:t>
      </w:r>
    </w:p>
    <w:p w:rsidR="0085031E" w:rsidRDefault="0085031E" w:rsidP="00B003F0">
      <w:pPr>
        <w:pStyle w:val="ConsPlusNonformat"/>
        <w:jc w:val="both"/>
      </w:pPr>
      <w:r>
        <w:t xml:space="preserve">      \/          \/                                     \/</w:t>
      </w:r>
    </w:p>
    <w:p w:rsidR="0085031E" w:rsidRDefault="0085031E" w:rsidP="00B003F0">
      <w:pPr>
        <w:pStyle w:val="ConsPlusNonformat"/>
        <w:jc w:val="both"/>
      </w:pPr>
      <w:r>
        <w:t>┌──────────────┐┌────────────────────┐┌───────────────────────────────┐</w:t>
      </w:r>
    </w:p>
    <w:p w:rsidR="0085031E" w:rsidRDefault="0085031E" w:rsidP="00B003F0">
      <w:pPr>
        <w:pStyle w:val="ConsPlusNonformat"/>
        <w:jc w:val="both"/>
      </w:pPr>
      <w:r>
        <w:t>│Выдача решения││Подготовка и выдача ││  Предоставление кадастрового  │</w:t>
      </w:r>
    </w:p>
    <w:p w:rsidR="0085031E" w:rsidRDefault="0085031E" w:rsidP="00B003F0">
      <w:pPr>
        <w:pStyle w:val="ConsPlusNonformat"/>
        <w:jc w:val="both"/>
      </w:pPr>
      <w:r>
        <w:t xml:space="preserve"> Администрации о││  договора аренды, ││паспорта в Администрацию для принятия│</w:t>
      </w:r>
    </w:p>
    <w:p w:rsidR="0085031E" w:rsidRDefault="0085031E" w:rsidP="00B003F0">
      <w:pPr>
        <w:pStyle w:val="ConsPlusNonformat"/>
        <w:jc w:val="both"/>
      </w:pPr>
      <w:r>
        <w:t>│предоставлении││    купли-продажи   ││   решения о предоставлении    │</w:t>
      </w:r>
    </w:p>
    <w:p w:rsidR="0085031E" w:rsidRDefault="0085031E" w:rsidP="00B003F0">
      <w:pPr>
        <w:pStyle w:val="ConsPlusNonformat"/>
        <w:jc w:val="both"/>
      </w:pPr>
      <w:r>
        <w:t>│  земельного  ││ земельного участка ││ участка и заключении договора │</w:t>
      </w:r>
    </w:p>
    <w:p w:rsidR="0085031E" w:rsidRDefault="0085031E" w:rsidP="00B003F0">
      <w:pPr>
        <w:pStyle w:val="ConsPlusNonformat"/>
        <w:jc w:val="both"/>
      </w:pPr>
      <w:r>
        <w:t>│    участка   ││с приложением пакета││     аренды, купли-продажи     │</w:t>
      </w:r>
    </w:p>
    <w:p w:rsidR="0085031E" w:rsidRDefault="0085031E" w:rsidP="00B003F0">
      <w:pPr>
        <w:pStyle w:val="ConsPlusNonformat"/>
        <w:jc w:val="both"/>
      </w:pPr>
      <w:r>
        <w:t>│              ││   документов для   │└───────────────┬───────────────┘</w:t>
      </w:r>
    </w:p>
    <w:p w:rsidR="0085031E" w:rsidRDefault="0085031E" w:rsidP="00B003F0">
      <w:pPr>
        <w:pStyle w:val="ConsPlusNonformat"/>
        <w:jc w:val="both"/>
      </w:pPr>
      <w:r>
        <w:t>│              ││   государственной  │                │</w:t>
      </w:r>
    </w:p>
    <w:p w:rsidR="0085031E" w:rsidRDefault="0085031E" w:rsidP="00B003F0">
      <w:pPr>
        <w:pStyle w:val="ConsPlusNonformat"/>
        <w:jc w:val="both"/>
      </w:pPr>
      <w:r>
        <w:t>│              ││     регистрации    │                \/</w:t>
      </w:r>
    </w:p>
    <w:p w:rsidR="0085031E" w:rsidRDefault="0085031E" w:rsidP="00B003F0">
      <w:pPr>
        <w:pStyle w:val="ConsPlusNonformat"/>
        <w:jc w:val="both"/>
      </w:pPr>
      <w:r>
        <w:t>│              │└────────────────────┘&lt;───┬──────────────────────────┐</w:t>
      </w:r>
    </w:p>
    <w:p w:rsidR="0085031E" w:rsidRDefault="0085031E" w:rsidP="00B003F0">
      <w:pPr>
        <w:pStyle w:val="ConsPlusNonformat"/>
        <w:jc w:val="both"/>
      </w:pPr>
      <w:r>
        <w:t>│              │                          │Принятие Администрацией решения│</w:t>
      </w:r>
    </w:p>
    <w:p w:rsidR="0085031E" w:rsidRDefault="0085031E" w:rsidP="00B003F0">
      <w:pPr>
        <w:pStyle w:val="ConsPlusNonformat"/>
        <w:jc w:val="both"/>
      </w:pPr>
      <w:r>
        <w:t>│              │                          │     о предоставлении     │</w:t>
      </w:r>
    </w:p>
    <w:p w:rsidR="0085031E" w:rsidRDefault="0085031E" w:rsidP="00B003F0">
      <w:pPr>
        <w:pStyle w:val="ConsPlusNonformat"/>
        <w:jc w:val="both"/>
      </w:pPr>
      <w:r>
        <w:t>│              │                          │    земельного участка    │</w:t>
      </w:r>
    </w:p>
    <w:p w:rsidR="0085031E" w:rsidRDefault="0085031E" w:rsidP="00B003F0">
      <w:pPr>
        <w:pStyle w:val="ConsPlusNonformat"/>
        <w:jc w:val="both"/>
      </w:pPr>
      <w:r>
        <w:t>└──────────────┘&lt;─────────────────────────┴──────────────────────────┘</w:t>
      </w:r>
    </w:p>
    <w:p w:rsidR="0085031E" w:rsidRDefault="0085031E" w:rsidP="00B003F0">
      <w:pPr>
        <w:pStyle w:val="ConsPlusNormal"/>
        <w:jc w:val="both"/>
        <w:rPr>
          <w:rFonts w:cs="Times New Roman"/>
        </w:rPr>
      </w:pPr>
    </w:p>
    <w:p w:rsidR="0085031E" w:rsidRDefault="0085031E" w:rsidP="00B003F0">
      <w:pPr>
        <w:pStyle w:val="ConsPlusNormal"/>
        <w:jc w:val="both"/>
        <w:rPr>
          <w:rFonts w:cs="Times New Roman"/>
        </w:rPr>
      </w:pPr>
    </w:p>
    <w:p w:rsidR="0085031E" w:rsidRPr="008D6574" w:rsidRDefault="0085031E" w:rsidP="00B003F0">
      <w:pPr>
        <w:pStyle w:val="ConsPlusNormal"/>
        <w:jc w:val="right"/>
        <w:rPr>
          <w:rFonts w:ascii="Times New Roman" w:hAnsi="Times New Roman" w:cs="Times New Roman"/>
          <w:sz w:val="24"/>
          <w:szCs w:val="24"/>
        </w:rPr>
      </w:pPr>
    </w:p>
    <w:sectPr w:rsidR="0085031E" w:rsidRPr="008D6574" w:rsidSect="006C58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B05"/>
    <w:rsid w:val="00017E88"/>
    <w:rsid w:val="00034A3E"/>
    <w:rsid w:val="000619BB"/>
    <w:rsid w:val="00074428"/>
    <w:rsid w:val="00077E07"/>
    <w:rsid w:val="000A027C"/>
    <w:rsid w:val="000B415A"/>
    <w:rsid w:val="000E03AD"/>
    <w:rsid w:val="000E74E9"/>
    <w:rsid w:val="000F61F8"/>
    <w:rsid w:val="001009C6"/>
    <w:rsid w:val="00111B05"/>
    <w:rsid w:val="0011397C"/>
    <w:rsid w:val="001157B6"/>
    <w:rsid w:val="00120491"/>
    <w:rsid w:val="00126B0B"/>
    <w:rsid w:val="001303DC"/>
    <w:rsid w:val="00130914"/>
    <w:rsid w:val="001327C7"/>
    <w:rsid w:val="00132C44"/>
    <w:rsid w:val="001341DD"/>
    <w:rsid w:val="00142A6A"/>
    <w:rsid w:val="00150D8C"/>
    <w:rsid w:val="00164B18"/>
    <w:rsid w:val="00165BC8"/>
    <w:rsid w:val="00166682"/>
    <w:rsid w:val="001776D1"/>
    <w:rsid w:val="00194260"/>
    <w:rsid w:val="001A08F1"/>
    <w:rsid w:val="001A6440"/>
    <w:rsid w:val="001B14E1"/>
    <w:rsid w:val="001F78D6"/>
    <w:rsid w:val="00205B87"/>
    <w:rsid w:val="002408E7"/>
    <w:rsid w:val="002416E3"/>
    <w:rsid w:val="00242038"/>
    <w:rsid w:val="002563D0"/>
    <w:rsid w:val="00285994"/>
    <w:rsid w:val="002A3EF9"/>
    <w:rsid w:val="002B27B6"/>
    <w:rsid w:val="002C1213"/>
    <w:rsid w:val="002C2C7B"/>
    <w:rsid w:val="002D3376"/>
    <w:rsid w:val="002D6EA4"/>
    <w:rsid w:val="002F084A"/>
    <w:rsid w:val="003231AD"/>
    <w:rsid w:val="003275D7"/>
    <w:rsid w:val="00331293"/>
    <w:rsid w:val="003379F5"/>
    <w:rsid w:val="00347512"/>
    <w:rsid w:val="0036037C"/>
    <w:rsid w:val="00377929"/>
    <w:rsid w:val="00387669"/>
    <w:rsid w:val="003C1B59"/>
    <w:rsid w:val="003C370A"/>
    <w:rsid w:val="003C3966"/>
    <w:rsid w:val="003C56A6"/>
    <w:rsid w:val="003C5A44"/>
    <w:rsid w:val="003D0521"/>
    <w:rsid w:val="003D59AE"/>
    <w:rsid w:val="003E0715"/>
    <w:rsid w:val="003E779D"/>
    <w:rsid w:val="00443A7E"/>
    <w:rsid w:val="00444BC2"/>
    <w:rsid w:val="00444D07"/>
    <w:rsid w:val="00460B78"/>
    <w:rsid w:val="00465440"/>
    <w:rsid w:val="00466830"/>
    <w:rsid w:val="0048742D"/>
    <w:rsid w:val="004B3148"/>
    <w:rsid w:val="004B7793"/>
    <w:rsid w:val="004C19FE"/>
    <w:rsid w:val="004C7DB7"/>
    <w:rsid w:val="004D0A4A"/>
    <w:rsid w:val="004D226F"/>
    <w:rsid w:val="004E0AE1"/>
    <w:rsid w:val="004E1205"/>
    <w:rsid w:val="00522D57"/>
    <w:rsid w:val="005518BE"/>
    <w:rsid w:val="0055722F"/>
    <w:rsid w:val="00567C2E"/>
    <w:rsid w:val="00577ED5"/>
    <w:rsid w:val="00590DE4"/>
    <w:rsid w:val="005D22DD"/>
    <w:rsid w:val="005D2517"/>
    <w:rsid w:val="005E6ED1"/>
    <w:rsid w:val="00600DC9"/>
    <w:rsid w:val="0060723E"/>
    <w:rsid w:val="00627550"/>
    <w:rsid w:val="00635986"/>
    <w:rsid w:val="006654BA"/>
    <w:rsid w:val="006809A2"/>
    <w:rsid w:val="0069311A"/>
    <w:rsid w:val="006A5E53"/>
    <w:rsid w:val="006B781D"/>
    <w:rsid w:val="006C58A2"/>
    <w:rsid w:val="006D0C75"/>
    <w:rsid w:val="006D6E5A"/>
    <w:rsid w:val="006D7487"/>
    <w:rsid w:val="006F4071"/>
    <w:rsid w:val="00707E59"/>
    <w:rsid w:val="00711939"/>
    <w:rsid w:val="00722FA3"/>
    <w:rsid w:val="00727018"/>
    <w:rsid w:val="00731FC5"/>
    <w:rsid w:val="00736F66"/>
    <w:rsid w:val="007504D2"/>
    <w:rsid w:val="007547D8"/>
    <w:rsid w:val="007562F6"/>
    <w:rsid w:val="00757FF0"/>
    <w:rsid w:val="007864F5"/>
    <w:rsid w:val="007866ED"/>
    <w:rsid w:val="007924D4"/>
    <w:rsid w:val="007A024D"/>
    <w:rsid w:val="007E4ECC"/>
    <w:rsid w:val="007E7741"/>
    <w:rsid w:val="007F38D8"/>
    <w:rsid w:val="00802B8C"/>
    <w:rsid w:val="00803A79"/>
    <w:rsid w:val="00814B55"/>
    <w:rsid w:val="008434C3"/>
    <w:rsid w:val="00847758"/>
    <w:rsid w:val="00850133"/>
    <w:rsid w:val="0085031E"/>
    <w:rsid w:val="00850CD7"/>
    <w:rsid w:val="0086006D"/>
    <w:rsid w:val="008665E4"/>
    <w:rsid w:val="0087023E"/>
    <w:rsid w:val="00877937"/>
    <w:rsid w:val="008A3695"/>
    <w:rsid w:val="008B32E9"/>
    <w:rsid w:val="008C5FEB"/>
    <w:rsid w:val="008D6574"/>
    <w:rsid w:val="008D7359"/>
    <w:rsid w:val="008E6040"/>
    <w:rsid w:val="008E7C10"/>
    <w:rsid w:val="0090232E"/>
    <w:rsid w:val="0091331E"/>
    <w:rsid w:val="0091436C"/>
    <w:rsid w:val="0092513A"/>
    <w:rsid w:val="00930666"/>
    <w:rsid w:val="00935B36"/>
    <w:rsid w:val="00941CF5"/>
    <w:rsid w:val="009433C3"/>
    <w:rsid w:val="00945ED4"/>
    <w:rsid w:val="009668D3"/>
    <w:rsid w:val="0097361A"/>
    <w:rsid w:val="0099275E"/>
    <w:rsid w:val="009D29B9"/>
    <w:rsid w:val="00A22BAD"/>
    <w:rsid w:val="00A27DE4"/>
    <w:rsid w:val="00A33E93"/>
    <w:rsid w:val="00A4017D"/>
    <w:rsid w:val="00A713B3"/>
    <w:rsid w:val="00A72303"/>
    <w:rsid w:val="00A820CF"/>
    <w:rsid w:val="00A84326"/>
    <w:rsid w:val="00A95F87"/>
    <w:rsid w:val="00AA0F29"/>
    <w:rsid w:val="00AA3615"/>
    <w:rsid w:val="00AA7B2B"/>
    <w:rsid w:val="00AB413D"/>
    <w:rsid w:val="00AF19B1"/>
    <w:rsid w:val="00B003F0"/>
    <w:rsid w:val="00B0710E"/>
    <w:rsid w:val="00B44A66"/>
    <w:rsid w:val="00B44EEC"/>
    <w:rsid w:val="00B515A4"/>
    <w:rsid w:val="00B564D1"/>
    <w:rsid w:val="00B6503C"/>
    <w:rsid w:val="00B777EA"/>
    <w:rsid w:val="00B94B37"/>
    <w:rsid w:val="00BA03E7"/>
    <w:rsid w:val="00BB153B"/>
    <w:rsid w:val="00BC0466"/>
    <w:rsid w:val="00BC1DE6"/>
    <w:rsid w:val="00BC6069"/>
    <w:rsid w:val="00BC7224"/>
    <w:rsid w:val="00BD5196"/>
    <w:rsid w:val="00BD6635"/>
    <w:rsid w:val="00BF6321"/>
    <w:rsid w:val="00BF7380"/>
    <w:rsid w:val="00C013A3"/>
    <w:rsid w:val="00C14006"/>
    <w:rsid w:val="00C141E7"/>
    <w:rsid w:val="00C33371"/>
    <w:rsid w:val="00C3389E"/>
    <w:rsid w:val="00C41580"/>
    <w:rsid w:val="00C41774"/>
    <w:rsid w:val="00C5546C"/>
    <w:rsid w:val="00C66AF2"/>
    <w:rsid w:val="00C67B8C"/>
    <w:rsid w:val="00C74187"/>
    <w:rsid w:val="00C92516"/>
    <w:rsid w:val="00C94FC6"/>
    <w:rsid w:val="00C97687"/>
    <w:rsid w:val="00CA0D8B"/>
    <w:rsid w:val="00CB3C19"/>
    <w:rsid w:val="00CC2145"/>
    <w:rsid w:val="00CC699D"/>
    <w:rsid w:val="00CD2184"/>
    <w:rsid w:val="00CD5F8C"/>
    <w:rsid w:val="00CE1FA8"/>
    <w:rsid w:val="00CE30BC"/>
    <w:rsid w:val="00CE589C"/>
    <w:rsid w:val="00CF5ED3"/>
    <w:rsid w:val="00D07662"/>
    <w:rsid w:val="00D13CD2"/>
    <w:rsid w:val="00D16774"/>
    <w:rsid w:val="00D5099E"/>
    <w:rsid w:val="00D872E1"/>
    <w:rsid w:val="00DF7DE0"/>
    <w:rsid w:val="00E41283"/>
    <w:rsid w:val="00E4212A"/>
    <w:rsid w:val="00E85F3B"/>
    <w:rsid w:val="00E91049"/>
    <w:rsid w:val="00E97DD5"/>
    <w:rsid w:val="00EA0D10"/>
    <w:rsid w:val="00EB1F63"/>
    <w:rsid w:val="00EC2D32"/>
    <w:rsid w:val="00EC6428"/>
    <w:rsid w:val="00EF2B07"/>
    <w:rsid w:val="00F21115"/>
    <w:rsid w:val="00F53EDA"/>
    <w:rsid w:val="00F740E0"/>
    <w:rsid w:val="00F9334F"/>
    <w:rsid w:val="00F9792C"/>
    <w:rsid w:val="00FA1152"/>
    <w:rsid w:val="00FA2B61"/>
    <w:rsid w:val="00FA65CD"/>
    <w:rsid w:val="00FA77AA"/>
    <w:rsid w:val="00FD17D0"/>
    <w:rsid w:val="00FD42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0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11B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1B05"/>
    <w:rPr>
      <w:rFonts w:ascii="Tahoma" w:hAnsi="Tahoma" w:cs="Tahoma"/>
      <w:sz w:val="16"/>
      <w:szCs w:val="16"/>
      <w:lang w:eastAsia="ru-RU"/>
    </w:rPr>
  </w:style>
  <w:style w:type="character" w:customStyle="1" w:styleId="highlighthighlightactive">
    <w:name w:val="highlight highlight_active"/>
    <w:uiPriority w:val="99"/>
    <w:rsid w:val="00111B05"/>
  </w:style>
  <w:style w:type="paragraph" w:customStyle="1" w:styleId="ConsPlusNormal">
    <w:name w:val="ConsPlusNormal"/>
    <w:uiPriority w:val="99"/>
    <w:rsid w:val="00111B05"/>
    <w:pPr>
      <w:widowControl w:val="0"/>
      <w:autoSpaceDE w:val="0"/>
      <w:autoSpaceDN w:val="0"/>
    </w:pPr>
    <w:rPr>
      <w:rFonts w:eastAsia="Times New Roman" w:cs="Calibri"/>
    </w:rPr>
  </w:style>
  <w:style w:type="character" w:styleId="Hyperlink">
    <w:name w:val="Hyperlink"/>
    <w:basedOn w:val="DefaultParagraphFont"/>
    <w:uiPriority w:val="99"/>
    <w:rsid w:val="00111B05"/>
    <w:rPr>
      <w:color w:val="0000FF"/>
      <w:u w:val="single"/>
    </w:rPr>
  </w:style>
  <w:style w:type="paragraph" w:customStyle="1" w:styleId="western">
    <w:name w:val="western"/>
    <w:basedOn w:val="Normal"/>
    <w:uiPriority w:val="99"/>
    <w:rsid w:val="00111B05"/>
    <w:pPr>
      <w:spacing w:before="100" w:beforeAutospacing="1" w:after="100" w:afterAutospacing="1"/>
    </w:pPr>
  </w:style>
  <w:style w:type="paragraph" w:customStyle="1" w:styleId="ConsPlusNonformat">
    <w:name w:val="ConsPlusNonformat"/>
    <w:uiPriority w:val="99"/>
    <w:rsid w:val="002D337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D07662"/>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6A538C5448D722E455898CC32E1A57032D3671DC67E581F3F840GDb8F" TargetMode="External"/><Relationship Id="rId13" Type="http://schemas.openxmlformats.org/officeDocument/2006/relationships/hyperlink" Target="consultantplus://offline/ref=DA116A538C5448D722E455898CC32E1A5805263275DC67E581F3F840D806123A6B78EFG9b2F" TargetMode="External"/><Relationship Id="rId18" Type="http://schemas.openxmlformats.org/officeDocument/2006/relationships/hyperlink" Target="consultantplus://offline/ref=C50E53724DC949AD48B49B75BF4696AB995D3192C0A3525A81DDEF128C234E5567E0240835AC24mDk6F" TargetMode="External"/><Relationship Id="rId26" Type="http://schemas.openxmlformats.org/officeDocument/2006/relationships/hyperlink" Target="consultantplus://offline/ref=DA116A538C5448D722E455898CC32E1A5701233C75DC67E581F3F840D806123A6B78ED9A861D67G1bBF" TargetMode="External"/><Relationship Id="rId3" Type="http://schemas.openxmlformats.org/officeDocument/2006/relationships/settings" Target="settings.xml"/><Relationship Id="rId21" Type="http://schemas.openxmlformats.org/officeDocument/2006/relationships/hyperlink" Target="consultantplus://offline/ref=C50E53724DC949AD48B49B75BF4696AB995D3691C5A3525A81DDEF12m8kCF" TargetMode="External"/><Relationship Id="rId7" Type="http://schemas.openxmlformats.org/officeDocument/2006/relationships/hyperlink" Target="consultantplus://offline/ref=DA116A538C5448D722E455898CC32E1A5701273573DC67E581F3F840D806123A6B78E492G8b3F" TargetMode="External"/><Relationship Id="rId12" Type="http://schemas.openxmlformats.org/officeDocument/2006/relationships/hyperlink" Target="consultantplus://offline/ref=EB6E834A53E28543E14A7166B97876EF2DA4198AEA9B4A309AF08FA767065E812F19B2E7EE4776E818B359F2y5D" TargetMode="External"/><Relationship Id="rId17" Type="http://schemas.openxmlformats.org/officeDocument/2006/relationships/hyperlink" Target="consultantplus://offline/ref=C50E53724DC949AD48B49B75BF4696AB965B3A96C4A3525A81DDEF12m8kCF" TargetMode="External"/><Relationship Id="rId25" Type="http://schemas.openxmlformats.org/officeDocument/2006/relationships/hyperlink" Target="consultantplus://offline/ref=DA116A538C5448D722E455898CC32E1A5802273077DC67E581F3F840GDb8F" TargetMode="External"/><Relationship Id="rId2" Type="http://schemas.openxmlformats.org/officeDocument/2006/relationships/styles" Target="styles.xml"/><Relationship Id="rId16" Type="http://schemas.openxmlformats.org/officeDocument/2006/relationships/hyperlink" Target="consultantplus://offline/ref=C50E53724DC949AD48B49B75BF4696AB995D3192C1A3525A81DDEF12m8kCF" TargetMode="External"/><Relationship Id="rId20" Type="http://schemas.openxmlformats.org/officeDocument/2006/relationships/hyperlink" Target="consultantplus://offline/ref=C50E53724DC949AD48B49B75BF4696AB9F5E3192C7A3525A81DDEF128C234E5567E0240835AC2CmDk2F" TargetMode="External"/><Relationship Id="rId29" Type="http://schemas.openxmlformats.org/officeDocument/2006/relationships/hyperlink" Target="consultantplus://offline/ref=C50E53724DC949AD48B49B75BF4696AB99533591CFA3525A81DDEF12m8kCF" TargetMode="External"/><Relationship Id="rId1" Type="http://schemas.openxmlformats.org/officeDocument/2006/relationships/numbering" Target="numbering.xml"/><Relationship Id="rId6" Type="http://schemas.openxmlformats.org/officeDocument/2006/relationships/hyperlink" Target="consultantplus://offline/ref=DA116A538C5448D722E455898CC32E1A5805263275DC67E581F3F840D806123A6B78ED9A871C66G1bCF" TargetMode="External"/><Relationship Id="rId11" Type="http://schemas.openxmlformats.org/officeDocument/2006/relationships/hyperlink" Target="consultantplus://offline/ref=C50E53724DC949AD48B49B75BF4696AB9F5E3192C7A3525A81DDEF128C234E5567E0240835AC2CmDk5F" TargetMode="External"/><Relationship Id="rId24" Type="http://schemas.openxmlformats.org/officeDocument/2006/relationships/hyperlink" Target="consultantplus://offline/ref=DA116A538C5448D722E455898CC32E1A5805263275DC67E581F3F840D806123A6B78E8G9b9F" TargetMode="External"/><Relationship Id="rId5" Type="http://schemas.openxmlformats.org/officeDocument/2006/relationships/image" Target="media/image1.jpeg"/><Relationship Id="rId15" Type="http://schemas.openxmlformats.org/officeDocument/2006/relationships/hyperlink" Target="consultantplus://offline/ref=C50E53724DC949AD48B49B75BF4696AB96593095C6A3525A81DDEF128C234E5567E02D0Dm3kDF" TargetMode="External"/><Relationship Id="rId23" Type="http://schemas.openxmlformats.org/officeDocument/2006/relationships/hyperlink" Target="consultantplus://offline/ref=C50E53724DC949AD48B49B75BF4696AB99583693C1A3525A81DDEF12m8kCF" TargetMode="External"/><Relationship Id="rId28" Type="http://schemas.openxmlformats.org/officeDocument/2006/relationships/hyperlink" Target="consultantplus://offline/ref=C50E53724DC949AD48B49B75BF4696AB99533591CFA3525A81DDEF12m8kCF" TargetMode="External"/><Relationship Id="rId10" Type="http://schemas.openxmlformats.org/officeDocument/2006/relationships/hyperlink" Target="http://www.bsposelenie.ru/" TargetMode="External"/><Relationship Id="rId19" Type="http://schemas.openxmlformats.org/officeDocument/2006/relationships/hyperlink" Target="consultantplus://offline/ref=C50E53724DC949AD48B49B75BF4696AB995A3090C2A3525A81DDEF12m8kC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A116A538C5448D722FA589FE09D241A545D283476D634BDD1F5AF1F8800477AG2bBF" TargetMode="External"/><Relationship Id="rId14" Type="http://schemas.openxmlformats.org/officeDocument/2006/relationships/hyperlink" Target="consultantplus://offline/ref=DA116A538C5448D722E455898CC32E195704203E258B65B4D4FDGFbDF" TargetMode="External"/><Relationship Id="rId22" Type="http://schemas.openxmlformats.org/officeDocument/2006/relationships/hyperlink" Target="consultantplus://offline/ref=DA116A538C5448D722FA589FE09D241A545D283476D634BDD1F5AF1F8800477AG2bBF" TargetMode="External"/><Relationship Id="rId27" Type="http://schemas.openxmlformats.org/officeDocument/2006/relationships/hyperlink" Target="consultantplus://offline/ref=DA116A538C5448D722E455898CC32E1A5804273077DC67E581F3F840D806123A6B78ED9A871E6DG1b9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8547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c:creator>
  <cp:keywords/>
  <dc:description/>
  <cp:lastModifiedBy>Людмила</cp:lastModifiedBy>
  <cp:revision>2</cp:revision>
  <cp:lastPrinted>2015-10-16T05:49:00Z</cp:lastPrinted>
  <dcterms:created xsi:type="dcterms:W3CDTF">2015-11-24T05:32:00Z</dcterms:created>
  <dcterms:modified xsi:type="dcterms:W3CDTF">2015-11-24T05:33:00Z</dcterms:modified>
</cp:coreProperties>
</file>