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EE" w:rsidRDefault="001D41EE" w:rsidP="00195876">
      <w:pPr>
        <w:pStyle w:val="ListParagraph"/>
        <w:spacing w:after="0"/>
        <w:ind w:left="0" w:firstLine="0"/>
        <w:jc w:val="center"/>
        <w:rPr>
          <w:lang w:val="ru-RU"/>
        </w:rPr>
      </w:pPr>
      <w:r>
        <w:rPr>
          <w:lang w:val="ru-RU"/>
        </w:rPr>
        <w:t xml:space="preserve">Исчерпывающий перечень юридических лиц и индивидуальных предпринимателей </w:t>
      </w:r>
      <w:r w:rsidRPr="00D6131E">
        <w:rPr>
          <w:lang w:val="ru-RU"/>
        </w:rPr>
        <w:t>(субъектов малого и среднего предпринимательства)</w:t>
      </w:r>
      <w:r>
        <w:rPr>
          <w:lang w:val="ru-RU"/>
        </w:rPr>
        <w:t>, получивших</w:t>
      </w:r>
      <w:r w:rsidRPr="00684C02">
        <w:rPr>
          <w:lang w:val="ru-RU"/>
        </w:rPr>
        <w:t xml:space="preserve"> </w:t>
      </w:r>
      <w:r>
        <w:rPr>
          <w:lang w:val="ru-RU"/>
        </w:rPr>
        <w:t xml:space="preserve">различные виды финансовой и нефинансовой </w:t>
      </w:r>
      <w:r w:rsidRPr="00684C02">
        <w:rPr>
          <w:lang w:val="ru-RU"/>
        </w:rPr>
        <w:t>поддержк</w:t>
      </w:r>
      <w:r>
        <w:rPr>
          <w:lang w:val="ru-RU"/>
        </w:rPr>
        <w:t>и</w:t>
      </w:r>
      <w:r w:rsidRPr="00684C02">
        <w:rPr>
          <w:lang w:val="ru-RU"/>
        </w:rPr>
        <w:t xml:space="preserve"> </w:t>
      </w:r>
      <w:r>
        <w:rPr>
          <w:lang w:val="ru-RU"/>
        </w:rPr>
        <w:t>в муниципальном фонде поддержки малого и среднего предпринимательства/ при отсутствии муниципальных фондов поддержки на территории  в администрации муниципальных образований</w:t>
      </w:r>
    </w:p>
    <w:p w:rsidR="001D41EE" w:rsidRPr="00684C02" w:rsidRDefault="001D41EE" w:rsidP="00195876">
      <w:pPr>
        <w:pStyle w:val="ListParagraph"/>
        <w:spacing w:after="0"/>
        <w:ind w:left="709" w:firstLine="0"/>
        <w:jc w:val="center"/>
        <w:rPr>
          <w:lang w:val="ru-RU"/>
        </w:rPr>
      </w:pPr>
      <w:r w:rsidRPr="00684C02">
        <w:rPr>
          <w:u w:val="single"/>
          <w:lang w:val="ru-RU"/>
        </w:rPr>
        <w:t>в 201</w:t>
      </w:r>
      <w:r>
        <w:rPr>
          <w:u w:val="single"/>
          <w:lang w:val="ru-RU"/>
        </w:rPr>
        <w:t>7</w:t>
      </w:r>
      <w:r w:rsidRPr="00684C02">
        <w:rPr>
          <w:u w:val="single"/>
          <w:lang w:val="ru-RU"/>
        </w:rPr>
        <w:t xml:space="preserve"> году</w:t>
      </w:r>
    </w:p>
    <w:p w:rsidR="001D41EE" w:rsidRDefault="001D41EE" w:rsidP="008629A0">
      <w:pPr>
        <w:spacing w:after="0"/>
        <w:jc w:val="center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4"/>
        <w:gridCol w:w="3151"/>
        <w:gridCol w:w="2914"/>
        <w:gridCol w:w="2681"/>
      </w:tblGrid>
      <w:tr w:rsidR="001D41EE" w:rsidTr="006625D5">
        <w:trPr>
          <w:trHeight w:val="1288"/>
        </w:trPr>
        <w:tc>
          <w:tcPr>
            <w:tcW w:w="744" w:type="dxa"/>
          </w:tcPr>
          <w:p w:rsidR="001D41EE" w:rsidRPr="006625D5" w:rsidRDefault="001D41EE" w:rsidP="006625D5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№</w:t>
            </w:r>
          </w:p>
          <w:p w:rsidR="001D41EE" w:rsidRPr="006625D5" w:rsidRDefault="001D41EE" w:rsidP="006625D5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Наименование</w:t>
            </w:r>
          </w:p>
          <w:p w:rsidR="001D41EE" w:rsidRPr="006625D5" w:rsidRDefault="001D41EE" w:rsidP="006625D5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юридического лица и индивидуального предпринимателя</w:t>
            </w:r>
          </w:p>
        </w:tc>
        <w:tc>
          <w:tcPr>
            <w:tcW w:w="2914" w:type="dxa"/>
          </w:tcPr>
          <w:p w:rsidR="001D41EE" w:rsidRPr="006625D5" w:rsidRDefault="001D41EE" w:rsidP="006625D5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Ф.И.О. руководителя</w:t>
            </w:r>
          </w:p>
          <w:p w:rsidR="001D41EE" w:rsidRPr="006625D5" w:rsidRDefault="001D41EE" w:rsidP="006625D5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 xml:space="preserve">(контактные данные – адрес, телефон) 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Виды полученной поддержки (услуг)</w:t>
            </w:r>
          </w:p>
        </w:tc>
      </w:tr>
      <w:tr w:rsidR="001D41EE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Байкаловское потребительское общество</w:t>
            </w:r>
          </w:p>
        </w:tc>
        <w:tc>
          <w:tcPr>
            <w:tcW w:w="291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Пелевина Людмила Леонидовна</w:t>
            </w:r>
          </w:p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 xml:space="preserve">тел. </w:t>
            </w:r>
            <w:r w:rsidRPr="006625D5">
              <w:rPr>
                <w:sz w:val="24"/>
                <w:szCs w:val="24"/>
                <w:lang w:val="ru-RU"/>
              </w:rPr>
              <w:t>8(34362)2-01-83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финансовая</w:t>
            </w:r>
          </w:p>
        </w:tc>
      </w:tr>
      <w:tr w:rsidR="001D41EE" w:rsidTr="006625D5">
        <w:trPr>
          <w:trHeight w:val="488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ООО «СпецСтрой»</w:t>
            </w:r>
          </w:p>
        </w:tc>
        <w:tc>
          <w:tcPr>
            <w:tcW w:w="291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Кантышева Наталья Валентиновна</w:t>
            </w:r>
          </w:p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 xml:space="preserve">тел. </w:t>
            </w:r>
            <w:r w:rsidRPr="006625D5">
              <w:rPr>
                <w:sz w:val="24"/>
                <w:szCs w:val="24"/>
                <w:lang w:val="ru-RU"/>
              </w:rPr>
              <w:t>8(34362)2-21-21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финансовая</w:t>
            </w:r>
          </w:p>
        </w:tc>
      </w:tr>
      <w:tr w:rsidR="001D41EE" w:rsidTr="006625D5">
        <w:trPr>
          <w:trHeight w:val="488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ИП Бедрин Александр Геннадьевич</w:t>
            </w:r>
          </w:p>
        </w:tc>
        <w:tc>
          <w:tcPr>
            <w:tcW w:w="291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Бедрин Александр Геннадьевич</w:t>
            </w:r>
          </w:p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8-953-603-20-58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финансовая</w:t>
            </w:r>
          </w:p>
        </w:tc>
      </w:tr>
      <w:tr w:rsidR="001D41EE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ИП Ударцева Надежда Васильевна</w:t>
            </w:r>
          </w:p>
        </w:tc>
        <w:tc>
          <w:tcPr>
            <w:tcW w:w="291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Ударцева Надежда Васильевна</w:t>
            </w:r>
          </w:p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8-953-607-38-38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финансовая</w:t>
            </w:r>
          </w:p>
        </w:tc>
      </w:tr>
      <w:tr w:rsidR="001D41EE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КФХ</w:t>
            </w:r>
            <w:r w:rsidRPr="006625D5">
              <w:rPr>
                <w:sz w:val="24"/>
                <w:szCs w:val="24"/>
                <w:lang w:val="ru-RU"/>
              </w:rPr>
              <w:t xml:space="preserve"> </w:t>
            </w:r>
            <w:r w:rsidRPr="006625D5">
              <w:rPr>
                <w:sz w:val="24"/>
                <w:szCs w:val="24"/>
              </w:rPr>
              <w:t>Скоморохов Владислав Вениаминович</w:t>
            </w:r>
          </w:p>
        </w:tc>
        <w:tc>
          <w:tcPr>
            <w:tcW w:w="291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Скоморохов Владислав Вениаминович</w:t>
            </w:r>
          </w:p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 xml:space="preserve">тел. </w:t>
            </w:r>
            <w:r w:rsidRPr="006625D5">
              <w:rPr>
                <w:sz w:val="24"/>
                <w:szCs w:val="24"/>
                <w:lang w:val="ru-RU"/>
              </w:rPr>
              <w:t>8-904-16-89-679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ООО «Экспресс»</w:t>
            </w:r>
          </w:p>
        </w:tc>
        <w:tc>
          <w:tcPr>
            <w:tcW w:w="291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Потапов Евгений Валерьевич</w:t>
            </w:r>
          </w:p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 xml:space="preserve">тел. </w:t>
            </w:r>
            <w:r w:rsidRPr="006625D5">
              <w:rPr>
                <w:sz w:val="24"/>
                <w:szCs w:val="24"/>
                <w:lang w:val="ru-RU"/>
              </w:rPr>
              <w:t>8(34362)2-01-84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имущественная</w:t>
            </w:r>
          </w:p>
        </w:tc>
      </w:tr>
      <w:tr w:rsidR="001D41EE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Городищенское потребительское общество</w:t>
            </w:r>
          </w:p>
        </w:tc>
        <w:tc>
          <w:tcPr>
            <w:tcW w:w="291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Кукарских Нина Ивановна</w:t>
            </w:r>
          </w:p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с.Городище, ул.Советская, 48</w:t>
            </w:r>
          </w:p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тел. 8(34362)3-16-48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имущественная</w:t>
            </w:r>
          </w:p>
        </w:tc>
      </w:tr>
      <w:tr w:rsidR="001D41EE" w:rsidRPr="00B10B09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 xml:space="preserve">ООО </w:t>
            </w:r>
            <w:r w:rsidRPr="006625D5">
              <w:rPr>
                <w:sz w:val="24"/>
                <w:szCs w:val="24"/>
                <w:lang w:val="ru-RU"/>
              </w:rPr>
              <w:t xml:space="preserve"> </w:t>
            </w:r>
            <w:r w:rsidRPr="006625D5">
              <w:rPr>
                <w:sz w:val="24"/>
                <w:szCs w:val="24"/>
              </w:rPr>
              <w:t>«Трактир»</w:t>
            </w:r>
          </w:p>
        </w:tc>
        <w:tc>
          <w:tcPr>
            <w:tcW w:w="291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Молодых Наталья Рюриковна</w:t>
            </w:r>
          </w:p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с.Байкалово, ул.Мальгина,96</w:t>
            </w:r>
          </w:p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тел. 8(34362)2-02-59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Бабиков Владимир Анатольевич</w:t>
            </w:r>
          </w:p>
        </w:tc>
        <w:tc>
          <w:tcPr>
            <w:tcW w:w="2914" w:type="dxa"/>
          </w:tcPr>
          <w:p w:rsidR="001D41EE" w:rsidRPr="006625D5" w:rsidRDefault="001D41EE" w:rsidP="0053564E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с.Байкалово,</w:t>
            </w:r>
          </w:p>
          <w:p w:rsidR="001D41EE" w:rsidRPr="006625D5" w:rsidRDefault="001D41EE" w:rsidP="0053564E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 xml:space="preserve">ул.Молодежная 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тел. 8-922-110-37-00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RPr="00B43095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Скорняков Константин Владимирович</w:t>
            </w:r>
          </w:p>
        </w:tc>
        <w:tc>
          <w:tcPr>
            <w:tcW w:w="2914" w:type="dxa"/>
          </w:tcPr>
          <w:p w:rsidR="001D41EE" w:rsidRPr="006625D5" w:rsidRDefault="001D41EE" w:rsidP="0053564E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 xml:space="preserve">г. Алапаевск, 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ул.Комсомольская, 6а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тел. 8(34346)2-10-09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имущественная</w:t>
            </w:r>
          </w:p>
        </w:tc>
      </w:tr>
      <w:tr w:rsidR="001D41EE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Бабиков</w:t>
            </w:r>
            <w:r w:rsidRPr="006625D5">
              <w:rPr>
                <w:sz w:val="24"/>
                <w:szCs w:val="24"/>
                <w:lang w:val="ru-RU"/>
              </w:rPr>
              <w:t xml:space="preserve"> </w:t>
            </w:r>
            <w:r w:rsidRPr="006625D5">
              <w:rPr>
                <w:sz w:val="24"/>
                <w:szCs w:val="24"/>
              </w:rPr>
              <w:t xml:space="preserve">Андрей </w:t>
            </w:r>
          </w:p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2914" w:type="dxa"/>
          </w:tcPr>
          <w:p w:rsidR="001D41EE" w:rsidRPr="006625D5" w:rsidRDefault="001D41EE" w:rsidP="0053564E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  <w:r w:rsidRPr="006625D5">
              <w:rPr>
                <w:sz w:val="24"/>
                <w:szCs w:val="24"/>
                <w:lang w:val="ru-RU"/>
              </w:rPr>
              <w:t>,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 xml:space="preserve">тел. </w:t>
            </w:r>
            <w:r w:rsidRPr="006625D5">
              <w:rPr>
                <w:sz w:val="24"/>
                <w:szCs w:val="24"/>
                <w:lang w:val="ru-RU"/>
              </w:rPr>
              <w:t>8-922-160-52-33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Новоселова Ольга Александровна</w:t>
            </w:r>
          </w:p>
        </w:tc>
        <w:tc>
          <w:tcPr>
            <w:tcW w:w="2914" w:type="dxa"/>
          </w:tcPr>
          <w:p w:rsidR="001D41EE" w:rsidRPr="006625D5" w:rsidRDefault="001D41EE" w:rsidP="0053564E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д.Власова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  <w:lang w:val="ru-RU"/>
              </w:rPr>
              <w:t xml:space="preserve">     </w:t>
            </w:r>
            <w:r w:rsidRPr="006625D5">
              <w:rPr>
                <w:sz w:val="24"/>
                <w:szCs w:val="24"/>
              </w:rPr>
              <w:t xml:space="preserve">сот.8-912-253-2561 </w:t>
            </w:r>
          </w:p>
          <w:p w:rsidR="001D41EE" w:rsidRPr="006625D5" w:rsidRDefault="001D41EE" w:rsidP="0053564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13.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Виноградов Роман Леонидович</w:t>
            </w:r>
          </w:p>
        </w:tc>
        <w:tc>
          <w:tcPr>
            <w:tcW w:w="2914" w:type="dxa"/>
          </w:tcPr>
          <w:p w:rsidR="001D41EE" w:rsidRPr="006625D5" w:rsidRDefault="001D41EE" w:rsidP="0053564E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 xml:space="preserve">тел. </w:t>
            </w:r>
            <w:r w:rsidRPr="006625D5">
              <w:rPr>
                <w:sz w:val="24"/>
                <w:szCs w:val="24"/>
                <w:lang w:val="ru-RU"/>
              </w:rPr>
              <w:t>8-902-275-58-80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14.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 xml:space="preserve">ИП Ильин </w:t>
            </w:r>
            <w:r w:rsidRPr="006625D5">
              <w:rPr>
                <w:sz w:val="24"/>
                <w:szCs w:val="24"/>
                <w:lang w:val="ru-RU"/>
              </w:rPr>
              <w:t xml:space="preserve"> </w:t>
            </w:r>
            <w:r w:rsidRPr="006625D5">
              <w:rPr>
                <w:sz w:val="24"/>
                <w:szCs w:val="24"/>
              </w:rPr>
              <w:t>Виталий Александрович</w:t>
            </w:r>
          </w:p>
        </w:tc>
        <w:tc>
          <w:tcPr>
            <w:tcW w:w="2914" w:type="dxa"/>
          </w:tcPr>
          <w:p w:rsidR="001D41EE" w:rsidRPr="006625D5" w:rsidRDefault="001D41EE" w:rsidP="0053564E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 xml:space="preserve">д.Шевелева, </w:t>
            </w:r>
          </w:p>
          <w:p w:rsidR="001D41EE" w:rsidRPr="006625D5" w:rsidRDefault="001D41EE" w:rsidP="0053564E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ул.Трактовая 16</w:t>
            </w:r>
          </w:p>
          <w:p w:rsidR="001D41EE" w:rsidRPr="006625D5" w:rsidRDefault="001D41EE" w:rsidP="00554974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контактов нет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15.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Курилов Сергей Алексеевич</w:t>
            </w:r>
          </w:p>
        </w:tc>
        <w:tc>
          <w:tcPr>
            <w:tcW w:w="2914" w:type="dxa"/>
          </w:tcPr>
          <w:p w:rsidR="001D41EE" w:rsidRPr="006625D5" w:rsidRDefault="001D41EE" w:rsidP="0053564E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 xml:space="preserve">с.Ляпуново, 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 xml:space="preserve">тел. </w:t>
            </w:r>
            <w:r w:rsidRPr="006625D5">
              <w:rPr>
                <w:sz w:val="24"/>
                <w:szCs w:val="24"/>
                <w:lang w:val="ru-RU"/>
              </w:rPr>
              <w:t>8(34362)3-52-51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16.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Зыбина Галина Спиридоновна</w:t>
            </w:r>
          </w:p>
        </w:tc>
        <w:tc>
          <w:tcPr>
            <w:tcW w:w="2914" w:type="dxa"/>
          </w:tcPr>
          <w:p w:rsidR="001D41EE" w:rsidRPr="006625D5" w:rsidRDefault="001D41EE" w:rsidP="0053564E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  <w:r w:rsidRPr="006625D5">
              <w:rPr>
                <w:sz w:val="24"/>
                <w:szCs w:val="24"/>
                <w:lang w:val="ru-RU"/>
              </w:rPr>
              <w:t>,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 xml:space="preserve">тел. </w:t>
            </w:r>
            <w:r w:rsidRPr="006625D5">
              <w:rPr>
                <w:sz w:val="24"/>
                <w:szCs w:val="24"/>
                <w:lang w:val="ru-RU"/>
              </w:rPr>
              <w:t>8(34362)2-15-13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17.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 xml:space="preserve">ИП Казакова Оксана Валерьевна </w:t>
            </w:r>
          </w:p>
        </w:tc>
        <w:tc>
          <w:tcPr>
            <w:tcW w:w="2914" w:type="dxa"/>
          </w:tcPr>
          <w:p w:rsidR="001D41EE" w:rsidRPr="006625D5" w:rsidRDefault="001D41EE" w:rsidP="0053564E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тел.8-953-000-32-42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18.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 xml:space="preserve">ИП Пермякова Наталья Владимировна  </w:t>
            </w:r>
          </w:p>
        </w:tc>
        <w:tc>
          <w:tcPr>
            <w:tcW w:w="2914" w:type="dxa"/>
          </w:tcPr>
          <w:p w:rsidR="001D41EE" w:rsidRPr="006625D5" w:rsidRDefault="001D41EE" w:rsidP="0053564E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тел. 8 (34362) 2-06-14</w:t>
            </w:r>
          </w:p>
          <w:p w:rsidR="001D41EE" w:rsidRPr="006625D5" w:rsidRDefault="001D41EE" w:rsidP="0053564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19.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Плугатырев Дмитрий Александрович</w:t>
            </w:r>
          </w:p>
        </w:tc>
        <w:tc>
          <w:tcPr>
            <w:tcW w:w="2914" w:type="dxa"/>
          </w:tcPr>
          <w:p w:rsidR="001D41EE" w:rsidRPr="006625D5" w:rsidRDefault="001D41EE" w:rsidP="00164D09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тел. 8 (34362) 2-17-03</w:t>
            </w:r>
          </w:p>
          <w:p w:rsidR="001D41EE" w:rsidRPr="006625D5" w:rsidRDefault="001D41EE" w:rsidP="00B60C3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RPr="00B43095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20.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Фадеева Ольга Александровна</w:t>
            </w:r>
          </w:p>
        </w:tc>
        <w:tc>
          <w:tcPr>
            <w:tcW w:w="2914" w:type="dxa"/>
          </w:tcPr>
          <w:p w:rsidR="001D41EE" w:rsidRPr="006625D5" w:rsidRDefault="001D41EE" w:rsidP="00B60C3F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с.Ляпуново</w:t>
            </w:r>
            <w:r w:rsidRPr="006625D5">
              <w:rPr>
                <w:sz w:val="24"/>
                <w:szCs w:val="24"/>
                <w:lang w:val="ru-RU"/>
              </w:rPr>
              <w:t>,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 xml:space="preserve">тел. </w:t>
            </w:r>
            <w:r w:rsidRPr="006625D5">
              <w:rPr>
                <w:sz w:val="24"/>
                <w:szCs w:val="24"/>
                <w:lang w:val="ru-RU"/>
              </w:rPr>
              <w:t>8-953-04-92-025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21.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Занина Ирина Николаевна</w:t>
            </w:r>
          </w:p>
        </w:tc>
        <w:tc>
          <w:tcPr>
            <w:tcW w:w="2914" w:type="dxa"/>
          </w:tcPr>
          <w:p w:rsidR="001D41EE" w:rsidRPr="006625D5" w:rsidRDefault="001D41EE" w:rsidP="00B60C3F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тел. 8 (34362) 2-09-53</w:t>
            </w:r>
          </w:p>
          <w:p w:rsidR="001D41EE" w:rsidRPr="006625D5" w:rsidRDefault="001D41EE" w:rsidP="00B60C3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22.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Воинков Илья Николаевич</w:t>
            </w:r>
          </w:p>
        </w:tc>
        <w:tc>
          <w:tcPr>
            <w:tcW w:w="2914" w:type="dxa"/>
          </w:tcPr>
          <w:p w:rsidR="001D41EE" w:rsidRPr="006625D5" w:rsidRDefault="001D41EE" w:rsidP="00FC6AB5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с.Елань</w:t>
            </w:r>
            <w:r w:rsidRPr="006625D5">
              <w:rPr>
                <w:sz w:val="24"/>
                <w:szCs w:val="24"/>
                <w:lang w:val="ru-RU"/>
              </w:rPr>
              <w:t>,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тел.8-950-209-44-23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23.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Габдрахманова Наталья Николаевна</w:t>
            </w:r>
          </w:p>
        </w:tc>
        <w:tc>
          <w:tcPr>
            <w:tcW w:w="2914" w:type="dxa"/>
          </w:tcPr>
          <w:p w:rsidR="001D41EE" w:rsidRPr="006625D5" w:rsidRDefault="001D41EE" w:rsidP="00B60C3F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  <w:r w:rsidRPr="006625D5">
              <w:rPr>
                <w:sz w:val="24"/>
                <w:szCs w:val="24"/>
                <w:lang w:val="ru-RU"/>
              </w:rPr>
              <w:t>,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 xml:space="preserve">тел. </w:t>
            </w:r>
            <w:r w:rsidRPr="006625D5">
              <w:rPr>
                <w:sz w:val="24"/>
                <w:szCs w:val="24"/>
                <w:lang w:val="ru-RU"/>
              </w:rPr>
              <w:t>8-950-64-88-837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24.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Томилова Наталья Викторовна</w:t>
            </w:r>
          </w:p>
        </w:tc>
        <w:tc>
          <w:tcPr>
            <w:tcW w:w="2914" w:type="dxa"/>
          </w:tcPr>
          <w:p w:rsidR="001D41EE" w:rsidRPr="006625D5" w:rsidRDefault="001D41EE" w:rsidP="00B60C3F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 xml:space="preserve">  </w:t>
            </w:r>
            <w:r w:rsidRPr="006625D5">
              <w:rPr>
                <w:sz w:val="24"/>
                <w:szCs w:val="24"/>
              </w:rPr>
              <w:t>сот</w:t>
            </w:r>
            <w:r w:rsidRPr="006625D5">
              <w:rPr>
                <w:sz w:val="24"/>
                <w:szCs w:val="24"/>
                <w:lang w:val="ru-RU"/>
              </w:rPr>
              <w:t>.</w:t>
            </w:r>
            <w:r w:rsidRPr="006625D5">
              <w:rPr>
                <w:sz w:val="24"/>
                <w:szCs w:val="24"/>
              </w:rPr>
              <w:t xml:space="preserve"> 8-903-0812036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25.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Карпов Владимир Вениаминович</w:t>
            </w:r>
          </w:p>
        </w:tc>
        <w:tc>
          <w:tcPr>
            <w:tcW w:w="2914" w:type="dxa"/>
          </w:tcPr>
          <w:p w:rsidR="001D41EE" w:rsidRPr="006625D5" w:rsidRDefault="001D41EE" w:rsidP="00164D09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с.Ляпуново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 xml:space="preserve">тел. 8 (34362) 3-52-61  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26.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Моденов Евгений Валерьевич</w:t>
            </w:r>
          </w:p>
        </w:tc>
        <w:tc>
          <w:tcPr>
            <w:tcW w:w="2914" w:type="dxa"/>
          </w:tcPr>
          <w:p w:rsidR="001D41EE" w:rsidRPr="006625D5" w:rsidRDefault="001D41EE" w:rsidP="00B60C3F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д.Вязовка</w:t>
            </w:r>
            <w:r w:rsidRPr="006625D5">
              <w:rPr>
                <w:sz w:val="24"/>
                <w:szCs w:val="24"/>
                <w:lang w:val="ru-RU"/>
              </w:rPr>
              <w:t>,</w:t>
            </w:r>
          </w:p>
          <w:p w:rsidR="001D41EE" w:rsidRPr="006625D5" w:rsidRDefault="001D41EE" w:rsidP="00B60C3F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контактов нет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27.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Шльомич Ольга Александровна</w:t>
            </w:r>
          </w:p>
        </w:tc>
        <w:tc>
          <w:tcPr>
            <w:tcW w:w="2914" w:type="dxa"/>
          </w:tcPr>
          <w:p w:rsidR="001D41EE" w:rsidRPr="006625D5" w:rsidRDefault="001D41EE" w:rsidP="00B60C3F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д.Ларина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тел.8-953-385-45-81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28.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Докучаева Ольга Николаевна</w:t>
            </w:r>
          </w:p>
        </w:tc>
        <w:tc>
          <w:tcPr>
            <w:tcW w:w="2914" w:type="dxa"/>
          </w:tcPr>
          <w:p w:rsidR="001D41EE" w:rsidRPr="006625D5" w:rsidRDefault="001D41EE" w:rsidP="00B60C3F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тел. 8 (34362) 2-08-06</w:t>
            </w:r>
          </w:p>
          <w:p w:rsidR="001D41EE" w:rsidRPr="006625D5" w:rsidRDefault="001D41EE" w:rsidP="00B60C3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29.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Коростелева Елена Геннадьевна</w:t>
            </w:r>
          </w:p>
        </w:tc>
        <w:tc>
          <w:tcPr>
            <w:tcW w:w="2914" w:type="dxa"/>
          </w:tcPr>
          <w:p w:rsidR="001D41EE" w:rsidRPr="006625D5" w:rsidRDefault="001D41EE" w:rsidP="00B60C3F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д.Тихонова</w:t>
            </w:r>
            <w:r w:rsidRPr="006625D5">
              <w:rPr>
                <w:sz w:val="24"/>
                <w:szCs w:val="24"/>
                <w:lang w:val="ru-RU"/>
              </w:rPr>
              <w:t>,</w:t>
            </w:r>
          </w:p>
          <w:p w:rsidR="001D41EE" w:rsidRPr="006625D5" w:rsidRDefault="001D41EE" w:rsidP="007A0C08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8(34362)2-15-13</w:t>
            </w:r>
          </w:p>
          <w:p w:rsidR="001D41EE" w:rsidRPr="006625D5" w:rsidRDefault="001D41EE" w:rsidP="00B60C3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30.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Пелевина Эльвира Леонидовна</w:t>
            </w:r>
          </w:p>
        </w:tc>
        <w:tc>
          <w:tcPr>
            <w:tcW w:w="2914" w:type="dxa"/>
          </w:tcPr>
          <w:p w:rsidR="001D41EE" w:rsidRPr="006625D5" w:rsidRDefault="001D41EE" w:rsidP="00B60C3F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  <w:r w:rsidRPr="006625D5">
              <w:rPr>
                <w:sz w:val="24"/>
                <w:szCs w:val="24"/>
                <w:lang w:val="ru-RU"/>
              </w:rPr>
              <w:t>,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 xml:space="preserve">тел. </w:t>
            </w:r>
            <w:r w:rsidRPr="006625D5">
              <w:rPr>
                <w:sz w:val="24"/>
                <w:szCs w:val="24"/>
                <w:lang w:val="ru-RU"/>
              </w:rPr>
              <w:t>8-952-73-64-095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31.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Маринков Григорий Константинович</w:t>
            </w:r>
          </w:p>
        </w:tc>
        <w:tc>
          <w:tcPr>
            <w:tcW w:w="2914" w:type="dxa"/>
          </w:tcPr>
          <w:p w:rsidR="001D41EE" w:rsidRPr="006625D5" w:rsidRDefault="001D41EE" w:rsidP="00B60C3F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  <w:r w:rsidRPr="006625D5">
              <w:rPr>
                <w:sz w:val="24"/>
                <w:szCs w:val="24"/>
                <w:lang w:val="ru-RU"/>
              </w:rPr>
              <w:t>,</w:t>
            </w:r>
          </w:p>
          <w:p w:rsidR="001D41EE" w:rsidRPr="006625D5" w:rsidRDefault="001D41EE" w:rsidP="00B60C3F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8(34362)215-13</w:t>
            </w:r>
          </w:p>
          <w:p w:rsidR="001D41EE" w:rsidRPr="006625D5" w:rsidRDefault="001D41EE" w:rsidP="00B60C3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32.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Бухтоярова Юлия Павловна</w:t>
            </w:r>
          </w:p>
        </w:tc>
        <w:tc>
          <w:tcPr>
            <w:tcW w:w="2914" w:type="dxa"/>
          </w:tcPr>
          <w:p w:rsidR="001D41EE" w:rsidRPr="006625D5" w:rsidRDefault="001D41EE" w:rsidP="00B60C3F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</w:t>
            </w:r>
            <w:r w:rsidRPr="006625D5">
              <w:rPr>
                <w:sz w:val="24"/>
                <w:szCs w:val="24"/>
                <w:lang w:val="ru-RU"/>
              </w:rPr>
              <w:t>Ляпуново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18"/>
                <w:szCs w:val="18"/>
                <w:lang w:val="ru-RU"/>
              </w:rPr>
              <w:t xml:space="preserve">     </w:t>
            </w:r>
            <w:r w:rsidRPr="006625D5">
              <w:rPr>
                <w:sz w:val="24"/>
                <w:szCs w:val="24"/>
              </w:rPr>
              <w:t>сот. 8-953-60-66-780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33.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Аникин Дмитрий Александрович</w:t>
            </w:r>
          </w:p>
        </w:tc>
        <w:tc>
          <w:tcPr>
            <w:tcW w:w="2914" w:type="dxa"/>
          </w:tcPr>
          <w:p w:rsidR="001D41EE" w:rsidRPr="006625D5" w:rsidRDefault="001D41EE" w:rsidP="00E91FAF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д.Липовка</w:t>
            </w:r>
            <w:r w:rsidRPr="006625D5">
              <w:rPr>
                <w:sz w:val="24"/>
                <w:szCs w:val="24"/>
                <w:lang w:val="ru-RU"/>
              </w:rPr>
              <w:t xml:space="preserve">    тел.8-(34362)3-87-92 -родители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34.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Туйков Сергей Леонидович</w:t>
            </w:r>
          </w:p>
        </w:tc>
        <w:tc>
          <w:tcPr>
            <w:tcW w:w="2914" w:type="dxa"/>
          </w:tcPr>
          <w:p w:rsidR="001D41EE" w:rsidRPr="006625D5" w:rsidRDefault="001D41EE" w:rsidP="00B60C3F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д.Тихонова</w:t>
            </w:r>
            <w:r w:rsidRPr="006625D5">
              <w:rPr>
                <w:sz w:val="24"/>
                <w:szCs w:val="24"/>
                <w:lang w:val="ru-RU"/>
              </w:rPr>
              <w:t>,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 xml:space="preserve">тел. </w:t>
            </w:r>
            <w:r w:rsidRPr="006625D5">
              <w:rPr>
                <w:sz w:val="24"/>
                <w:szCs w:val="24"/>
                <w:lang w:val="ru-RU"/>
              </w:rPr>
              <w:t>8-953-385-45-81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35.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Намятов Александр Николаевич</w:t>
            </w:r>
          </w:p>
        </w:tc>
        <w:tc>
          <w:tcPr>
            <w:tcW w:w="2914" w:type="dxa"/>
          </w:tcPr>
          <w:p w:rsidR="001D41EE" w:rsidRPr="006625D5" w:rsidRDefault="001D41EE" w:rsidP="00B60C3F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  <w:r w:rsidRPr="006625D5">
              <w:rPr>
                <w:sz w:val="24"/>
                <w:szCs w:val="24"/>
                <w:lang w:val="ru-RU"/>
              </w:rPr>
              <w:t>,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 xml:space="preserve">тел. </w:t>
            </w:r>
            <w:r w:rsidRPr="006625D5">
              <w:rPr>
                <w:sz w:val="24"/>
                <w:szCs w:val="24"/>
                <w:lang w:val="ru-RU"/>
              </w:rPr>
              <w:t>8-912-64-304-94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36.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Скоморохов Александр Владимирович</w:t>
            </w:r>
          </w:p>
        </w:tc>
        <w:tc>
          <w:tcPr>
            <w:tcW w:w="2914" w:type="dxa"/>
          </w:tcPr>
          <w:p w:rsidR="001D41EE" w:rsidRPr="006625D5" w:rsidRDefault="001D41EE" w:rsidP="00B60C3F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  <w:r w:rsidRPr="006625D5">
              <w:rPr>
                <w:sz w:val="24"/>
                <w:szCs w:val="24"/>
                <w:lang w:val="ru-RU"/>
              </w:rPr>
              <w:t>,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 xml:space="preserve">тел. </w:t>
            </w:r>
            <w:r w:rsidRPr="006625D5">
              <w:rPr>
                <w:sz w:val="24"/>
                <w:szCs w:val="24"/>
                <w:lang w:val="ru-RU"/>
              </w:rPr>
              <w:t>8-950-541-71-21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37.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Соколов Алексей Анатольевич</w:t>
            </w:r>
          </w:p>
        </w:tc>
        <w:tc>
          <w:tcPr>
            <w:tcW w:w="2914" w:type="dxa"/>
          </w:tcPr>
          <w:p w:rsidR="001D41EE" w:rsidRPr="006625D5" w:rsidRDefault="001D41EE" w:rsidP="00B60C3F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д.Соколова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тел.8-953-049-20-39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38.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КФК «Соколова»</w:t>
            </w:r>
          </w:p>
        </w:tc>
        <w:tc>
          <w:tcPr>
            <w:tcW w:w="2914" w:type="dxa"/>
          </w:tcPr>
          <w:p w:rsidR="001D41EE" w:rsidRPr="006625D5" w:rsidRDefault="001D41EE" w:rsidP="00B60C3F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 xml:space="preserve">Соколов Анатолий </w:t>
            </w:r>
          </w:p>
          <w:p w:rsidR="001D41EE" w:rsidRPr="006625D5" w:rsidRDefault="001D41EE" w:rsidP="00B60C3F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Степанович</w:t>
            </w:r>
          </w:p>
          <w:p w:rsidR="001D41EE" w:rsidRPr="006625D5" w:rsidRDefault="001D41EE" w:rsidP="00B60C3F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д.Соколова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тел.8-953-049-20-39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39.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Зырянова Елена Сергеевна</w:t>
            </w:r>
          </w:p>
        </w:tc>
        <w:tc>
          <w:tcPr>
            <w:tcW w:w="2914" w:type="dxa"/>
          </w:tcPr>
          <w:p w:rsidR="001D41EE" w:rsidRPr="006625D5" w:rsidRDefault="001D41EE" w:rsidP="00B60C3F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тел. 8 (34362) 2-07-23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40.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ООО «Урал-Гермес»</w:t>
            </w:r>
          </w:p>
        </w:tc>
        <w:tc>
          <w:tcPr>
            <w:tcW w:w="2914" w:type="dxa"/>
          </w:tcPr>
          <w:p w:rsidR="001D41EE" w:rsidRPr="006625D5" w:rsidRDefault="001D41EE" w:rsidP="006625D5">
            <w:pPr>
              <w:ind w:firstLine="0"/>
              <w:rPr>
                <w:color w:val="FF0000"/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 xml:space="preserve">       </w:t>
            </w:r>
          </w:p>
          <w:p w:rsidR="001D41EE" w:rsidRPr="006625D5" w:rsidRDefault="001D41EE" w:rsidP="002520E8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с.Городище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тел.8(34362)3-16-67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41.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ООО «Стройэлектросервис»</w:t>
            </w:r>
          </w:p>
        </w:tc>
        <w:tc>
          <w:tcPr>
            <w:tcW w:w="2914" w:type="dxa"/>
          </w:tcPr>
          <w:p w:rsidR="001D41EE" w:rsidRPr="006625D5" w:rsidRDefault="001D41EE" w:rsidP="00B52DF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 xml:space="preserve">Плугатырев Дмитрий Александрович      </w:t>
            </w:r>
          </w:p>
          <w:p w:rsidR="001D41EE" w:rsidRPr="006625D5" w:rsidRDefault="001D41EE" w:rsidP="00B52DF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 xml:space="preserve"> с.Байкалово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тел. 8-912-202-35-10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42.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Черпакова Галина Леонидовна</w:t>
            </w:r>
          </w:p>
        </w:tc>
        <w:tc>
          <w:tcPr>
            <w:tcW w:w="2914" w:type="dxa"/>
          </w:tcPr>
          <w:p w:rsidR="001D41EE" w:rsidRPr="006625D5" w:rsidRDefault="001D41EE" w:rsidP="00B60C3F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тел. 8 (34362) 2-</w:t>
            </w:r>
            <w:r w:rsidRPr="006625D5">
              <w:rPr>
                <w:sz w:val="24"/>
                <w:szCs w:val="24"/>
                <w:lang w:val="ru-RU"/>
              </w:rPr>
              <w:t>19</w:t>
            </w:r>
            <w:r w:rsidRPr="006625D5">
              <w:rPr>
                <w:sz w:val="24"/>
                <w:szCs w:val="24"/>
              </w:rPr>
              <w:t>-</w:t>
            </w:r>
            <w:r w:rsidRPr="006625D5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43.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Кукарских Сергей Геннадьевич</w:t>
            </w:r>
          </w:p>
        </w:tc>
        <w:tc>
          <w:tcPr>
            <w:tcW w:w="2914" w:type="dxa"/>
          </w:tcPr>
          <w:p w:rsidR="001D41EE" w:rsidRPr="006625D5" w:rsidRDefault="001D41EE" w:rsidP="00B60C3F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с.Городище</w:t>
            </w:r>
            <w:r w:rsidRPr="006625D5">
              <w:rPr>
                <w:sz w:val="24"/>
                <w:szCs w:val="24"/>
                <w:lang w:val="ru-RU"/>
              </w:rPr>
              <w:t>,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 xml:space="preserve">тел. </w:t>
            </w:r>
            <w:r w:rsidRPr="006625D5">
              <w:rPr>
                <w:sz w:val="24"/>
                <w:szCs w:val="24"/>
                <w:lang w:val="ru-RU"/>
              </w:rPr>
              <w:t>8-953-00-25-725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44.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Кукарских Сергей Леонидович</w:t>
            </w:r>
          </w:p>
        </w:tc>
        <w:tc>
          <w:tcPr>
            <w:tcW w:w="2914" w:type="dxa"/>
          </w:tcPr>
          <w:p w:rsidR="001D41EE" w:rsidRPr="006625D5" w:rsidRDefault="001D41EE" w:rsidP="00B60C3F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  <w:r w:rsidRPr="006625D5">
              <w:rPr>
                <w:sz w:val="24"/>
                <w:szCs w:val="24"/>
                <w:lang w:val="ru-RU"/>
              </w:rPr>
              <w:t>,</w:t>
            </w:r>
          </w:p>
          <w:p w:rsidR="001D41EE" w:rsidRPr="006625D5" w:rsidRDefault="001D41EE" w:rsidP="00B60C3F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контактов нет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45.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 xml:space="preserve">ИП Васильева </w:t>
            </w:r>
            <w:r w:rsidRPr="006625D5">
              <w:rPr>
                <w:sz w:val="24"/>
                <w:szCs w:val="24"/>
                <w:lang w:val="ru-RU"/>
              </w:rPr>
              <w:t>Наталья</w:t>
            </w:r>
            <w:r w:rsidRPr="006625D5">
              <w:rPr>
                <w:sz w:val="24"/>
                <w:szCs w:val="24"/>
              </w:rPr>
              <w:t xml:space="preserve"> </w:t>
            </w:r>
            <w:r w:rsidRPr="006625D5">
              <w:rPr>
                <w:sz w:val="24"/>
                <w:szCs w:val="24"/>
                <w:lang w:val="ru-RU"/>
              </w:rPr>
              <w:t>Вячеславовна</w:t>
            </w:r>
          </w:p>
        </w:tc>
        <w:tc>
          <w:tcPr>
            <w:tcW w:w="2914" w:type="dxa"/>
          </w:tcPr>
          <w:p w:rsidR="001D41EE" w:rsidRPr="006625D5" w:rsidRDefault="001D41EE" w:rsidP="00B60C3F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тел.8(34362)2-07-05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46.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Габдрахманов Руслан Альбертович</w:t>
            </w:r>
          </w:p>
        </w:tc>
        <w:tc>
          <w:tcPr>
            <w:tcW w:w="2914" w:type="dxa"/>
          </w:tcPr>
          <w:p w:rsidR="001D41EE" w:rsidRPr="006625D5" w:rsidRDefault="001D41EE" w:rsidP="00B60C3F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  <w:r w:rsidRPr="006625D5">
              <w:rPr>
                <w:sz w:val="24"/>
                <w:szCs w:val="24"/>
                <w:lang w:val="ru-RU"/>
              </w:rPr>
              <w:t>,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тел.8-950-64-92-400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47.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Бороздин Сергей Леонидович</w:t>
            </w:r>
          </w:p>
        </w:tc>
        <w:tc>
          <w:tcPr>
            <w:tcW w:w="2914" w:type="dxa"/>
          </w:tcPr>
          <w:p w:rsidR="001D41EE" w:rsidRPr="006625D5" w:rsidRDefault="001D41EE" w:rsidP="00B60C3F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д.Яр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тел.8-908-927-05-30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48.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Глухих Станислав Сергеевич</w:t>
            </w:r>
          </w:p>
        </w:tc>
        <w:tc>
          <w:tcPr>
            <w:tcW w:w="2914" w:type="dxa"/>
          </w:tcPr>
          <w:p w:rsidR="001D41EE" w:rsidRPr="006625D5" w:rsidRDefault="001D41EE" w:rsidP="00B60C3F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д.Степина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тел.8-904-169-78-85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49.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Пелевин Виталий Сергеевич</w:t>
            </w:r>
          </w:p>
        </w:tc>
        <w:tc>
          <w:tcPr>
            <w:tcW w:w="2914" w:type="dxa"/>
          </w:tcPr>
          <w:p w:rsidR="001D41EE" w:rsidRPr="006625D5" w:rsidRDefault="001D41EE" w:rsidP="00B60C3F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  <w:r w:rsidRPr="006625D5">
              <w:rPr>
                <w:sz w:val="24"/>
                <w:szCs w:val="24"/>
                <w:lang w:val="ru-RU"/>
              </w:rPr>
              <w:t>,</w:t>
            </w:r>
          </w:p>
          <w:p w:rsidR="001D41EE" w:rsidRPr="006625D5" w:rsidRDefault="001D41EE" w:rsidP="00B60C3F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8(34362)2-15-13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50.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Корот</w:t>
            </w:r>
            <w:r w:rsidRPr="006625D5">
              <w:rPr>
                <w:sz w:val="24"/>
                <w:szCs w:val="24"/>
                <w:lang w:val="ru-RU"/>
              </w:rPr>
              <w:t>ае</w:t>
            </w:r>
            <w:r w:rsidRPr="006625D5">
              <w:rPr>
                <w:sz w:val="24"/>
                <w:szCs w:val="24"/>
              </w:rPr>
              <w:t>ва Оксана Александровна</w:t>
            </w:r>
          </w:p>
        </w:tc>
        <w:tc>
          <w:tcPr>
            <w:tcW w:w="2914" w:type="dxa"/>
          </w:tcPr>
          <w:p w:rsidR="001D41EE" w:rsidRPr="006625D5" w:rsidRDefault="001D41EE" w:rsidP="00B60C3F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с.Байкалово,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 xml:space="preserve">тел. </w:t>
            </w:r>
            <w:r w:rsidRPr="006625D5">
              <w:rPr>
                <w:sz w:val="24"/>
                <w:szCs w:val="24"/>
                <w:lang w:val="ru-RU"/>
              </w:rPr>
              <w:t>8-902-44-48-620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51.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Султ</w:t>
            </w:r>
            <w:r w:rsidRPr="006625D5">
              <w:rPr>
                <w:sz w:val="24"/>
                <w:szCs w:val="24"/>
                <w:lang w:val="ru-RU"/>
              </w:rPr>
              <w:t>о</w:t>
            </w:r>
            <w:r w:rsidRPr="006625D5">
              <w:rPr>
                <w:sz w:val="24"/>
                <w:szCs w:val="24"/>
              </w:rPr>
              <w:t xml:space="preserve">нов </w:t>
            </w:r>
          </w:p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Азамат Туйчибоевич</w:t>
            </w:r>
          </w:p>
        </w:tc>
        <w:tc>
          <w:tcPr>
            <w:tcW w:w="2914" w:type="dxa"/>
          </w:tcPr>
          <w:p w:rsidR="001D41EE" w:rsidRPr="006625D5" w:rsidRDefault="001D41EE" w:rsidP="00B60C3F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  <w:r w:rsidRPr="006625D5">
              <w:rPr>
                <w:sz w:val="24"/>
                <w:szCs w:val="24"/>
                <w:lang w:val="ru-RU"/>
              </w:rPr>
              <w:t xml:space="preserve">,   </w:t>
            </w:r>
          </w:p>
          <w:p w:rsidR="001D41EE" w:rsidRPr="006625D5" w:rsidRDefault="001D41EE" w:rsidP="00B60C3F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8(34362)2-15-13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52.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Майорова Сталина Григорьевна</w:t>
            </w:r>
          </w:p>
        </w:tc>
        <w:tc>
          <w:tcPr>
            <w:tcW w:w="2914" w:type="dxa"/>
          </w:tcPr>
          <w:p w:rsidR="001D41EE" w:rsidRPr="006625D5" w:rsidRDefault="001D41EE" w:rsidP="00B60C3F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  <w:r w:rsidRPr="006625D5">
              <w:rPr>
                <w:sz w:val="24"/>
                <w:szCs w:val="24"/>
                <w:lang w:val="ru-RU"/>
              </w:rPr>
              <w:t>,</w:t>
            </w:r>
          </w:p>
          <w:p w:rsidR="001D41EE" w:rsidRPr="006625D5" w:rsidRDefault="001D41EE" w:rsidP="00B60C3F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8(34362)2-15-13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53.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Прытков Михаил Николаевич</w:t>
            </w:r>
          </w:p>
        </w:tc>
        <w:tc>
          <w:tcPr>
            <w:tcW w:w="2914" w:type="dxa"/>
          </w:tcPr>
          <w:p w:rsidR="001D41EE" w:rsidRPr="006625D5" w:rsidRDefault="001D41EE" w:rsidP="00B60C3F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д.Ларина</w:t>
            </w:r>
            <w:r w:rsidRPr="006625D5">
              <w:rPr>
                <w:sz w:val="24"/>
                <w:szCs w:val="24"/>
                <w:lang w:val="ru-RU"/>
              </w:rPr>
              <w:t>,</w:t>
            </w:r>
          </w:p>
          <w:p w:rsidR="001D41EE" w:rsidRPr="006625D5" w:rsidRDefault="001D41EE" w:rsidP="00B60C3F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8(34362)2-15-13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54.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Лошкарев Сергей Владимирович</w:t>
            </w:r>
          </w:p>
        </w:tc>
        <w:tc>
          <w:tcPr>
            <w:tcW w:w="2914" w:type="dxa"/>
          </w:tcPr>
          <w:p w:rsidR="001D41EE" w:rsidRPr="006625D5" w:rsidRDefault="001D41EE" w:rsidP="00B60C3F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д.Вязовка</w:t>
            </w:r>
            <w:r w:rsidRPr="006625D5">
              <w:rPr>
                <w:sz w:val="24"/>
                <w:szCs w:val="24"/>
                <w:lang w:val="ru-RU"/>
              </w:rPr>
              <w:t>,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 xml:space="preserve">тел. </w:t>
            </w:r>
            <w:r w:rsidRPr="006625D5">
              <w:rPr>
                <w:sz w:val="24"/>
                <w:szCs w:val="24"/>
                <w:lang w:val="ru-RU"/>
              </w:rPr>
              <w:t>8-900-199-54-18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55.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Моденов Евгений Валерьевич</w:t>
            </w:r>
          </w:p>
        </w:tc>
        <w:tc>
          <w:tcPr>
            <w:tcW w:w="2914" w:type="dxa"/>
          </w:tcPr>
          <w:p w:rsidR="001D41EE" w:rsidRPr="006625D5" w:rsidRDefault="001D41EE" w:rsidP="00B60C3F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д.Вязовка</w:t>
            </w:r>
            <w:r w:rsidRPr="006625D5">
              <w:rPr>
                <w:sz w:val="24"/>
                <w:szCs w:val="24"/>
                <w:lang w:val="ru-RU"/>
              </w:rPr>
              <w:t>,</w:t>
            </w:r>
          </w:p>
          <w:p w:rsidR="001D41EE" w:rsidRPr="006625D5" w:rsidRDefault="001D41EE" w:rsidP="00B60C3F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8(34362)2-15-13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56.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Прытков Михаил Николаевич</w:t>
            </w:r>
          </w:p>
        </w:tc>
        <w:tc>
          <w:tcPr>
            <w:tcW w:w="2914" w:type="dxa"/>
          </w:tcPr>
          <w:p w:rsidR="001D41EE" w:rsidRPr="006625D5" w:rsidRDefault="001D41EE" w:rsidP="00B60C3F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д.Ларина</w:t>
            </w:r>
            <w:r w:rsidRPr="006625D5">
              <w:rPr>
                <w:sz w:val="24"/>
                <w:szCs w:val="24"/>
                <w:lang w:val="ru-RU"/>
              </w:rPr>
              <w:t>,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 xml:space="preserve">тел. </w:t>
            </w:r>
            <w:r w:rsidRPr="006625D5">
              <w:rPr>
                <w:sz w:val="24"/>
                <w:szCs w:val="24"/>
                <w:lang w:val="ru-RU"/>
              </w:rPr>
              <w:t>8-952-730-25-60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57.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Павлов Иван Валерьевич</w:t>
            </w:r>
          </w:p>
        </w:tc>
        <w:tc>
          <w:tcPr>
            <w:tcW w:w="2914" w:type="dxa"/>
          </w:tcPr>
          <w:p w:rsidR="001D41EE" w:rsidRPr="006625D5" w:rsidRDefault="001D41EE" w:rsidP="00B60C3F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  <w:r w:rsidRPr="006625D5">
              <w:rPr>
                <w:sz w:val="24"/>
                <w:szCs w:val="24"/>
                <w:lang w:val="ru-RU"/>
              </w:rPr>
              <w:t>,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 xml:space="preserve">тел. </w:t>
            </w:r>
            <w:r w:rsidRPr="006625D5">
              <w:rPr>
                <w:sz w:val="24"/>
                <w:szCs w:val="24"/>
                <w:lang w:val="ru-RU"/>
              </w:rPr>
              <w:t>8-950-653-53-88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58.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Трофимова Ольга Михайловна</w:t>
            </w:r>
          </w:p>
        </w:tc>
        <w:tc>
          <w:tcPr>
            <w:tcW w:w="2914" w:type="dxa"/>
          </w:tcPr>
          <w:p w:rsidR="001D41EE" w:rsidRPr="006625D5" w:rsidRDefault="001D41EE" w:rsidP="00D22B4C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тел. 8 (34362) 2-07-92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59.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Руданин Тимофей Алексеевич</w:t>
            </w:r>
          </w:p>
        </w:tc>
        <w:tc>
          <w:tcPr>
            <w:tcW w:w="2914" w:type="dxa"/>
          </w:tcPr>
          <w:p w:rsidR="001D41EE" w:rsidRPr="006625D5" w:rsidRDefault="001D41EE" w:rsidP="00D22B4C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д.Лукина</w:t>
            </w:r>
            <w:r w:rsidRPr="006625D5">
              <w:rPr>
                <w:sz w:val="24"/>
                <w:szCs w:val="24"/>
                <w:lang w:val="ru-RU"/>
              </w:rPr>
              <w:t>,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тел.8-952-739-93-08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60.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Намятов Александр Николаевич</w:t>
            </w:r>
          </w:p>
        </w:tc>
        <w:tc>
          <w:tcPr>
            <w:tcW w:w="2914" w:type="dxa"/>
          </w:tcPr>
          <w:p w:rsidR="001D41EE" w:rsidRPr="006625D5" w:rsidRDefault="001D41EE" w:rsidP="00D22B4C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  <w:r w:rsidRPr="006625D5">
              <w:rPr>
                <w:sz w:val="24"/>
                <w:szCs w:val="24"/>
                <w:lang w:val="ru-RU"/>
              </w:rPr>
              <w:t>,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 xml:space="preserve">тел. </w:t>
            </w:r>
            <w:r w:rsidRPr="006625D5">
              <w:rPr>
                <w:sz w:val="24"/>
                <w:szCs w:val="24"/>
                <w:lang w:val="ru-RU"/>
              </w:rPr>
              <w:t>8-912-64-304-94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61.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Трофимов Эдуард Дмитриевич</w:t>
            </w:r>
          </w:p>
        </w:tc>
        <w:tc>
          <w:tcPr>
            <w:tcW w:w="2914" w:type="dxa"/>
          </w:tcPr>
          <w:p w:rsidR="001D41EE" w:rsidRPr="006625D5" w:rsidRDefault="001D41EE" w:rsidP="00D22B4C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  <w:r w:rsidRPr="006625D5">
              <w:rPr>
                <w:sz w:val="24"/>
                <w:szCs w:val="24"/>
                <w:lang w:val="ru-RU"/>
              </w:rPr>
              <w:t>,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 xml:space="preserve">тел. </w:t>
            </w:r>
            <w:r w:rsidRPr="006625D5">
              <w:rPr>
                <w:sz w:val="24"/>
                <w:szCs w:val="24"/>
                <w:lang w:val="ru-RU"/>
              </w:rPr>
              <w:t>8-912-615-71-38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62.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Кандауров Дмитрий Сергеевич</w:t>
            </w:r>
          </w:p>
        </w:tc>
        <w:tc>
          <w:tcPr>
            <w:tcW w:w="2914" w:type="dxa"/>
          </w:tcPr>
          <w:p w:rsidR="001D41EE" w:rsidRPr="006625D5" w:rsidRDefault="001D41EE" w:rsidP="00D22B4C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д.Дягилева</w:t>
            </w:r>
            <w:r w:rsidRPr="006625D5">
              <w:rPr>
                <w:sz w:val="24"/>
                <w:szCs w:val="24"/>
                <w:lang w:val="ru-RU"/>
              </w:rPr>
              <w:t>,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тел.8-908-639-03-88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63.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Занин Алексей Леонидович</w:t>
            </w:r>
          </w:p>
        </w:tc>
        <w:tc>
          <w:tcPr>
            <w:tcW w:w="2914" w:type="dxa"/>
          </w:tcPr>
          <w:p w:rsidR="001D41EE" w:rsidRPr="006625D5" w:rsidRDefault="001D41EE" w:rsidP="00D22B4C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  <w:r w:rsidRPr="006625D5">
              <w:rPr>
                <w:sz w:val="24"/>
                <w:szCs w:val="24"/>
                <w:lang w:val="ru-RU"/>
              </w:rPr>
              <w:t>,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тел. 8 (34362) 2-09-53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64.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Меренков Константин Алексаендрович</w:t>
            </w:r>
          </w:p>
        </w:tc>
        <w:tc>
          <w:tcPr>
            <w:tcW w:w="2914" w:type="dxa"/>
          </w:tcPr>
          <w:p w:rsidR="001D41EE" w:rsidRPr="006625D5" w:rsidRDefault="001D41EE" w:rsidP="00D22B4C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  <w:r w:rsidRPr="006625D5">
              <w:rPr>
                <w:sz w:val="24"/>
                <w:szCs w:val="24"/>
                <w:lang w:val="ru-RU"/>
              </w:rPr>
              <w:t>,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 xml:space="preserve">тел. </w:t>
            </w:r>
            <w:r w:rsidRPr="006625D5">
              <w:rPr>
                <w:sz w:val="24"/>
                <w:szCs w:val="24"/>
                <w:lang w:val="ru-RU"/>
              </w:rPr>
              <w:t>8(34362)2-10-56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65.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Мужева Надежда Николаевна</w:t>
            </w:r>
          </w:p>
        </w:tc>
        <w:tc>
          <w:tcPr>
            <w:tcW w:w="2914" w:type="dxa"/>
          </w:tcPr>
          <w:p w:rsidR="001D41EE" w:rsidRPr="006625D5" w:rsidRDefault="001D41EE" w:rsidP="00D22B4C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д.Шаламы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т</w:t>
            </w:r>
            <w:r w:rsidRPr="006625D5">
              <w:rPr>
                <w:sz w:val="24"/>
                <w:szCs w:val="24"/>
              </w:rPr>
              <w:t>ел. 8-952-136-7973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66.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Арманшина Эльвира Арсеновна</w:t>
            </w:r>
          </w:p>
        </w:tc>
        <w:tc>
          <w:tcPr>
            <w:tcW w:w="2914" w:type="dxa"/>
          </w:tcPr>
          <w:p w:rsidR="001D41EE" w:rsidRPr="006625D5" w:rsidRDefault="001D41EE" w:rsidP="00D22B4C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тел.8-953-046-61-96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67.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Глухих Валерий Андреевич</w:t>
            </w:r>
          </w:p>
        </w:tc>
        <w:tc>
          <w:tcPr>
            <w:tcW w:w="2914" w:type="dxa"/>
          </w:tcPr>
          <w:p w:rsidR="001D41EE" w:rsidRPr="006625D5" w:rsidRDefault="001D41EE" w:rsidP="00D22B4C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д.Исакова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тел. 8 (34362) 2-02-60</w:t>
            </w:r>
          </w:p>
          <w:p w:rsidR="001D41EE" w:rsidRPr="006625D5" w:rsidRDefault="001D41EE" w:rsidP="00D22B4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68.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 xml:space="preserve">ИП </w:t>
            </w:r>
            <w:r w:rsidRPr="006625D5">
              <w:rPr>
                <w:sz w:val="24"/>
                <w:szCs w:val="24"/>
                <w:lang w:val="ru-RU"/>
              </w:rPr>
              <w:t>Вагин Александр Анатольевич</w:t>
            </w:r>
          </w:p>
        </w:tc>
        <w:tc>
          <w:tcPr>
            <w:tcW w:w="2914" w:type="dxa"/>
          </w:tcPr>
          <w:p w:rsidR="001D41EE" w:rsidRPr="006625D5" w:rsidRDefault="001D41EE" w:rsidP="00EC1330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с</w:t>
            </w:r>
            <w:r w:rsidRPr="006625D5">
              <w:rPr>
                <w:sz w:val="24"/>
                <w:szCs w:val="24"/>
              </w:rPr>
              <w:t>.</w:t>
            </w:r>
            <w:r w:rsidRPr="006625D5">
              <w:rPr>
                <w:sz w:val="24"/>
                <w:szCs w:val="24"/>
                <w:lang w:val="ru-RU"/>
              </w:rPr>
              <w:t>Байкалово,</w:t>
            </w:r>
          </w:p>
          <w:p w:rsidR="001D41EE" w:rsidRPr="006625D5" w:rsidRDefault="001D41EE" w:rsidP="00EC1330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8-952-149-58-55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69.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Кузеванова Татьяна Вячеславовна</w:t>
            </w:r>
          </w:p>
        </w:tc>
        <w:tc>
          <w:tcPr>
            <w:tcW w:w="2914" w:type="dxa"/>
          </w:tcPr>
          <w:p w:rsidR="001D41EE" w:rsidRPr="006625D5" w:rsidRDefault="001D41EE" w:rsidP="00D22B4C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  <w:r w:rsidRPr="006625D5">
              <w:rPr>
                <w:sz w:val="24"/>
                <w:szCs w:val="24"/>
                <w:lang w:val="ru-RU"/>
              </w:rPr>
              <w:t>,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 xml:space="preserve">тел. </w:t>
            </w:r>
            <w:r w:rsidRPr="006625D5">
              <w:rPr>
                <w:sz w:val="24"/>
                <w:szCs w:val="24"/>
                <w:lang w:val="ru-RU"/>
              </w:rPr>
              <w:t>8-900-20-81-168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70.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Воинкова Людмила Андроновна</w:t>
            </w:r>
          </w:p>
        </w:tc>
        <w:tc>
          <w:tcPr>
            <w:tcW w:w="2914" w:type="dxa"/>
          </w:tcPr>
          <w:p w:rsidR="001D41EE" w:rsidRPr="006625D5" w:rsidRDefault="001D41EE" w:rsidP="00D22B4C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сот. 8-961-769-06-53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71.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Руднова Анна Владимировна</w:t>
            </w:r>
          </w:p>
        </w:tc>
        <w:tc>
          <w:tcPr>
            <w:tcW w:w="2914" w:type="dxa"/>
          </w:tcPr>
          <w:p w:rsidR="001D41EE" w:rsidRPr="006625D5" w:rsidRDefault="001D41EE" w:rsidP="00D22B4C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сот. 8-902-445-36-55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72.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ИП Лятифов Немат Тураж Оглы</w:t>
            </w:r>
          </w:p>
        </w:tc>
        <w:tc>
          <w:tcPr>
            <w:tcW w:w="2914" w:type="dxa"/>
          </w:tcPr>
          <w:p w:rsidR="001D41EE" w:rsidRPr="006625D5" w:rsidRDefault="001D41EE" w:rsidP="00D22B4C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 xml:space="preserve">тел. 8-922-11-54-296  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Tr="006625D5">
        <w:trPr>
          <w:trHeight w:val="792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73.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Маринков Константин Александрович</w:t>
            </w:r>
          </w:p>
        </w:tc>
        <w:tc>
          <w:tcPr>
            <w:tcW w:w="2914" w:type="dxa"/>
          </w:tcPr>
          <w:p w:rsidR="001D41EE" w:rsidRPr="006625D5" w:rsidRDefault="001D41EE" w:rsidP="00D22B4C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  <w:r w:rsidRPr="006625D5">
              <w:rPr>
                <w:sz w:val="24"/>
                <w:szCs w:val="24"/>
                <w:lang w:val="ru-RU"/>
              </w:rPr>
              <w:t>,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 xml:space="preserve">тел. </w:t>
            </w:r>
            <w:r w:rsidRPr="006625D5">
              <w:rPr>
                <w:sz w:val="24"/>
                <w:szCs w:val="24"/>
                <w:lang w:val="ru-RU"/>
              </w:rPr>
              <w:t>8(34362)2-10-56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74.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Сеченов Виталий Николаевич</w:t>
            </w:r>
          </w:p>
        </w:tc>
        <w:tc>
          <w:tcPr>
            <w:tcW w:w="2914" w:type="dxa"/>
          </w:tcPr>
          <w:p w:rsidR="001D41EE" w:rsidRPr="006625D5" w:rsidRDefault="001D41EE" w:rsidP="00D22B4C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  <w:r w:rsidRPr="006625D5">
              <w:rPr>
                <w:sz w:val="24"/>
                <w:szCs w:val="24"/>
                <w:lang w:val="ru-RU"/>
              </w:rPr>
              <w:t>,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 xml:space="preserve">тел. </w:t>
            </w:r>
            <w:r w:rsidRPr="006625D5">
              <w:rPr>
                <w:sz w:val="24"/>
                <w:szCs w:val="24"/>
                <w:lang w:val="ru-RU"/>
              </w:rPr>
              <w:t>8(34362)2-08-15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75.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Иванова Ирина Владимировна</w:t>
            </w:r>
          </w:p>
        </w:tc>
        <w:tc>
          <w:tcPr>
            <w:tcW w:w="2914" w:type="dxa"/>
          </w:tcPr>
          <w:p w:rsidR="001D41EE" w:rsidRPr="006625D5" w:rsidRDefault="001D41EE" w:rsidP="00D22B4C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тел.8-902-26-20-978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76.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 xml:space="preserve">ИП Воинков </w:t>
            </w:r>
            <w:r w:rsidRPr="006625D5">
              <w:rPr>
                <w:sz w:val="24"/>
                <w:szCs w:val="24"/>
                <w:lang w:val="ru-RU"/>
              </w:rPr>
              <w:t>Владимир</w:t>
            </w:r>
            <w:r w:rsidRPr="006625D5">
              <w:rPr>
                <w:sz w:val="24"/>
                <w:szCs w:val="24"/>
              </w:rPr>
              <w:t xml:space="preserve"> </w:t>
            </w:r>
            <w:r w:rsidRPr="006625D5">
              <w:rPr>
                <w:sz w:val="24"/>
                <w:szCs w:val="24"/>
                <w:lang w:val="ru-RU"/>
              </w:rPr>
              <w:t>Сергеевич</w:t>
            </w:r>
          </w:p>
        </w:tc>
        <w:tc>
          <w:tcPr>
            <w:tcW w:w="2914" w:type="dxa"/>
          </w:tcPr>
          <w:p w:rsidR="001D41EE" w:rsidRPr="006625D5" w:rsidRDefault="001D41EE" w:rsidP="00D22B4C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 xml:space="preserve">       </w:t>
            </w:r>
            <w:r w:rsidRPr="006625D5">
              <w:rPr>
                <w:sz w:val="24"/>
                <w:szCs w:val="24"/>
              </w:rPr>
              <w:t>сот. 8-961-7661258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77.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Богданов Алексей Александрович</w:t>
            </w:r>
          </w:p>
        </w:tc>
        <w:tc>
          <w:tcPr>
            <w:tcW w:w="2914" w:type="dxa"/>
          </w:tcPr>
          <w:p w:rsidR="001D41EE" w:rsidRPr="006625D5" w:rsidRDefault="001D41EE" w:rsidP="00D22B4C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 xml:space="preserve">тел. </w:t>
            </w:r>
            <w:r w:rsidRPr="006625D5">
              <w:rPr>
                <w:sz w:val="24"/>
                <w:szCs w:val="24"/>
                <w:lang w:val="ru-RU"/>
              </w:rPr>
              <w:t>8(34362)2-06-10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78.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Волков Александр Николаевич</w:t>
            </w:r>
          </w:p>
        </w:tc>
        <w:tc>
          <w:tcPr>
            <w:tcW w:w="2914" w:type="dxa"/>
          </w:tcPr>
          <w:p w:rsidR="001D41EE" w:rsidRPr="006625D5" w:rsidRDefault="001D41EE" w:rsidP="00D22B4C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  <w:r w:rsidRPr="006625D5">
              <w:rPr>
                <w:sz w:val="24"/>
                <w:szCs w:val="24"/>
                <w:lang w:val="ru-RU"/>
              </w:rPr>
              <w:t>,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 xml:space="preserve">тел. </w:t>
            </w:r>
            <w:r w:rsidRPr="006625D5">
              <w:rPr>
                <w:sz w:val="24"/>
                <w:szCs w:val="24"/>
                <w:lang w:val="ru-RU"/>
              </w:rPr>
              <w:t>8-902-874-65-68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79.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Вздорнова Галина Александровна</w:t>
            </w:r>
          </w:p>
        </w:tc>
        <w:tc>
          <w:tcPr>
            <w:tcW w:w="2914" w:type="dxa"/>
          </w:tcPr>
          <w:p w:rsidR="001D41EE" w:rsidRPr="006625D5" w:rsidRDefault="001D41EE" w:rsidP="00D22B4C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  <w:r w:rsidRPr="006625D5">
              <w:rPr>
                <w:sz w:val="24"/>
                <w:szCs w:val="24"/>
                <w:lang w:val="ru-RU"/>
              </w:rPr>
              <w:t>,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тел. 8 (34362) 2-08-26</w:t>
            </w:r>
          </w:p>
          <w:p w:rsidR="001D41EE" w:rsidRPr="006625D5" w:rsidRDefault="001D41EE" w:rsidP="00D22B4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КФХ Жданов Владимир Константинович</w:t>
            </w:r>
          </w:p>
        </w:tc>
        <w:tc>
          <w:tcPr>
            <w:tcW w:w="291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Жданов Владимир Константинович</w:t>
            </w:r>
          </w:p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 xml:space="preserve">тел. </w:t>
            </w:r>
            <w:r w:rsidRPr="006625D5">
              <w:rPr>
                <w:sz w:val="24"/>
                <w:szCs w:val="24"/>
                <w:lang w:val="ru-RU"/>
              </w:rPr>
              <w:t>8(34362)2-02-24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ИП Вялкова Нина Андреевна</w:t>
            </w:r>
          </w:p>
        </w:tc>
        <w:tc>
          <w:tcPr>
            <w:tcW w:w="291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с.Городище</w:t>
            </w:r>
          </w:p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8(34362)2-15-13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</w:tbl>
    <w:p w:rsidR="001D41EE" w:rsidRDefault="001D41EE" w:rsidP="009404D2">
      <w:pPr>
        <w:ind w:firstLine="0"/>
        <w:rPr>
          <w:lang w:val="ru-RU"/>
        </w:rPr>
      </w:pPr>
    </w:p>
    <w:p w:rsidR="001D41EE" w:rsidRPr="00EC7212" w:rsidRDefault="001D41EE" w:rsidP="00EC7212">
      <w:pPr>
        <w:rPr>
          <w:lang w:val="ru-RU"/>
        </w:rPr>
      </w:pPr>
    </w:p>
    <w:p w:rsidR="001D41EE" w:rsidRPr="00EC7212" w:rsidRDefault="001D41EE" w:rsidP="00EC7212">
      <w:pPr>
        <w:rPr>
          <w:lang w:val="ru-RU"/>
        </w:rPr>
      </w:pPr>
    </w:p>
    <w:p w:rsidR="001D41EE" w:rsidRDefault="001D41EE" w:rsidP="00EC7212">
      <w:pPr>
        <w:rPr>
          <w:lang w:val="ru-RU"/>
        </w:rPr>
      </w:pPr>
    </w:p>
    <w:p w:rsidR="001D41EE" w:rsidRPr="00EC7212" w:rsidRDefault="001D41EE" w:rsidP="00FA6CEB">
      <w:pPr>
        <w:pStyle w:val="ListParagraph"/>
        <w:spacing w:after="0"/>
        <w:ind w:left="644" w:firstLine="0"/>
        <w:rPr>
          <w:lang w:val="ru-RU"/>
        </w:rPr>
      </w:pPr>
      <w:bookmarkStart w:id="0" w:name="_GoBack"/>
      <w:bookmarkEnd w:id="0"/>
      <w:r w:rsidRPr="00EC7212">
        <w:rPr>
          <w:lang w:val="ru-RU"/>
        </w:rPr>
        <w:t xml:space="preserve">Исчерпывающий перечень юридических лиц и индивидуальных предпринимателей (субъектов малого и среднего предпринимательства), получивших различные виды финансовой и нефинансовой поддержки в муниципальном фонде поддержки малого и среднего предпринимательства </w:t>
      </w:r>
      <w:r w:rsidRPr="00EC7212">
        <w:rPr>
          <w:u w:val="single"/>
          <w:lang w:val="ru-RU"/>
        </w:rPr>
        <w:t>в 2017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4"/>
        <w:gridCol w:w="3151"/>
        <w:gridCol w:w="2914"/>
        <w:gridCol w:w="2681"/>
      </w:tblGrid>
      <w:tr w:rsidR="001D41EE" w:rsidRPr="00581AEA" w:rsidTr="006625D5">
        <w:trPr>
          <w:trHeight w:val="1288"/>
        </w:trPr>
        <w:tc>
          <w:tcPr>
            <w:tcW w:w="744" w:type="dxa"/>
          </w:tcPr>
          <w:p w:rsidR="001D41EE" w:rsidRPr="006625D5" w:rsidRDefault="001D41EE" w:rsidP="006625D5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№</w:t>
            </w:r>
          </w:p>
          <w:p w:rsidR="001D41EE" w:rsidRPr="006625D5" w:rsidRDefault="001D41EE" w:rsidP="006625D5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Наименование</w:t>
            </w:r>
          </w:p>
          <w:p w:rsidR="001D41EE" w:rsidRPr="006625D5" w:rsidRDefault="001D41EE" w:rsidP="006625D5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юридического лица и индивидуального предпринимателя</w:t>
            </w:r>
          </w:p>
        </w:tc>
        <w:tc>
          <w:tcPr>
            <w:tcW w:w="2914" w:type="dxa"/>
          </w:tcPr>
          <w:p w:rsidR="001D41EE" w:rsidRPr="006625D5" w:rsidRDefault="001D41EE" w:rsidP="006625D5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Ф.И.О. руководителя</w:t>
            </w:r>
          </w:p>
          <w:p w:rsidR="001D41EE" w:rsidRPr="006625D5" w:rsidRDefault="001D41EE" w:rsidP="006625D5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 xml:space="preserve">(контактные данные – адрес, телефон) 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Виды полученной поддержки (услуг)</w:t>
            </w:r>
          </w:p>
        </w:tc>
      </w:tr>
      <w:tr w:rsidR="001D41EE" w:rsidRPr="00581AEA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ИП Ударцева Надежда Васильевна</w:t>
            </w:r>
          </w:p>
        </w:tc>
        <w:tc>
          <w:tcPr>
            <w:tcW w:w="291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Ударцева Надежда Васильевна</w:t>
            </w:r>
          </w:p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8-953-607-38-38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RPr="00581AEA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КФХ</w:t>
            </w:r>
            <w:r w:rsidRPr="006625D5">
              <w:rPr>
                <w:sz w:val="24"/>
                <w:szCs w:val="24"/>
                <w:lang w:val="ru-RU"/>
              </w:rPr>
              <w:t xml:space="preserve"> </w:t>
            </w:r>
            <w:r w:rsidRPr="006625D5">
              <w:rPr>
                <w:sz w:val="24"/>
                <w:szCs w:val="24"/>
              </w:rPr>
              <w:t>Скоморохов Владислав Вениаминович</w:t>
            </w:r>
          </w:p>
        </w:tc>
        <w:tc>
          <w:tcPr>
            <w:tcW w:w="291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Скоморохов Владислав Вениаминович</w:t>
            </w:r>
          </w:p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 xml:space="preserve">тел. </w:t>
            </w:r>
            <w:r w:rsidRPr="006625D5">
              <w:rPr>
                <w:sz w:val="24"/>
                <w:szCs w:val="24"/>
                <w:lang w:val="ru-RU"/>
              </w:rPr>
              <w:t>8-904-16-89-679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RPr="00581AEA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 xml:space="preserve">ООО </w:t>
            </w:r>
            <w:r w:rsidRPr="006625D5">
              <w:rPr>
                <w:sz w:val="24"/>
                <w:szCs w:val="24"/>
                <w:lang w:val="ru-RU"/>
              </w:rPr>
              <w:t xml:space="preserve"> </w:t>
            </w:r>
            <w:r w:rsidRPr="006625D5">
              <w:rPr>
                <w:sz w:val="24"/>
                <w:szCs w:val="24"/>
              </w:rPr>
              <w:t>«Трактир»</w:t>
            </w:r>
          </w:p>
        </w:tc>
        <w:tc>
          <w:tcPr>
            <w:tcW w:w="291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Молодых Наталья Рюриковна</w:t>
            </w:r>
          </w:p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с.Байкалово, ул.Мальгина,96</w:t>
            </w:r>
          </w:p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тел. 8(34362)2-02-59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RPr="00581AEA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Бабиков Владимир Анатольевич</w:t>
            </w:r>
          </w:p>
        </w:tc>
        <w:tc>
          <w:tcPr>
            <w:tcW w:w="2914" w:type="dxa"/>
          </w:tcPr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с.Байкалово,</w:t>
            </w:r>
          </w:p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 xml:space="preserve">ул.Молодежная 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тел. 8-922-110-37-00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RPr="00581AEA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Бабиков</w:t>
            </w:r>
            <w:r w:rsidRPr="006625D5">
              <w:rPr>
                <w:sz w:val="24"/>
                <w:szCs w:val="24"/>
                <w:lang w:val="ru-RU"/>
              </w:rPr>
              <w:t xml:space="preserve"> </w:t>
            </w:r>
            <w:r w:rsidRPr="006625D5">
              <w:rPr>
                <w:sz w:val="24"/>
                <w:szCs w:val="24"/>
              </w:rPr>
              <w:t xml:space="preserve">Андрей </w:t>
            </w:r>
          </w:p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2914" w:type="dxa"/>
          </w:tcPr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  <w:r w:rsidRPr="006625D5">
              <w:rPr>
                <w:sz w:val="24"/>
                <w:szCs w:val="24"/>
                <w:lang w:val="ru-RU"/>
              </w:rPr>
              <w:t>,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 xml:space="preserve">тел. </w:t>
            </w:r>
            <w:r w:rsidRPr="006625D5">
              <w:rPr>
                <w:sz w:val="24"/>
                <w:szCs w:val="24"/>
                <w:lang w:val="ru-RU"/>
              </w:rPr>
              <w:t>8-922-160-52-33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RPr="00581AEA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Новоселова Ольга Александровна</w:t>
            </w:r>
          </w:p>
        </w:tc>
        <w:tc>
          <w:tcPr>
            <w:tcW w:w="2914" w:type="dxa"/>
          </w:tcPr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д.Власова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  <w:lang w:val="ru-RU"/>
              </w:rPr>
              <w:t xml:space="preserve">     </w:t>
            </w:r>
            <w:r w:rsidRPr="006625D5">
              <w:rPr>
                <w:sz w:val="24"/>
                <w:szCs w:val="24"/>
              </w:rPr>
              <w:t xml:space="preserve">сот.8-912-253-2561 </w:t>
            </w:r>
          </w:p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RPr="00581AEA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Виноградов Роман Леонидович</w:t>
            </w:r>
          </w:p>
        </w:tc>
        <w:tc>
          <w:tcPr>
            <w:tcW w:w="2914" w:type="dxa"/>
          </w:tcPr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 xml:space="preserve">тел. </w:t>
            </w:r>
            <w:r w:rsidRPr="006625D5">
              <w:rPr>
                <w:sz w:val="24"/>
                <w:szCs w:val="24"/>
                <w:lang w:val="ru-RU"/>
              </w:rPr>
              <w:t>8-902-275-58-80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RPr="00581AEA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 xml:space="preserve">ИП Ильин </w:t>
            </w:r>
            <w:r w:rsidRPr="006625D5">
              <w:rPr>
                <w:sz w:val="24"/>
                <w:szCs w:val="24"/>
                <w:lang w:val="ru-RU"/>
              </w:rPr>
              <w:t xml:space="preserve"> </w:t>
            </w:r>
            <w:r w:rsidRPr="006625D5">
              <w:rPr>
                <w:sz w:val="24"/>
                <w:szCs w:val="24"/>
              </w:rPr>
              <w:t>Виталий Александрович</w:t>
            </w:r>
          </w:p>
        </w:tc>
        <w:tc>
          <w:tcPr>
            <w:tcW w:w="2914" w:type="dxa"/>
          </w:tcPr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 xml:space="preserve">д.Шевелева, </w:t>
            </w:r>
          </w:p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ул.Трактовая 16</w:t>
            </w:r>
          </w:p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контактов нет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RPr="00581AEA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Курилов Сергей Алексеевич</w:t>
            </w:r>
          </w:p>
        </w:tc>
        <w:tc>
          <w:tcPr>
            <w:tcW w:w="2914" w:type="dxa"/>
          </w:tcPr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 xml:space="preserve">с.Ляпуново, 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 xml:space="preserve">тел. </w:t>
            </w:r>
            <w:r w:rsidRPr="006625D5">
              <w:rPr>
                <w:sz w:val="24"/>
                <w:szCs w:val="24"/>
                <w:lang w:val="ru-RU"/>
              </w:rPr>
              <w:t>8(34362)3-52-51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RPr="00581AEA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Зыбина Галина Спиридоновна</w:t>
            </w:r>
          </w:p>
        </w:tc>
        <w:tc>
          <w:tcPr>
            <w:tcW w:w="2914" w:type="dxa"/>
          </w:tcPr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  <w:r w:rsidRPr="006625D5">
              <w:rPr>
                <w:sz w:val="24"/>
                <w:szCs w:val="24"/>
                <w:lang w:val="ru-RU"/>
              </w:rPr>
              <w:t>,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 xml:space="preserve">тел. </w:t>
            </w:r>
            <w:r w:rsidRPr="006625D5">
              <w:rPr>
                <w:sz w:val="24"/>
                <w:szCs w:val="24"/>
                <w:lang w:val="ru-RU"/>
              </w:rPr>
              <w:t>8(34362)2-15-13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RPr="00581AEA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 xml:space="preserve">ИП Казакова Оксана Валерьевна </w:t>
            </w:r>
          </w:p>
        </w:tc>
        <w:tc>
          <w:tcPr>
            <w:tcW w:w="2914" w:type="dxa"/>
          </w:tcPr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тел.8-953-000-32-42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RPr="00581AEA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 xml:space="preserve">ИП Пермякова Наталья Владимировна  </w:t>
            </w:r>
          </w:p>
        </w:tc>
        <w:tc>
          <w:tcPr>
            <w:tcW w:w="2914" w:type="dxa"/>
          </w:tcPr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тел. 8 (34362) 2-06-14</w:t>
            </w:r>
          </w:p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RPr="00581AEA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13.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Плугатырев Дмитрий Александрович</w:t>
            </w:r>
          </w:p>
        </w:tc>
        <w:tc>
          <w:tcPr>
            <w:tcW w:w="2914" w:type="dxa"/>
          </w:tcPr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тел. 8 (34362) 2-17-03</w:t>
            </w:r>
          </w:p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RPr="00581AEA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14.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Фадеева Ольга Александровна</w:t>
            </w:r>
          </w:p>
        </w:tc>
        <w:tc>
          <w:tcPr>
            <w:tcW w:w="2914" w:type="dxa"/>
          </w:tcPr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с.Ляпуново</w:t>
            </w:r>
            <w:r w:rsidRPr="006625D5">
              <w:rPr>
                <w:sz w:val="24"/>
                <w:szCs w:val="24"/>
                <w:lang w:val="ru-RU"/>
              </w:rPr>
              <w:t>,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 xml:space="preserve">тел. </w:t>
            </w:r>
            <w:r w:rsidRPr="006625D5">
              <w:rPr>
                <w:sz w:val="24"/>
                <w:szCs w:val="24"/>
                <w:lang w:val="ru-RU"/>
              </w:rPr>
              <w:t>8-953-04-92-025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RPr="00581AEA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15.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Занина Ирина Николаевна</w:t>
            </w:r>
          </w:p>
        </w:tc>
        <w:tc>
          <w:tcPr>
            <w:tcW w:w="2914" w:type="dxa"/>
          </w:tcPr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тел. 8 (34362) 2-09-53</w:t>
            </w:r>
          </w:p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RPr="00581AEA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16.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Воинков Илья Николаевич</w:t>
            </w:r>
          </w:p>
        </w:tc>
        <w:tc>
          <w:tcPr>
            <w:tcW w:w="2914" w:type="dxa"/>
          </w:tcPr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с.Елань</w:t>
            </w:r>
            <w:r w:rsidRPr="006625D5">
              <w:rPr>
                <w:sz w:val="24"/>
                <w:szCs w:val="24"/>
                <w:lang w:val="ru-RU"/>
              </w:rPr>
              <w:t>,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тел.8-950-209-44-23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RPr="00581AEA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17.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Габдрахманова Наталья Николаевна</w:t>
            </w:r>
          </w:p>
        </w:tc>
        <w:tc>
          <w:tcPr>
            <w:tcW w:w="2914" w:type="dxa"/>
          </w:tcPr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  <w:r w:rsidRPr="006625D5">
              <w:rPr>
                <w:sz w:val="24"/>
                <w:szCs w:val="24"/>
                <w:lang w:val="ru-RU"/>
              </w:rPr>
              <w:t>,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 xml:space="preserve">тел. </w:t>
            </w:r>
            <w:r w:rsidRPr="006625D5">
              <w:rPr>
                <w:sz w:val="24"/>
                <w:szCs w:val="24"/>
                <w:lang w:val="ru-RU"/>
              </w:rPr>
              <w:t>8-950-64-88-837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RPr="00581AEA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18.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Томилова Наталья Викторовна</w:t>
            </w:r>
          </w:p>
        </w:tc>
        <w:tc>
          <w:tcPr>
            <w:tcW w:w="2914" w:type="dxa"/>
          </w:tcPr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 xml:space="preserve">  </w:t>
            </w:r>
            <w:r w:rsidRPr="006625D5">
              <w:rPr>
                <w:sz w:val="24"/>
                <w:szCs w:val="24"/>
              </w:rPr>
              <w:t>сот</w:t>
            </w:r>
            <w:r w:rsidRPr="006625D5">
              <w:rPr>
                <w:sz w:val="24"/>
                <w:szCs w:val="24"/>
                <w:lang w:val="ru-RU"/>
              </w:rPr>
              <w:t>.</w:t>
            </w:r>
            <w:r w:rsidRPr="006625D5">
              <w:rPr>
                <w:sz w:val="24"/>
                <w:szCs w:val="24"/>
              </w:rPr>
              <w:t xml:space="preserve"> 8-903-0812036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RPr="00581AEA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19.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Карпов Владимир Вениаминович</w:t>
            </w:r>
          </w:p>
        </w:tc>
        <w:tc>
          <w:tcPr>
            <w:tcW w:w="2914" w:type="dxa"/>
          </w:tcPr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с.Ляпуново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 xml:space="preserve">тел. 8 (34362) 3-52-61  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RPr="00581AEA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26.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Моденов Евгений Валерьевич</w:t>
            </w:r>
          </w:p>
        </w:tc>
        <w:tc>
          <w:tcPr>
            <w:tcW w:w="2914" w:type="dxa"/>
          </w:tcPr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д.Вязовка</w:t>
            </w:r>
            <w:r w:rsidRPr="006625D5">
              <w:rPr>
                <w:sz w:val="24"/>
                <w:szCs w:val="24"/>
                <w:lang w:val="ru-RU"/>
              </w:rPr>
              <w:t>,</w:t>
            </w:r>
          </w:p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контактов нет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RPr="00581AEA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20.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Шльомич Ольга Александровна</w:t>
            </w:r>
          </w:p>
        </w:tc>
        <w:tc>
          <w:tcPr>
            <w:tcW w:w="2914" w:type="dxa"/>
          </w:tcPr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д.Ларина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тел.8-953-385-45-81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RPr="00581AEA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21.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Докучаева Ольга Николаевна</w:t>
            </w:r>
          </w:p>
        </w:tc>
        <w:tc>
          <w:tcPr>
            <w:tcW w:w="2914" w:type="dxa"/>
          </w:tcPr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тел. 8 (34362) 2-08-06</w:t>
            </w:r>
          </w:p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RPr="00581AEA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22.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Коростелева Елена Геннадьевна</w:t>
            </w:r>
          </w:p>
        </w:tc>
        <w:tc>
          <w:tcPr>
            <w:tcW w:w="2914" w:type="dxa"/>
          </w:tcPr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д.Тихонова</w:t>
            </w:r>
            <w:r w:rsidRPr="006625D5">
              <w:rPr>
                <w:sz w:val="24"/>
                <w:szCs w:val="24"/>
                <w:lang w:val="ru-RU"/>
              </w:rPr>
              <w:t>,</w:t>
            </w:r>
          </w:p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8(34362)2-15-13</w:t>
            </w:r>
          </w:p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RPr="00581AEA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23.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Пелевина Эльвира Леонидовна</w:t>
            </w:r>
          </w:p>
        </w:tc>
        <w:tc>
          <w:tcPr>
            <w:tcW w:w="2914" w:type="dxa"/>
          </w:tcPr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  <w:r w:rsidRPr="006625D5">
              <w:rPr>
                <w:sz w:val="24"/>
                <w:szCs w:val="24"/>
                <w:lang w:val="ru-RU"/>
              </w:rPr>
              <w:t>,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 xml:space="preserve">тел. </w:t>
            </w:r>
            <w:r w:rsidRPr="006625D5">
              <w:rPr>
                <w:sz w:val="24"/>
                <w:szCs w:val="24"/>
                <w:lang w:val="ru-RU"/>
              </w:rPr>
              <w:t>8-952-73-64-095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RPr="00581AEA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24.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Маринков Григорий Константинович</w:t>
            </w:r>
          </w:p>
        </w:tc>
        <w:tc>
          <w:tcPr>
            <w:tcW w:w="2914" w:type="dxa"/>
          </w:tcPr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  <w:r w:rsidRPr="006625D5">
              <w:rPr>
                <w:sz w:val="24"/>
                <w:szCs w:val="24"/>
                <w:lang w:val="ru-RU"/>
              </w:rPr>
              <w:t>,</w:t>
            </w:r>
          </w:p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8(34362)215-13</w:t>
            </w:r>
          </w:p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RPr="00581AEA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24.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Бухтоярова Юлия Павловна</w:t>
            </w:r>
          </w:p>
        </w:tc>
        <w:tc>
          <w:tcPr>
            <w:tcW w:w="2914" w:type="dxa"/>
          </w:tcPr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</w:t>
            </w:r>
            <w:r w:rsidRPr="006625D5">
              <w:rPr>
                <w:sz w:val="24"/>
                <w:szCs w:val="24"/>
                <w:lang w:val="ru-RU"/>
              </w:rPr>
              <w:t>Ляпуново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18"/>
                <w:szCs w:val="18"/>
                <w:lang w:val="ru-RU"/>
              </w:rPr>
              <w:t xml:space="preserve">     </w:t>
            </w:r>
            <w:r w:rsidRPr="006625D5">
              <w:rPr>
                <w:sz w:val="24"/>
                <w:szCs w:val="24"/>
              </w:rPr>
              <w:t>сот. 8-953-60-66-780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RPr="00581AEA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25.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Аникин Дмитрий Александрович</w:t>
            </w:r>
          </w:p>
        </w:tc>
        <w:tc>
          <w:tcPr>
            <w:tcW w:w="2914" w:type="dxa"/>
          </w:tcPr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д.Липовка</w:t>
            </w:r>
            <w:r w:rsidRPr="006625D5">
              <w:rPr>
                <w:sz w:val="24"/>
                <w:szCs w:val="24"/>
                <w:lang w:val="ru-RU"/>
              </w:rPr>
              <w:t xml:space="preserve">    тел.8-(34362)3-87-92 -родители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RPr="00581AEA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26.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Туйков Сергей Леонидович</w:t>
            </w:r>
          </w:p>
        </w:tc>
        <w:tc>
          <w:tcPr>
            <w:tcW w:w="2914" w:type="dxa"/>
          </w:tcPr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д.Тихонова</w:t>
            </w:r>
            <w:r w:rsidRPr="006625D5">
              <w:rPr>
                <w:sz w:val="24"/>
                <w:szCs w:val="24"/>
                <w:lang w:val="ru-RU"/>
              </w:rPr>
              <w:t>,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 xml:space="preserve">тел. </w:t>
            </w:r>
            <w:r w:rsidRPr="006625D5">
              <w:rPr>
                <w:sz w:val="24"/>
                <w:szCs w:val="24"/>
                <w:lang w:val="ru-RU"/>
              </w:rPr>
              <w:t>8-953-385-45-81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RPr="00581AEA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27.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Намятов Александр Николаевич</w:t>
            </w:r>
          </w:p>
        </w:tc>
        <w:tc>
          <w:tcPr>
            <w:tcW w:w="2914" w:type="dxa"/>
          </w:tcPr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  <w:r w:rsidRPr="006625D5">
              <w:rPr>
                <w:sz w:val="24"/>
                <w:szCs w:val="24"/>
                <w:lang w:val="ru-RU"/>
              </w:rPr>
              <w:t>,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 xml:space="preserve">тел. </w:t>
            </w:r>
            <w:r w:rsidRPr="006625D5">
              <w:rPr>
                <w:sz w:val="24"/>
                <w:szCs w:val="24"/>
                <w:lang w:val="ru-RU"/>
              </w:rPr>
              <w:t>8-912-64-304-94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RPr="00581AEA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28.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Скоморохов Александр Владимирович</w:t>
            </w:r>
          </w:p>
        </w:tc>
        <w:tc>
          <w:tcPr>
            <w:tcW w:w="2914" w:type="dxa"/>
          </w:tcPr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  <w:r w:rsidRPr="006625D5">
              <w:rPr>
                <w:sz w:val="24"/>
                <w:szCs w:val="24"/>
                <w:lang w:val="ru-RU"/>
              </w:rPr>
              <w:t>,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 xml:space="preserve">тел. </w:t>
            </w:r>
            <w:r w:rsidRPr="006625D5">
              <w:rPr>
                <w:sz w:val="24"/>
                <w:szCs w:val="24"/>
                <w:lang w:val="ru-RU"/>
              </w:rPr>
              <w:t>8-950-541-71-21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RPr="00581AEA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29.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Соколов Алексей Анатольевич</w:t>
            </w:r>
          </w:p>
        </w:tc>
        <w:tc>
          <w:tcPr>
            <w:tcW w:w="2914" w:type="dxa"/>
          </w:tcPr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д.Соколова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тел.8-953-049-20-39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RPr="00581AEA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30.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КФК «Соколова»</w:t>
            </w:r>
          </w:p>
        </w:tc>
        <w:tc>
          <w:tcPr>
            <w:tcW w:w="2914" w:type="dxa"/>
          </w:tcPr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 xml:space="preserve">Соколов Анатолий </w:t>
            </w:r>
          </w:p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Степанович</w:t>
            </w:r>
          </w:p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д.Соколова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тел.8-953-049-20-39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RPr="00581AEA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31.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Зырянова Елена Сергеевна</w:t>
            </w:r>
          </w:p>
        </w:tc>
        <w:tc>
          <w:tcPr>
            <w:tcW w:w="2914" w:type="dxa"/>
          </w:tcPr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тел. 8 (34362) 2-07-23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RPr="00581AEA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32.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ООО «Урал-Гермес»</w:t>
            </w:r>
          </w:p>
        </w:tc>
        <w:tc>
          <w:tcPr>
            <w:tcW w:w="2914" w:type="dxa"/>
          </w:tcPr>
          <w:p w:rsidR="001D41EE" w:rsidRPr="006625D5" w:rsidRDefault="001D41EE" w:rsidP="006625D5">
            <w:pPr>
              <w:ind w:firstLine="0"/>
              <w:rPr>
                <w:color w:val="FF0000"/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 xml:space="preserve">       </w:t>
            </w:r>
          </w:p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с.Городище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тел.8(34362)3-16-67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RPr="00581AEA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33.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ООО «Стройэлектросервис»</w:t>
            </w:r>
          </w:p>
        </w:tc>
        <w:tc>
          <w:tcPr>
            <w:tcW w:w="2914" w:type="dxa"/>
          </w:tcPr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 xml:space="preserve">Плугатырев Дмитрий Александрович      </w:t>
            </w:r>
          </w:p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 xml:space="preserve"> с.Байкалово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тел. 8-912-202-35-10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RPr="00581AEA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34.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Черпакова Галина Леонидовна</w:t>
            </w:r>
          </w:p>
        </w:tc>
        <w:tc>
          <w:tcPr>
            <w:tcW w:w="2914" w:type="dxa"/>
          </w:tcPr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тел. 8 (34362) 2-</w:t>
            </w:r>
            <w:r w:rsidRPr="006625D5">
              <w:rPr>
                <w:sz w:val="24"/>
                <w:szCs w:val="24"/>
                <w:lang w:val="ru-RU"/>
              </w:rPr>
              <w:t>19</w:t>
            </w:r>
            <w:r w:rsidRPr="006625D5">
              <w:rPr>
                <w:sz w:val="24"/>
                <w:szCs w:val="24"/>
              </w:rPr>
              <w:t>-</w:t>
            </w:r>
            <w:r w:rsidRPr="006625D5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RPr="00581AEA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35.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Кукарских Сергей Геннадьевич</w:t>
            </w:r>
          </w:p>
        </w:tc>
        <w:tc>
          <w:tcPr>
            <w:tcW w:w="2914" w:type="dxa"/>
          </w:tcPr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с.Городище</w:t>
            </w:r>
            <w:r w:rsidRPr="006625D5">
              <w:rPr>
                <w:sz w:val="24"/>
                <w:szCs w:val="24"/>
                <w:lang w:val="ru-RU"/>
              </w:rPr>
              <w:t>,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 xml:space="preserve">тел. </w:t>
            </w:r>
            <w:r w:rsidRPr="006625D5">
              <w:rPr>
                <w:sz w:val="24"/>
                <w:szCs w:val="24"/>
                <w:lang w:val="ru-RU"/>
              </w:rPr>
              <w:t>8-953-00-25-725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RPr="00581AEA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36.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Кукарских Сергей Леонидович</w:t>
            </w:r>
          </w:p>
        </w:tc>
        <w:tc>
          <w:tcPr>
            <w:tcW w:w="2914" w:type="dxa"/>
          </w:tcPr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  <w:r w:rsidRPr="006625D5">
              <w:rPr>
                <w:sz w:val="24"/>
                <w:szCs w:val="24"/>
                <w:lang w:val="ru-RU"/>
              </w:rPr>
              <w:t>,</w:t>
            </w:r>
          </w:p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контактов нет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RPr="00581AEA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37.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 xml:space="preserve">ИП Васильева </w:t>
            </w:r>
            <w:r w:rsidRPr="006625D5">
              <w:rPr>
                <w:sz w:val="24"/>
                <w:szCs w:val="24"/>
                <w:lang w:val="ru-RU"/>
              </w:rPr>
              <w:t>Наталья</w:t>
            </w:r>
            <w:r w:rsidRPr="006625D5">
              <w:rPr>
                <w:sz w:val="24"/>
                <w:szCs w:val="24"/>
              </w:rPr>
              <w:t xml:space="preserve"> </w:t>
            </w:r>
            <w:r w:rsidRPr="006625D5">
              <w:rPr>
                <w:sz w:val="24"/>
                <w:szCs w:val="24"/>
                <w:lang w:val="ru-RU"/>
              </w:rPr>
              <w:t>Вячеславовна</w:t>
            </w:r>
          </w:p>
        </w:tc>
        <w:tc>
          <w:tcPr>
            <w:tcW w:w="2914" w:type="dxa"/>
          </w:tcPr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тел.8(34362)2-07-05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RPr="00581AEA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38.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Габдрахманов Руслан Альбертович</w:t>
            </w:r>
          </w:p>
        </w:tc>
        <w:tc>
          <w:tcPr>
            <w:tcW w:w="2914" w:type="dxa"/>
          </w:tcPr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  <w:r w:rsidRPr="006625D5">
              <w:rPr>
                <w:sz w:val="24"/>
                <w:szCs w:val="24"/>
                <w:lang w:val="ru-RU"/>
              </w:rPr>
              <w:t>,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тел.8-950-64-92-400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RPr="00581AEA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39.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Бороздин Сергей Леонидович</w:t>
            </w:r>
          </w:p>
        </w:tc>
        <w:tc>
          <w:tcPr>
            <w:tcW w:w="2914" w:type="dxa"/>
          </w:tcPr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д.Яр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тел.8-908-927-05-30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RPr="00581AEA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40.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Глухих Станислав Сергеевич</w:t>
            </w:r>
          </w:p>
        </w:tc>
        <w:tc>
          <w:tcPr>
            <w:tcW w:w="2914" w:type="dxa"/>
          </w:tcPr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д.Степина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тел.8-904-169-78-85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RPr="00581AEA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41.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Пелевин Виталий Сергеевич</w:t>
            </w:r>
          </w:p>
        </w:tc>
        <w:tc>
          <w:tcPr>
            <w:tcW w:w="2914" w:type="dxa"/>
          </w:tcPr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  <w:r w:rsidRPr="006625D5">
              <w:rPr>
                <w:sz w:val="24"/>
                <w:szCs w:val="24"/>
                <w:lang w:val="ru-RU"/>
              </w:rPr>
              <w:t>,</w:t>
            </w:r>
          </w:p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8(34362)2-15-13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RPr="00581AEA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42.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Корот</w:t>
            </w:r>
            <w:r w:rsidRPr="006625D5">
              <w:rPr>
                <w:sz w:val="24"/>
                <w:szCs w:val="24"/>
                <w:lang w:val="ru-RU"/>
              </w:rPr>
              <w:t>ае</w:t>
            </w:r>
            <w:r w:rsidRPr="006625D5">
              <w:rPr>
                <w:sz w:val="24"/>
                <w:szCs w:val="24"/>
              </w:rPr>
              <w:t>ва Оксана Александровна</w:t>
            </w:r>
          </w:p>
        </w:tc>
        <w:tc>
          <w:tcPr>
            <w:tcW w:w="2914" w:type="dxa"/>
          </w:tcPr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с.Байкалово,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 xml:space="preserve">тел. </w:t>
            </w:r>
            <w:r w:rsidRPr="006625D5">
              <w:rPr>
                <w:sz w:val="24"/>
                <w:szCs w:val="24"/>
                <w:lang w:val="ru-RU"/>
              </w:rPr>
              <w:t>8-902-44-48-620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RPr="00581AEA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43.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Султ</w:t>
            </w:r>
            <w:r w:rsidRPr="006625D5">
              <w:rPr>
                <w:sz w:val="24"/>
                <w:szCs w:val="24"/>
                <w:lang w:val="ru-RU"/>
              </w:rPr>
              <w:t>о</w:t>
            </w:r>
            <w:r w:rsidRPr="006625D5">
              <w:rPr>
                <w:sz w:val="24"/>
                <w:szCs w:val="24"/>
              </w:rPr>
              <w:t xml:space="preserve">нов </w:t>
            </w:r>
          </w:p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Азамат Туйчибоевич</w:t>
            </w:r>
          </w:p>
        </w:tc>
        <w:tc>
          <w:tcPr>
            <w:tcW w:w="2914" w:type="dxa"/>
          </w:tcPr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  <w:r w:rsidRPr="006625D5">
              <w:rPr>
                <w:sz w:val="24"/>
                <w:szCs w:val="24"/>
                <w:lang w:val="ru-RU"/>
              </w:rPr>
              <w:t xml:space="preserve">,   </w:t>
            </w:r>
          </w:p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8(34362)2-15-13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RPr="00581AEA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44.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Майорова Сталина Григорьевна</w:t>
            </w:r>
          </w:p>
        </w:tc>
        <w:tc>
          <w:tcPr>
            <w:tcW w:w="2914" w:type="dxa"/>
          </w:tcPr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  <w:r w:rsidRPr="006625D5">
              <w:rPr>
                <w:sz w:val="24"/>
                <w:szCs w:val="24"/>
                <w:lang w:val="ru-RU"/>
              </w:rPr>
              <w:t>,</w:t>
            </w:r>
          </w:p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8(34362)2-15-13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RPr="00581AEA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45.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Прытков Михаил Николаевич</w:t>
            </w:r>
          </w:p>
        </w:tc>
        <w:tc>
          <w:tcPr>
            <w:tcW w:w="2914" w:type="dxa"/>
          </w:tcPr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д.Ларина</w:t>
            </w:r>
            <w:r w:rsidRPr="006625D5">
              <w:rPr>
                <w:sz w:val="24"/>
                <w:szCs w:val="24"/>
                <w:lang w:val="ru-RU"/>
              </w:rPr>
              <w:t>,</w:t>
            </w:r>
          </w:p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8(34362)2-15-13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RPr="00581AEA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46.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Лошкарев Сергей Владимирович</w:t>
            </w:r>
          </w:p>
        </w:tc>
        <w:tc>
          <w:tcPr>
            <w:tcW w:w="2914" w:type="dxa"/>
          </w:tcPr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д.Вязовка</w:t>
            </w:r>
            <w:r w:rsidRPr="006625D5">
              <w:rPr>
                <w:sz w:val="24"/>
                <w:szCs w:val="24"/>
                <w:lang w:val="ru-RU"/>
              </w:rPr>
              <w:t>,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 xml:space="preserve">тел. </w:t>
            </w:r>
            <w:r w:rsidRPr="006625D5">
              <w:rPr>
                <w:sz w:val="24"/>
                <w:szCs w:val="24"/>
                <w:lang w:val="ru-RU"/>
              </w:rPr>
              <w:t>8-900-199-54-18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RPr="00581AEA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47.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Моденов Евгений Валерьевич</w:t>
            </w:r>
          </w:p>
        </w:tc>
        <w:tc>
          <w:tcPr>
            <w:tcW w:w="2914" w:type="dxa"/>
          </w:tcPr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д.Вязовка</w:t>
            </w:r>
            <w:r w:rsidRPr="006625D5">
              <w:rPr>
                <w:sz w:val="24"/>
                <w:szCs w:val="24"/>
                <w:lang w:val="ru-RU"/>
              </w:rPr>
              <w:t>,</w:t>
            </w:r>
          </w:p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8(34362)2-15-13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RPr="00581AEA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48.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Прытков Михаил Николаевич</w:t>
            </w:r>
          </w:p>
        </w:tc>
        <w:tc>
          <w:tcPr>
            <w:tcW w:w="2914" w:type="dxa"/>
          </w:tcPr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д.Ларина</w:t>
            </w:r>
            <w:r w:rsidRPr="006625D5">
              <w:rPr>
                <w:sz w:val="24"/>
                <w:szCs w:val="24"/>
                <w:lang w:val="ru-RU"/>
              </w:rPr>
              <w:t>,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 xml:space="preserve">тел. </w:t>
            </w:r>
            <w:r w:rsidRPr="006625D5">
              <w:rPr>
                <w:sz w:val="24"/>
                <w:szCs w:val="24"/>
                <w:lang w:val="ru-RU"/>
              </w:rPr>
              <w:t>8-952-730-25-60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RPr="00581AEA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49.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Павлов Иван Валерьевич</w:t>
            </w:r>
          </w:p>
        </w:tc>
        <w:tc>
          <w:tcPr>
            <w:tcW w:w="2914" w:type="dxa"/>
          </w:tcPr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  <w:r w:rsidRPr="006625D5">
              <w:rPr>
                <w:sz w:val="24"/>
                <w:szCs w:val="24"/>
                <w:lang w:val="ru-RU"/>
              </w:rPr>
              <w:t>,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 xml:space="preserve">тел. </w:t>
            </w:r>
            <w:r w:rsidRPr="006625D5">
              <w:rPr>
                <w:sz w:val="24"/>
                <w:szCs w:val="24"/>
                <w:lang w:val="ru-RU"/>
              </w:rPr>
              <w:t>8-950-653-53-88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RPr="00581AEA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50.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Трофимова Ольга Михайловна</w:t>
            </w:r>
          </w:p>
        </w:tc>
        <w:tc>
          <w:tcPr>
            <w:tcW w:w="2914" w:type="dxa"/>
          </w:tcPr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тел. 8 (34362) 2-07-92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RPr="00581AEA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51.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Руданин Тимофей Алексеевич</w:t>
            </w:r>
          </w:p>
        </w:tc>
        <w:tc>
          <w:tcPr>
            <w:tcW w:w="2914" w:type="dxa"/>
          </w:tcPr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д.Лукина</w:t>
            </w:r>
            <w:r w:rsidRPr="006625D5">
              <w:rPr>
                <w:sz w:val="24"/>
                <w:szCs w:val="24"/>
                <w:lang w:val="ru-RU"/>
              </w:rPr>
              <w:t>,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тел.8-952-739-93-08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RPr="00581AEA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52.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Намятов Александр Николаевич</w:t>
            </w:r>
          </w:p>
        </w:tc>
        <w:tc>
          <w:tcPr>
            <w:tcW w:w="2914" w:type="dxa"/>
          </w:tcPr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  <w:r w:rsidRPr="006625D5">
              <w:rPr>
                <w:sz w:val="24"/>
                <w:szCs w:val="24"/>
                <w:lang w:val="ru-RU"/>
              </w:rPr>
              <w:t>,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 xml:space="preserve">тел. </w:t>
            </w:r>
            <w:r w:rsidRPr="006625D5">
              <w:rPr>
                <w:sz w:val="24"/>
                <w:szCs w:val="24"/>
                <w:lang w:val="ru-RU"/>
              </w:rPr>
              <w:t>8-912-64-304-94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RPr="00581AEA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53.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Трофимов Эдуард Дмитриевич</w:t>
            </w:r>
          </w:p>
        </w:tc>
        <w:tc>
          <w:tcPr>
            <w:tcW w:w="2914" w:type="dxa"/>
          </w:tcPr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  <w:r w:rsidRPr="006625D5">
              <w:rPr>
                <w:sz w:val="24"/>
                <w:szCs w:val="24"/>
                <w:lang w:val="ru-RU"/>
              </w:rPr>
              <w:t>,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 xml:space="preserve">тел. </w:t>
            </w:r>
            <w:r w:rsidRPr="006625D5">
              <w:rPr>
                <w:sz w:val="24"/>
                <w:szCs w:val="24"/>
                <w:lang w:val="ru-RU"/>
              </w:rPr>
              <w:t>8-912-615-71-38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RPr="00581AEA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54.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Кандауров Дмитрий Сергеевич</w:t>
            </w:r>
          </w:p>
        </w:tc>
        <w:tc>
          <w:tcPr>
            <w:tcW w:w="2914" w:type="dxa"/>
          </w:tcPr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д.Дягилева</w:t>
            </w:r>
            <w:r w:rsidRPr="006625D5">
              <w:rPr>
                <w:sz w:val="24"/>
                <w:szCs w:val="24"/>
                <w:lang w:val="ru-RU"/>
              </w:rPr>
              <w:t>,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тел.8-908-639-03-88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RPr="00581AEA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55.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Занин Алексей Леонидович</w:t>
            </w:r>
          </w:p>
        </w:tc>
        <w:tc>
          <w:tcPr>
            <w:tcW w:w="2914" w:type="dxa"/>
          </w:tcPr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  <w:r w:rsidRPr="006625D5">
              <w:rPr>
                <w:sz w:val="24"/>
                <w:szCs w:val="24"/>
                <w:lang w:val="ru-RU"/>
              </w:rPr>
              <w:t>,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тел. 8 (34362) 2-09-53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RPr="00581AEA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56.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Меренков Константин Алексаендрович</w:t>
            </w:r>
          </w:p>
        </w:tc>
        <w:tc>
          <w:tcPr>
            <w:tcW w:w="2914" w:type="dxa"/>
          </w:tcPr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  <w:r w:rsidRPr="006625D5">
              <w:rPr>
                <w:sz w:val="24"/>
                <w:szCs w:val="24"/>
                <w:lang w:val="ru-RU"/>
              </w:rPr>
              <w:t>,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 xml:space="preserve">тел. </w:t>
            </w:r>
            <w:r w:rsidRPr="006625D5">
              <w:rPr>
                <w:sz w:val="24"/>
                <w:szCs w:val="24"/>
                <w:lang w:val="ru-RU"/>
              </w:rPr>
              <w:t>8(34362)2-10-56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RPr="00581AEA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57.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Мужева Надежда Николаевна</w:t>
            </w:r>
          </w:p>
        </w:tc>
        <w:tc>
          <w:tcPr>
            <w:tcW w:w="2914" w:type="dxa"/>
          </w:tcPr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д.Шаламы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т</w:t>
            </w:r>
            <w:r w:rsidRPr="006625D5">
              <w:rPr>
                <w:sz w:val="24"/>
                <w:szCs w:val="24"/>
              </w:rPr>
              <w:t>ел. 8-952-136-7973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RPr="00581AEA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58.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Арманшина Эльвира Арсеновна</w:t>
            </w:r>
          </w:p>
        </w:tc>
        <w:tc>
          <w:tcPr>
            <w:tcW w:w="2914" w:type="dxa"/>
          </w:tcPr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тел.8-953-046-61-96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RPr="00581AEA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59.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Глухих Валерий Андреевич</w:t>
            </w:r>
          </w:p>
        </w:tc>
        <w:tc>
          <w:tcPr>
            <w:tcW w:w="2914" w:type="dxa"/>
          </w:tcPr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д.Исакова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тел. 8 (34362) 2-02-60</w:t>
            </w:r>
          </w:p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RPr="00581AEA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60.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 xml:space="preserve">ИП </w:t>
            </w:r>
            <w:r w:rsidRPr="006625D5">
              <w:rPr>
                <w:sz w:val="24"/>
                <w:szCs w:val="24"/>
                <w:lang w:val="ru-RU"/>
              </w:rPr>
              <w:t>Вагин Александр Анатольевич</w:t>
            </w:r>
          </w:p>
        </w:tc>
        <w:tc>
          <w:tcPr>
            <w:tcW w:w="2914" w:type="dxa"/>
          </w:tcPr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с</w:t>
            </w:r>
            <w:r w:rsidRPr="006625D5">
              <w:rPr>
                <w:sz w:val="24"/>
                <w:szCs w:val="24"/>
              </w:rPr>
              <w:t>.</w:t>
            </w:r>
            <w:r w:rsidRPr="006625D5">
              <w:rPr>
                <w:sz w:val="24"/>
                <w:szCs w:val="24"/>
                <w:lang w:val="ru-RU"/>
              </w:rPr>
              <w:t>Байкалово,</w:t>
            </w:r>
          </w:p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8-952-149-58-55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RPr="00581AEA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61.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Кузеванова Татьяна Вячеславовна</w:t>
            </w:r>
          </w:p>
        </w:tc>
        <w:tc>
          <w:tcPr>
            <w:tcW w:w="2914" w:type="dxa"/>
          </w:tcPr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  <w:r w:rsidRPr="006625D5">
              <w:rPr>
                <w:sz w:val="24"/>
                <w:szCs w:val="24"/>
                <w:lang w:val="ru-RU"/>
              </w:rPr>
              <w:t>,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 xml:space="preserve">тел. </w:t>
            </w:r>
            <w:r w:rsidRPr="006625D5">
              <w:rPr>
                <w:sz w:val="24"/>
                <w:szCs w:val="24"/>
                <w:lang w:val="ru-RU"/>
              </w:rPr>
              <w:t>8-900-20-81-168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RPr="00581AEA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62.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Воинкова Людмила Андроновна</w:t>
            </w:r>
          </w:p>
        </w:tc>
        <w:tc>
          <w:tcPr>
            <w:tcW w:w="2914" w:type="dxa"/>
          </w:tcPr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сот. 8-961-769-06-53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RPr="00581AEA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63.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Руднова Анна Владимировна</w:t>
            </w:r>
          </w:p>
        </w:tc>
        <w:tc>
          <w:tcPr>
            <w:tcW w:w="2914" w:type="dxa"/>
          </w:tcPr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сот. 8-902-445-36-55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RPr="00581AEA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64.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ИП Лятифов Немат Тураж Оглы</w:t>
            </w:r>
          </w:p>
        </w:tc>
        <w:tc>
          <w:tcPr>
            <w:tcW w:w="2914" w:type="dxa"/>
          </w:tcPr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 xml:space="preserve">тел. 8-922-11-54-296  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RPr="00581AEA" w:rsidTr="006625D5">
        <w:trPr>
          <w:trHeight w:val="792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65.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Маринков Константин Александрович</w:t>
            </w:r>
          </w:p>
        </w:tc>
        <w:tc>
          <w:tcPr>
            <w:tcW w:w="2914" w:type="dxa"/>
          </w:tcPr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  <w:r w:rsidRPr="006625D5">
              <w:rPr>
                <w:sz w:val="24"/>
                <w:szCs w:val="24"/>
                <w:lang w:val="ru-RU"/>
              </w:rPr>
              <w:t>,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 xml:space="preserve">тел. </w:t>
            </w:r>
            <w:r w:rsidRPr="006625D5">
              <w:rPr>
                <w:sz w:val="24"/>
                <w:szCs w:val="24"/>
                <w:lang w:val="ru-RU"/>
              </w:rPr>
              <w:t>8(34362)2-10-56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RPr="00581AEA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66.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Сеченов Виталий Николаевич</w:t>
            </w:r>
          </w:p>
        </w:tc>
        <w:tc>
          <w:tcPr>
            <w:tcW w:w="2914" w:type="dxa"/>
          </w:tcPr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  <w:r w:rsidRPr="006625D5">
              <w:rPr>
                <w:sz w:val="24"/>
                <w:szCs w:val="24"/>
                <w:lang w:val="ru-RU"/>
              </w:rPr>
              <w:t>,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 xml:space="preserve">тел. </w:t>
            </w:r>
            <w:r w:rsidRPr="006625D5">
              <w:rPr>
                <w:sz w:val="24"/>
                <w:szCs w:val="24"/>
                <w:lang w:val="ru-RU"/>
              </w:rPr>
              <w:t>8(34362)2-08-15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RPr="00581AEA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67.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Иванова Ирина Владимировна</w:t>
            </w:r>
          </w:p>
        </w:tc>
        <w:tc>
          <w:tcPr>
            <w:tcW w:w="2914" w:type="dxa"/>
          </w:tcPr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тел.8-902-26-20-978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RPr="00581AEA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68.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 xml:space="preserve">ИП Воинков </w:t>
            </w:r>
            <w:r w:rsidRPr="006625D5">
              <w:rPr>
                <w:sz w:val="24"/>
                <w:szCs w:val="24"/>
                <w:lang w:val="ru-RU"/>
              </w:rPr>
              <w:t>Владимир</w:t>
            </w:r>
            <w:r w:rsidRPr="006625D5">
              <w:rPr>
                <w:sz w:val="24"/>
                <w:szCs w:val="24"/>
              </w:rPr>
              <w:t xml:space="preserve"> </w:t>
            </w:r>
            <w:r w:rsidRPr="006625D5">
              <w:rPr>
                <w:sz w:val="24"/>
                <w:szCs w:val="24"/>
                <w:lang w:val="ru-RU"/>
              </w:rPr>
              <w:t>Сергеевич</w:t>
            </w:r>
          </w:p>
        </w:tc>
        <w:tc>
          <w:tcPr>
            <w:tcW w:w="2914" w:type="dxa"/>
          </w:tcPr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 xml:space="preserve">       </w:t>
            </w:r>
            <w:r w:rsidRPr="006625D5">
              <w:rPr>
                <w:sz w:val="24"/>
                <w:szCs w:val="24"/>
              </w:rPr>
              <w:t>сот. 8-961-7661258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RPr="00581AEA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69.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Богданов Алексей Александрович</w:t>
            </w:r>
          </w:p>
        </w:tc>
        <w:tc>
          <w:tcPr>
            <w:tcW w:w="2914" w:type="dxa"/>
          </w:tcPr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 xml:space="preserve">тел. </w:t>
            </w:r>
            <w:r w:rsidRPr="006625D5">
              <w:rPr>
                <w:sz w:val="24"/>
                <w:szCs w:val="24"/>
                <w:lang w:val="ru-RU"/>
              </w:rPr>
              <w:t>8(34362)2-06-10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RPr="00581AEA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70.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Волков Александр Николаевич</w:t>
            </w:r>
          </w:p>
        </w:tc>
        <w:tc>
          <w:tcPr>
            <w:tcW w:w="2914" w:type="dxa"/>
          </w:tcPr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  <w:r w:rsidRPr="006625D5">
              <w:rPr>
                <w:sz w:val="24"/>
                <w:szCs w:val="24"/>
                <w:lang w:val="ru-RU"/>
              </w:rPr>
              <w:t>,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 xml:space="preserve">тел. </w:t>
            </w:r>
            <w:r w:rsidRPr="006625D5">
              <w:rPr>
                <w:sz w:val="24"/>
                <w:szCs w:val="24"/>
                <w:lang w:val="ru-RU"/>
              </w:rPr>
              <w:t>8-902-874-65-68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RPr="00581AEA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71.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ИП Вздорнова Галина Александровна</w:t>
            </w:r>
          </w:p>
        </w:tc>
        <w:tc>
          <w:tcPr>
            <w:tcW w:w="2914" w:type="dxa"/>
          </w:tcPr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с.Байкалово</w:t>
            </w:r>
            <w:r w:rsidRPr="006625D5">
              <w:rPr>
                <w:sz w:val="24"/>
                <w:szCs w:val="24"/>
                <w:lang w:val="ru-RU"/>
              </w:rPr>
              <w:t>,</w:t>
            </w:r>
          </w:p>
          <w:p w:rsidR="001D41EE" w:rsidRPr="006625D5" w:rsidRDefault="001D41EE" w:rsidP="006625D5">
            <w:pPr>
              <w:ind w:firstLine="0"/>
              <w:rPr>
                <w:sz w:val="24"/>
                <w:szCs w:val="24"/>
              </w:rPr>
            </w:pPr>
            <w:r w:rsidRPr="006625D5">
              <w:rPr>
                <w:sz w:val="24"/>
                <w:szCs w:val="24"/>
              </w:rPr>
              <w:t>тел. 8 (34362) 2-08-26</w:t>
            </w:r>
          </w:p>
          <w:p w:rsidR="001D41EE" w:rsidRPr="006625D5" w:rsidRDefault="001D41EE" w:rsidP="007962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RPr="00581AEA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КФХ Жданов Владимир Константинович</w:t>
            </w:r>
          </w:p>
        </w:tc>
        <w:tc>
          <w:tcPr>
            <w:tcW w:w="291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>Жданов Владимир Константинович</w:t>
            </w:r>
          </w:p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</w:rPr>
              <w:t xml:space="preserve">тел. </w:t>
            </w:r>
            <w:r w:rsidRPr="006625D5">
              <w:rPr>
                <w:sz w:val="24"/>
                <w:szCs w:val="24"/>
                <w:lang w:val="ru-RU"/>
              </w:rPr>
              <w:t>8(34362)2-02-24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D41EE" w:rsidRPr="00581AEA" w:rsidTr="006625D5">
        <w:trPr>
          <w:trHeight w:val="473"/>
        </w:trPr>
        <w:tc>
          <w:tcPr>
            <w:tcW w:w="74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73</w:t>
            </w:r>
          </w:p>
        </w:tc>
        <w:tc>
          <w:tcPr>
            <w:tcW w:w="3151" w:type="dxa"/>
          </w:tcPr>
          <w:p w:rsidR="001D41EE" w:rsidRPr="006625D5" w:rsidRDefault="001D41EE" w:rsidP="006625D5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ИП Вялкова Нина Андреевна</w:t>
            </w:r>
          </w:p>
        </w:tc>
        <w:tc>
          <w:tcPr>
            <w:tcW w:w="2914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с.Городище</w:t>
            </w:r>
          </w:p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8(34362)2-15-13</w:t>
            </w:r>
          </w:p>
        </w:tc>
        <w:tc>
          <w:tcPr>
            <w:tcW w:w="2681" w:type="dxa"/>
          </w:tcPr>
          <w:p w:rsidR="001D41EE" w:rsidRPr="006625D5" w:rsidRDefault="001D41EE" w:rsidP="006625D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625D5"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</w:tbl>
    <w:p w:rsidR="001D41EE" w:rsidRPr="00EC7212" w:rsidRDefault="001D41EE" w:rsidP="00EC7212">
      <w:pPr>
        <w:tabs>
          <w:tab w:val="left" w:pos="1200"/>
        </w:tabs>
        <w:rPr>
          <w:lang w:val="ru-RU"/>
        </w:rPr>
      </w:pPr>
    </w:p>
    <w:sectPr w:rsidR="001D41EE" w:rsidRPr="00EC7212" w:rsidSect="00C92D2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1EE" w:rsidRDefault="001D41EE" w:rsidP="00C92D2C">
      <w:pPr>
        <w:spacing w:after="0"/>
      </w:pPr>
      <w:r>
        <w:separator/>
      </w:r>
    </w:p>
  </w:endnote>
  <w:endnote w:type="continuationSeparator" w:id="0">
    <w:p w:rsidR="001D41EE" w:rsidRDefault="001D41EE" w:rsidP="00C92D2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1EE" w:rsidRDefault="001D41EE" w:rsidP="00C92D2C">
      <w:pPr>
        <w:spacing w:after="0"/>
      </w:pPr>
      <w:r>
        <w:separator/>
      </w:r>
    </w:p>
  </w:footnote>
  <w:footnote w:type="continuationSeparator" w:id="0">
    <w:p w:rsidR="001D41EE" w:rsidRDefault="001D41EE" w:rsidP="00C92D2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1EE" w:rsidRDefault="001D41EE">
    <w:pPr>
      <w:pStyle w:val="Header"/>
      <w:jc w:val="center"/>
    </w:pPr>
    <w:fldSimple w:instr=" PAGE   \* MERGEFORMAT ">
      <w:r>
        <w:rPr>
          <w:noProof/>
        </w:rPr>
        <w:t>11</w:t>
      </w:r>
    </w:fldSimple>
  </w:p>
  <w:p w:rsidR="001D41EE" w:rsidRDefault="001D41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8232FBB"/>
    <w:multiLevelType w:val="hybridMultilevel"/>
    <w:tmpl w:val="2E84ECBC"/>
    <w:lvl w:ilvl="0" w:tplc="F182B50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854098E"/>
    <w:multiLevelType w:val="hybridMultilevel"/>
    <w:tmpl w:val="2E84ECBC"/>
    <w:lvl w:ilvl="0" w:tplc="F182B50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04371A9"/>
    <w:multiLevelType w:val="hybridMultilevel"/>
    <w:tmpl w:val="B6205A0A"/>
    <w:lvl w:ilvl="0" w:tplc="DCC61F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74D7B3F"/>
    <w:multiLevelType w:val="hybridMultilevel"/>
    <w:tmpl w:val="E1424B7E"/>
    <w:lvl w:ilvl="0" w:tplc="052A9E9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7B575C9"/>
    <w:multiLevelType w:val="hybridMultilevel"/>
    <w:tmpl w:val="A9165EE4"/>
    <w:lvl w:ilvl="0" w:tplc="F182B506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4"/>
  </w:num>
  <w:num w:numId="11">
    <w:abstractNumId w:val="1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75A"/>
    <w:rsid w:val="0000420A"/>
    <w:rsid w:val="0004363C"/>
    <w:rsid w:val="000919E7"/>
    <w:rsid w:val="000A2AF5"/>
    <w:rsid w:val="00111FCE"/>
    <w:rsid w:val="00115781"/>
    <w:rsid w:val="001208E3"/>
    <w:rsid w:val="00120B5A"/>
    <w:rsid w:val="00154143"/>
    <w:rsid w:val="00160103"/>
    <w:rsid w:val="00161AB9"/>
    <w:rsid w:val="00164D09"/>
    <w:rsid w:val="001733B3"/>
    <w:rsid w:val="00195876"/>
    <w:rsid w:val="001D41EE"/>
    <w:rsid w:val="00204B79"/>
    <w:rsid w:val="002520E8"/>
    <w:rsid w:val="00280271"/>
    <w:rsid w:val="002B6D14"/>
    <w:rsid w:val="002D5FC7"/>
    <w:rsid w:val="00314CF4"/>
    <w:rsid w:val="0032079E"/>
    <w:rsid w:val="00322898"/>
    <w:rsid w:val="00333A8F"/>
    <w:rsid w:val="0035048A"/>
    <w:rsid w:val="00363D1A"/>
    <w:rsid w:val="003B0172"/>
    <w:rsid w:val="003C49E2"/>
    <w:rsid w:val="00445436"/>
    <w:rsid w:val="00452F06"/>
    <w:rsid w:val="00493BEF"/>
    <w:rsid w:val="004E3FC6"/>
    <w:rsid w:val="004E5114"/>
    <w:rsid w:val="004E6A1D"/>
    <w:rsid w:val="005240CC"/>
    <w:rsid w:val="0053564E"/>
    <w:rsid w:val="00554974"/>
    <w:rsid w:val="005660DE"/>
    <w:rsid w:val="0057349B"/>
    <w:rsid w:val="00581AEA"/>
    <w:rsid w:val="00590CD9"/>
    <w:rsid w:val="00603BE6"/>
    <w:rsid w:val="006046FB"/>
    <w:rsid w:val="0060585E"/>
    <w:rsid w:val="00630642"/>
    <w:rsid w:val="006625D5"/>
    <w:rsid w:val="00684C02"/>
    <w:rsid w:val="00707ACF"/>
    <w:rsid w:val="00745D0D"/>
    <w:rsid w:val="00773679"/>
    <w:rsid w:val="007962E6"/>
    <w:rsid w:val="007A0C08"/>
    <w:rsid w:val="007B7234"/>
    <w:rsid w:val="007D40E9"/>
    <w:rsid w:val="007E2820"/>
    <w:rsid w:val="008025E4"/>
    <w:rsid w:val="0081321E"/>
    <w:rsid w:val="00822E1E"/>
    <w:rsid w:val="0082341A"/>
    <w:rsid w:val="00831BA5"/>
    <w:rsid w:val="008629A0"/>
    <w:rsid w:val="00863CD8"/>
    <w:rsid w:val="00865847"/>
    <w:rsid w:val="0086601F"/>
    <w:rsid w:val="00887A53"/>
    <w:rsid w:val="00894697"/>
    <w:rsid w:val="008C1E3F"/>
    <w:rsid w:val="008C589A"/>
    <w:rsid w:val="009404D2"/>
    <w:rsid w:val="009420FB"/>
    <w:rsid w:val="00946076"/>
    <w:rsid w:val="00947013"/>
    <w:rsid w:val="00981A9C"/>
    <w:rsid w:val="009B0B43"/>
    <w:rsid w:val="009B3A3C"/>
    <w:rsid w:val="00A020DB"/>
    <w:rsid w:val="00A201B2"/>
    <w:rsid w:val="00A62627"/>
    <w:rsid w:val="00A850DB"/>
    <w:rsid w:val="00A900FF"/>
    <w:rsid w:val="00AA0C80"/>
    <w:rsid w:val="00AA3F3C"/>
    <w:rsid w:val="00AC0536"/>
    <w:rsid w:val="00AC2C93"/>
    <w:rsid w:val="00AD4B2C"/>
    <w:rsid w:val="00AE6D74"/>
    <w:rsid w:val="00AE728B"/>
    <w:rsid w:val="00B0267C"/>
    <w:rsid w:val="00B10B09"/>
    <w:rsid w:val="00B237C2"/>
    <w:rsid w:val="00B34E87"/>
    <w:rsid w:val="00B43095"/>
    <w:rsid w:val="00B46943"/>
    <w:rsid w:val="00B52DF6"/>
    <w:rsid w:val="00B60C3F"/>
    <w:rsid w:val="00B8239F"/>
    <w:rsid w:val="00B97FE0"/>
    <w:rsid w:val="00BA5463"/>
    <w:rsid w:val="00BC0AF4"/>
    <w:rsid w:val="00BC7E4B"/>
    <w:rsid w:val="00BE7495"/>
    <w:rsid w:val="00C1513E"/>
    <w:rsid w:val="00C15E26"/>
    <w:rsid w:val="00C37D5C"/>
    <w:rsid w:val="00C66AAF"/>
    <w:rsid w:val="00C92912"/>
    <w:rsid w:val="00C92D2C"/>
    <w:rsid w:val="00CE4144"/>
    <w:rsid w:val="00D22B4C"/>
    <w:rsid w:val="00D26160"/>
    <w:rsid w:val="00D6131E"/>
    <w:rsid w:val="00D62A90"/>
    <w:rsid w:val="00D70083"/>
    <w:rsid w:val="00D7575A"/>
    <w:rsid w:val="00DA165F"/>
    <w:rsid w:val="00DC1A5E"/>
    <w:rsid w:val="00E14E90"/>
    <w:rsid w:val="00E17382"/>
    <w:rsid w:val="00E66E92"/>
    <w:rsid w:val="00E91FAF"/>
    <w:rsid w:val="00EC1330"/>
    <w:rsid w:val="00EC7212"/>
    <w:rsid w:val="00F35AE3"/>
    <w:rsid w:val="00F5324D"/>
    <w:rsid w:val="00F84EAA"/>
    <w:rsid w:val="00FA6CEB"/>
    <w:rsid w:val="00FC58C6"/>
    <w:rsid w:val="00FC6AB5"/>
    <w:rsid w:val="00FD25A0"/>
    <w:rsid w:val="00FE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0DB"/>
    <w:pPr>
      <w:spacing w:after="120"/>
      <w:ind w:firstLine="709"/>
      <w:jc w:val="both"/>
    </w:pPr>
    <w:rPr>
      <w:sz w:val="2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20DB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ru-RU"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20DB"/>
    <w:pPr>
      <w:keepNext/>
      <w:outlineLvl w:val="1"/>
    </w:pPr>
    <w:rPr>
      <w:rFonts w:ascii="Times New Roman CYR" w:hAnsi="Times New Roman CYR"/>
      <w:b/>
      <w:i/>
      <w:szCs w:val="20"/>
      <w:lang w:val="ru-RU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020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020DB"/>
    <w:pPr>
      <w:keepNext/>
      <w:spacing w:before="240" w:after="60"/>
      <w:outlineLvl w:val="3"/>
    </w:pPr>
    <w:rPr>
      <w:b/>
      <w:bCs/>
      <w:szCs w:val="28"/>
      <w:lang w:val="ru-RU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20DB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020DB"/>
    <w:rPr>
      <w:rFonts w:ascii="Times New Roman CYR" w:hAnsi="Times New Roman CYR" w:cs="Times New Roman"/>
      <w:b/>
      <w:i/>
      <w:sz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020DB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020DB"/>
    <w:rPr>
      <w:rFonts w:cs="Times New Roman"/>
      <w:b/>
      <w:bCs/>
      <w:sz w:val="28"/>
      <w:szCs w:val="28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A020DB"/>
    <w:pPr>
      <w:jc w:val="center"/>
    </w:pPr>
    <w:rPr>
      <w:rFonts w:ascii="Times New Roman CYR" w:hAnsi="Times New Roman CYR"/>
      <w:b/>
      <w:szCs w:val="20"/>
      <w:lang w:val="ru-RU"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A020DB"/>
    <w:rPr>
      <w:rFonts w:ascii="Times New Roman CYR" w:hAnsi="Times New Roman CYR" w:cs="Times New Roman"/>
      <w:b/>
      <w:sz w:val="28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A020DB"/>
    <w:pPr>
      <w:jc w:val="center"/>
    </w:pPr>
    <w:rPr>
      <w:b/>
      <w:szCs w:val="20"/>
      <w:lang w:val="ru-RU"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020DB"/>
    <w:rPr>
      <w:rFonts w:eastAsia="Times New Roman" w:cs="Times New Roman"/>
      <w:b/>
      <w:sz w:val="28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445436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5436"/>
    <w:rPr>
      <w:rFonts w:ascii="Times New Roman CYR" w:hAnsi="Times New Roman CYR" w:cs="Times New Roman"/>
      <w:lang w:eastAsia="ar-SA" w:bidi="ar-SA"/>
    </w:rPr>
  </w:style>
  <w:style w:type="paragraph" w:styleId="ListParagraph">
    <w:name w:val="List Paragraph"/>
    <w:basedOn w:val="Normal"/>
    <w:uiPriority w:val="99"/>
    <w:qFormat/>
    <w:rsid w:val="00A020DB"/>
    <w:pPr>
      <w:ind w:left="720"/>
      <w:contextualSpacing/>
    </w:pPr>
  </w:style>
  <w:style w:type="table" w:styleId="TableGrid">
    <w:name w:val="Table Grid"/>
    <w:basedOn w:val="TableNormal"/>
    <w:uiPriority w:val="99"/>
    <w:rsid w:val="00D757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92D2C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2D2C"/>
    <w:rPr>
      <w:rFonts w:cs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C92D2C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2D2C"/>
    <w:rPr>
      <w:rFonts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404D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04D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11</Pages>
  <Words>2201</Words>
  <Characters>12547</Characters>
  <Application>Microsoft Office Outlook</Application>
  <DocSecurity>0</DocSecurity>
  <Lines>0</Lines>
  <Paragraphs>0</Paragraphs>
  <ScaleCrop>false</ScaleCrop>
  <Company>MEC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Исчерпывающий перечень юридических лиц и индивидуальных предпринимателей (субъектов малого и среднего предпринимательства), получивших различные виды финансовой и нефинансовой поддержки в муниципальном фонде поддержки малого и среднего предпринимательств</dc:title>
  <dc:subject/>
  <dc:creator>lopaeva</dc:creator>
  <cp:keywords/>
  <dc:description/>
  <cp:lastModifiedBy>Людмила</cp:lastModifiedBy>
  <cp:revision>2</cp:revision>
  <cp:lastPrinted>2017-04-18T05:13:00Z</cp:lastPrinted>
  <dcterms:created xsi:type="dcterms:W3CDTF">2018-03-23T09:02:00Z</dcterms:created>
  <dcterms:modified xsi:type="dcterms:W3CDTF">2018-03-23T09:02:00Z</dcterms:modified>
</cp:coreProperties>
</file>